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360"/>
      </w:tblGrid>
      <w:tr w:rsidR="007D4942" w:rsidRPr="00802588" w:rsidTr="00CB3DA0">
        <w:trPr>
          <w:trHeight w:hRule="exact" w:val="12960"/>
        </w:trPr>
        <w:tc>
          <w:tcPr>
            <w:tcW w:w="9360" w:type="dxa"/>
            <w:tcMar>
              <w:top w:w="1685" w:type="dxa"/>
            </w:tcMar>
          </w:tcPr>
          <w:p w:rsidR="007A77DE" w:rsidRPr="004B3988" w:rsidRDefault="004B3988" w:rsidP="004B3988">
            <w:pPr>
              <w:spacing w:line="312" w:lineRule="auto"/>
              <w:ind w:left="284" w:right="289"/>
              <w:rPr>
                <w:rFonts w:ascii="Book Antiqua" w:hAnsi="Book Antiqua"/>
                <w:i/>
                <w:lang w:val="el-GR"/>
              </w:rPr>
            </w:pPr>
            <w:r w:rsidRPr="004B3988">
              <w:rPr>
                <w:rFonts w:ascii="Book Antiqua" w:hAnsi="Book Antiqua"/>
                <w:i/>
                <w:lang w:val="el-GR"/>
              </w:rPr>
              <w:t xml:space="preserve">ΠΡΟΣΚΛΗΣΗ </w:t>
            </w:r>
          </w:p>
          <w:p w:rsidR="007D4942" w:rsidRDefault="004B3988" w:rsidP="004B3988">
            <w:pPr>
              <w:spacing w:line="312" w:lineRule="auto"/>
              <w:ind w:left="284" w:right="289"/>
              <w:rPr>
                <w:rFonts w:ascii="Book Antiqua" w:hAnsi="Book Antiqua"/>
                <w:b w:val="0"/>
                <w:i/>
                <w:sz w:val="32"/>
                <w:szCs w:val="32"/>
                <w:lang w:val="el-GR"/>
              </w:rPr>
            </w:pPr>
            <w:r w:rsidRPr="004B3988">
              <w:rPr>
                <w:rFonts w:ascii="Book Antiqua" w:hAnsi="Book Antiqua"/>
                <w:b w:val="0"/>
                <w:i/>
                <w:sz w:val="32"/>
                <w:szCs w:val="32"/>
                <w:lang w:val="el-GR"/>
              </w:rPr>
              <w:t xml:space="preserve">Ο Πρόεδρος του Τμήματος Μηχανολόγων Μηχανικών Τ.Ε. </w:t>
            </w:r>
            <w:r w:rsidR="00D36165">
              <w:rPr>
                <w:rFonts w:ascii="Book Antiqua" w:hAnsi="Book Antiqua"/>
                <w:b w:val="0"/>
                <w:i/>
                <w:sz w:val="32"/>
                <w:szCs w:val="32"/>
                <w:lang w:val="el-GR"/>
              </w:rPr>
              <w:t xml:space="preserve">του ΤΕΙ </w:t>
            </w:r>
            <w:r w:rsidRPr="004B3988">
              <w:rPr>
                <w:rFonts w:ascii="Book Antiqua" w:hAnsi="Book Antiqua"/>
                <w:b w:val="0"/>
                <w:i/>
                <w:sz w:val="32"/>
                <w:szCs w:val="32"/>
                <w:lang w:val="el-GR"/>
              </w:rPr>
              <w:t>Δυτικής Ελλάδας σας προσκαλεί να τιμήσετε με την παρουσία σας την τελετή ορκωμοσίας των αποφοίτων του Τμήματος Μηχανολόγων Μηχανικών Τ.Ε. της Σχολής Τεχνολογικών  Εφαρμογών του ΤΕΙ Δυτικής Ελλάδας στην Πάτρα, την Π</w:t>
            </w:r>
            <w:r w:rsidR="00802588">
              <w:rPr>
                <w:rFonts w:ascii="Book Antiqua" w:hAnsi="Book Antiqua"/>
                <w:b w:val="0"/>
                <w:i/>
                <w:sz w:val="32"/>
                <w:szCs w:val="32"/>
                <w:lang w:val="el-GR"/>
              </w:rPr>
              <w:t xml:space="preserve">αρασκευή </w:t>
            </w:r>
            <w:r w:rsidRPr="004B3988">
              <w:rPr>
                <w:rFonts w:ascii="Book Antiqua" w:hAnsi="Book Antiqua"/>
                <w:b w:val="0"/>
                <w:i/>
                <w:sz w:val="32"/>
                <w:szCs w:val="32"/>
                <w:lang w:val="el-GR"/>
              </w:rPr>
              <w:t>1</w:t>
            </w:r>
            <w:r w:rsidR="00802588">
              <w:rPr>
                <w:rFonts w:ascii="Book Antiqua" w:hAnsi="Book Antiqua"/>
                <w:b w:val="0"/>
                <w:i/>
                <w:sz w:val="32"/>
                <w:szCs w:val="32"/>
                <w:lang w:val="el-GR"/>
              </w:rPr>
              <w:t>5</w:t>
            </w:r>
            <w:r w:rsidRPr="004B3988">
              <w:rPr>
                <w:rFonts w:ascii="Book Antiqua" w:hAnsi="Book Antiqua"/>
                <w:b w:val="0"/>
                <w:i/>
                <w:sz w:val="32"/>
                <w:szCs w:val="32"/>
                <w:lang w:val="el-GR"/>
              </w:rPr>
              <w:t xml:space="preserve"> </w:t>
            </w:r>
            <w:r w:rsidR="00802588">
              <w:rPr>
                <w:rFonts w:ascii="Book Antiqua" w:hAnsi="Book Antiqua"/>
                <w:b w:val="0"/>
                <w:i/>
                <w:sz w:val="32"/>
                <w:szCs w:val="32"/>
                <w:lang w:val="el-GR"/>
              </w:rPr>
              <w:t>Φεβρουαρίου</w:t>
            </w:r>
            <w:r w:rsidRPr="004B3988">
              <w:rPr>
                <w:rFonts w:ascii="Book Antiqua" w:hAnsi="Book Antiqua"/>
                <w:b w:val="0"/>
                <w:i/>
                <w:sz w:val="32"/>
                <w:szCs w:val="32"/>
                <w:lang w:val="el-GR"/>
              </w:rPr>
              <w:t xml:space="preserve"> 201</w:t>
            </w:r>
            <w:r w:rsidR="00802588">
              <w:rPr>
                <w:rFonts w:ascii="Book Antiqua" w:hAnsi="Book Antiqua"/>
                <w:b w:val="0"/>
                <w:i/>
                <w:sz w:val="32"/>
                <w:szCs w:val="32"/>
                <w:lang w:val="el-GR"/>
              </w:rPr>
              <w:t>9</w:t>
            </w:r>
            <w:r w:rsidRPr="004B3988">
              <w:rPr>
                <w:rFonts w:ascii="Book Antiqua" w:hAnsi="Book Antiqua"/>
                <w:b w:val="0"/>
                <w:i/>
                <w:sz w:val="32"/>
                <w:szCs w:val="32"/>
                <w:lang w:val="el-GR"/>
              </w:rPr>
              <w:t xml:space="preserve"> , στις 12.00 μ.μ. στο Συνεδριακό Κέντρο του ΤΕΙ</w:t>
            </w:r>
            <w:r>
              <w:rPr>
                <w:rFonts w:ascii="Book Antiqua" w:hAnsi="Book Antiqua"/>
                <w:b w:val="0"/>
                <w:i/>
                <w:sz w:val="32"/>
                <w:szCs w:val="32"/>
                <w:lang w:val="el-GR"/>
              </w:rPr>
              <w:t>.</w:t>
            </w:r>
          </w:p>
          <w:p w:rsidR="004B3988" w:rsidRDefault="004B3988" w:rsidP="004B3988">
            <w:pPr>
              <w:spacing w:line="312" w:lineRule="auto"/>
              <w:ind w:left="284" w:right="289"/>
              <w:rPr>
                <w:rFonts w:ascii="Book Antiqua" w:hAnsi="Book Antiqua"/>
                <w:b w:val="0"/>
                <w:i/>
                <w:sz w:val="32"/>
                <w:szCs w:val="32"/>
                <w:lang w:val="el-GR"/>
              </w:rPr>
            </w:pPr>
          </w:p>
          <w:p w:rsidR="004B3988" w:rsidRPr="004B3988" w:rsidRDefault="004B3988" w:rsidP="004B3988">
            <w:pPr>
              <w:spacing w:line="312" w:lineRule="auto"/>
              <w:ind w:left="284" w:right="289"/>
              <w:rPr>
                <w:rFonts w:ascii="Book Antiqua" w:hAnsi="Book Antiqua"/>
                <w:b w:val="0"/>
                <w:i/>
                <w:sz w:val="32"/>
                <w:szCs w:val="32"/>
                <w:lang w:val="el-GR"/>
              </w:rPr>
            </w:pPr>
            <w:r w:rsidRPr="004B3988">
              <w:rPr>
                <w:rFonts w:ascii="Book Antiqua" w:hAnsi="Book Antiqua"/>
                <w:b w:val="0"/>
                <w:i/>
                <w:sz w:val="32"/>
                <w:szCs w:val="32"/>
                <w:lang w:val="el-GR"/>
              </w:rPr>
              <w:t>Με τιμή</w:t>
            </w:r>
            <w:r>
              <w:rPr>
                <w:rFonts w:ascii="Book Antiqua" w:hAnsi="Book Antiqua"/>
                <w:b w:val="0"/>
                <w:i/>
                <w:sz w:val="32"/>
                <w:szCs w:val="32"/>
                <w:lang w:val="el-GR"/>
              </w:rPr>
              <w:t>,</w:t>
            </w:r>
          </w:p>
          <w:p w:rsidR="004B3988" w:rsidRPr="004B3988" w:rsidRDefault="004B3988" w:rsidP="004B3988">
            <w:pPr>
              <w:spacing w:line="312" w:lineRule="auto"/>
              <w:ind w:left="284" w:right="289"/>
              <w:rPr>
                <w:rFonts w:ascii="Book Antiqua" w:hAnsi="Book Antiqua"/>
                <w:b w:val="0"/>
                <w:i/>
                <w:sz w:val="32"/>
                <w:szCs w:val="32"/>
                <w:lang w:val="el-GR"/>
              </w:rPr>
            </w:pPr>
            <w:r w:rsidRPr="004B3988">
              <w:rPr>
                <w:rFonts w:ascii="Book Antiqua" w:hAnsi="Book Antiqua"/>
                <w:b w:val="0"/>
                <w:i/>
                <w:sz w:val="32"/>
                <w:szCs w:val="32"/>
                <w:lang w:val="el-GR"/>
              </w:rPr>
              <w:t>Ο Πρόεδρος του τμήματος  Μηχανολόγων Μηχανικών Τ.Ε.</w:t>
            </w:r>
          </w:p>
          <w:p w:rsidR="004B3988" w:rsidRPr="004B3988" w:rsidRDefault="004B3988" w:rsidP="004B3988">
            <w:pPr>
              <w:spacing w:line="312" w:lineRule="auto"/>
              <w:ind w:left="284" w:right="289"/>
              <w:rPr>
                <w:rFonts w:ascii="Book Antiqua" w:hAnsi="Book Antiqua"/>
                <w:b w:val="0"/>
                <w:i/>
                <w:sz w:val="32"/>
                <w:szCs w:val="32"/>
                <w:lang w:val="el-GR"/>
              </w:rPr>
            </w:pPr>
            <w:r w:rsidRPr="004B3988">
              <w:rPr>
                <w:rFonts w:ascii="Book Antiqua" w:hAnsi="Book Antiqua"/>
                <w:b w:val="0"/>
                <w:i/>
                <w:sz w:val="32"/>
                <w:szCs w:val="32"/>
                <w:lang w:val="el-GR"/>
              </w:rPr>
              <w:t>Στέφανος Τσινόπουλος</w:t>
            </w:r>
          </w:p>
          <w:p w:rsidR="004B3988" w:rsidRPr="004B3988" w:rsidRDefault="004B3988" w:rsidP="004B3988">
            <w:pPr>
              <w:spacing w:line="312" w:lineRule="auto"/>
              <w:ind w:left="284" w:right="289"/>
              <w:rPr>
                <w:rFonts w:ascii="Book Antiqua" w:hAnsi="Book Antiqua"/>
                <w:b w:val="0"/>
                <w:i/>
                <w:sz w:val="32"/>
                <w:szCs w:val="32"/>
                <w:lang w:val="el-GR"/>
              </w:rPr>
            </w:pPr>
            <w:proofErr w:type="spellStart"/>
            <w:r w:rsidRPr="004B3988">
              <w:rPr>
                <w:rFonts w:ascii="Book Antiqua" w:hAnsi="Book Antiqua"/>
                <w:b w:val="0"/>
                <w:i/>
                <w:sz w:val="32"/>
                <w:szCs w:val="32"/>
                <w:lang w:val="el-GR"/>
              </w:rPr>
              <w:t>Αναπλ</w:t>
            </w:r>
            <w:proofErr w:type="spellEnd"/>
            <w:r w:rsidRPr="004B3988">
              <w:rPr>
                <w:rFonts w:ascii="Book Antiqua" w:hAnsi="Book Antiqua"/>
                <w:b w:val="0"/>
                <w:i/>
                <w:sz w:val="32"/>
                <w:szCs w:val="32"/>
                <w:lang w:val="el-GR"/>
              </w:rPr>
              <w:t>. Καθηγητής</w:t>
            </w:r>
          </w:p>
          <w:p w:rsidR="007D4942" w:rsidRDefault="007D4942" w:rsidP="004B3988">
            <w:pPr>
              <w:spacing w:line="312" w:lineRule="auto"/>
              <w:ind w:left="284" w:right="289"/>
              <w:rPr>
                <w:rFonts w:ascii="Book Antiqua" w:hAnsi="Book Antiqua"/>
                <w:b w:val="0"/>
                <w:i/>
                <w:sz w:val="32"/>
                <w:szCs w:val="32"/>
                <w:lang w:val="el-GR"/>
              </w:rPr>
            </w:pPr>
          </w:p>
          <w:p w:rsidR="004B3988" w:rsidRDefault="004B3988" w:rsidP="004B3988">
            <w:pPr>
              <w:spacing w:line="312" w:lineRule="auto"/>
              <w:ind w:left="284" w:right="289"/>
              <w:rPr>
                <w:rFonts w:ascii="Book Antiqua" w:hAnsi="Book Antiqua"/>
                <w:b w:val="0"/>
                <w:i/>
                <w:sz w:val="32"/>
                <w:szCs w:val="32"/>
                <w:lang w:val="el-GR"/>
              </w:rPr>
            </w:pPr>
          </w:p>
          <w:p w:rsidR="004B3988" w:rsidRDefault="004B3988" w:rsidP="004B3988">
            <w:pPr>
              <w:spacing w:line="312" w:lineRule="auto"/>
              <w:ind w:left="284" w:right="289"/>
              <w:rPr>
                <w:rFonts w:ascii="Book Antiqua" w:hAnsi="Book Antiqua"/>
                <w:b w:val="0"/>
                <w:i/>
                <w:sz w:val="32"/>
                <w:szCs w:val="32"/>
                <w:lang w:val="el-GR"/>
              </w:rPr>
            </w:pPr>
            <w:bookmarkStart w:id="0" w:name="_GoBack"/>
            <w:bookmarkEnd w:id="0"/>
          </w:p>
          <w:p w:rsidR="004B3988" w:rsidRPr="00D36165" w:rsidRDefault="004B3988" w:rsidP="004B3988">
            <w:pPr>
              <w:spacing w:after="120" w:line="312" w:lineRule="auto"/>
              <w:ind w:left="284" w:right="289"/>
              <w:rPr>
                <w:rFonts w:ascii="Book Antiqua" w:hAnsi="Book Antiqua"/>
                <w:i/>
                <w:lang w:val="el-GR"/>
              </w:rPr>
            </w:pPr>
            <w:r w:rsidRPr="00D36165">
              <w:rPr>
                <w:rFonts w:ascii="Book Antiqua" w:hAnsi="Book Antiqua"/>
                <w:i/>
                <w:lang w:val="el-GR"/>
              </w:rPr>
              <w:t>ΠΡΟΓΡΑΜΜΑ ΤΕΛΕΤΗΣ</w:t>
            </w:r>
          </w:p>
          <w:p w:rsidR="004B3988" w:rsidRPr="00D36165" w:rsidRDefault="004B3988" w:rsidP="004B3988">
            <w:pPr>
              <w:tabs>
                <w:tab w:val="left" w:pos="2410"/>
              </w:tabs>
              <w:spacing w:line="480" w:lineRule="auto"/>
              <w:ind w:left="1418" w:right="289"/>
              <w:jc w:val="left"/>
              <w:rPr>
                <w:rFonts w:ascii="Book Antiqua" w:hAnsi="Book Antiqua"/>
                <w:b w:val="0"/>
                <w:i/>
                <w:sz w:val="28"/>
                <w:szCs w:val="28"/>
                <w:lang w:val="el-GR"/>
              </w:rPr>
            </w:pPr>
            <w:r w:rsidRPr="00D36165">
              <w:rPr>
                <w:rFonts w:ascii="Book Antiqua" w:hAnsi="Book Antiqua"/>
                <w:b w:val="0"/>
                <w:i/>
                <w:sz w:val="28"/>
                <w:szCs w:val="28"/>
                <w:lang w:val="el-GR"/>
              </w:rPr>
              <w:t>12: 00</w:t>
            </w:r>
            <w:r w:rsidRPr="00D36165">
              <w:rPr>
                <w:rFonts w:ascii="Book Antiqua" w:hAnsi="Book Antiqua"/>
                <w:b w:val="0"/>
                <w:i/>
                <w:sz w:val="28"/>
                <w:szCs w:val="28"/>
                <w:lang w:val="el-GR"/>
              </w:rPr>
              <w:tab/>
              <w:t>Προσέλευση τελειοφοίτων</w:t>
            </w:r>
          </w:p>
          <w:p w:rsidR="004B3988" w:rsidRPr="004B3988" w:rsidRDefault="00802588" w:rsidP="004B3988">
            <w:pPr>
              <w:tabs>
                <w:tab w:val="left" w:pos="2410"/>
              </w:tabs>
              <w:spacing w:line="480" w:lineRule="auto"/>
              <w:ind w:left="1418" w:right="289"/>
              <w:jc w:val="left"/>
              <w:rPr>
                <w:rFonts w:ascii="Book Antiqua" w:hAnsi="Book Antiqua"/>
                <w:b w:val="0"/>
                <w:i/>
                <w:sz w:val="28"/>
                <w:szCs w:val="28"/>
                <w:lang w:val="el-GR"/>
              </w:rPr>
            </w:pPr>
            <w:r>
              <w:rPr>
                <w:rFonts w:ascii="Book Antiqua" w:hAnsi="Book Antiqua"/>
                <w:b w:val="0"/>
                <w:i/>
                <w:sz w:val="28"/>
                <w:szCs w:val="28"/>
                <w:lang w:val="el-GR"/>
              </w:rPr>
              <w:t>12:0</w:t>
            </w:r>
            <w:r w:rsidR="004B3988" w:rsidRPr="004B3988">
              <w:rPr>
                <w:rFonts w:ascii="Book Antiqua" w:hAnsi="Book Antiqua"/>
                <w:b w:val="0"/>
                <w:i/>
                <w:sz w:val="28"/>
                <w:szCs w:val="28"/>
                <w:lang w:val="el-GR"/>
              </w:rPr>
              <w:t>5</w:t>
            </w:r>
            <w:r w:rsidR="004B3988" w:rsidRPr="004B3988">
              <w:rPr>
                <w:rFonts w:ascii="Book Antiqua" w:hAnsi="Book Antiqua"/>
                <w:b w:val="0"/>
                <w:i/>
                <w:sz w:val="28"/>
                <w:szCs w:val="28"/>
                <w:lang w:val="el-GR"/>
              </w:rPr>
              <w:tab/>
              <w:t>Χαιρετισμός του Προέδρου του τμήματος</w:t>
            </w:r>
          </w:p>
          <w:p w:rsidR="004B3988" w:rsidRPr="004B3988" w:rsidRDefault="00802588" w:rsidP="00802588">
            <w:pPr>
              <w:tabs>
                <w:tab w:val="left" w:pos="2410"/>
              </w:tabs>
              <w:spacing w:line="480" w:lineRule="auto"/>
              <w:ind w:left="1418" w:right="289"/>
              <w:jc w:val="left"/>
              <w:rPr>
                <w:rFonts w:ascii="Book Antiqua" w:hAnsi="Book Antiqua"/>
                <w:b w:val="0"/>
                <w:i/>
                <w:sz w:val="32"/>
                <w:szCs w:val="32"/>
                <w:lang w:val="el-GR"/>
              </w:rPr>
            </w:pPr>
            <w:r>
              <w:rPr>
                <w:rFonts w:ascii="Book Antiqua" w:hAnsi="Book Antiqua"/>
                <w:b w:val="0"/>
                <w:i/>
                <w:sz w:val="28"/>
                <w:szCs w:val="28"/>
                <w:lang w:val="el-GR"/>
              </w:rPr>
              <w:t>12:15</w:t>
            </w:r>
            <w:r w:rsidR="004B3988" w:rsidRPr="004B3988">
              <w:rPr>
                <w:rFonts w:ascii="Book Antiqua" w:hAnsi="Book Antiqua"/>
                <w:b w:val="0"/>
                <w:i/>
                <w:sz w:val="28"/>
                <w:szCs w:val="28"/>
                <w:lang w:val="el-GR"/>
              </w:rPr>
              <w:tab/>
              <w:t>Ανάγνωση όρκου και απονομή πτυχίων</w:t>
            </w:r>
          </w:p>
        </w:tc>
      </w:tr>
      <w:tr w:rsidR="007D4942" w:rsidRPr="00802588" w:rsidTr="00736BC7">
        <w:trPr>
          <w:trHeight w:hRule="exact" w:val="720"/>
        </w:trPr>
        <w:tc>
          <w:tcPr>
            <w:tcW w:w="9360" w:type="dxa"/>
          </w:tcPr>
          <w:p w:rsidR="007D4942" w:rsidRPr="004B3988" w:rsidRDefault="007D4942" w:rsidP="004B3988">
            <w:pPr>
              <w:pStyle w:val="1"/>
              <w:ind w:left="0"/>
              <w:jc w:val="both"/>
              <w:rPr>
                <w:lang w:val="el-GR"/>
              </w:rPr>
            </w:pPr>
          </w:p>
        </w:tc>
      </w:tr>
    </w:tbl>
    <w:p w:rsidR="007D4942" w:rsidRPr="004B3988" w:rsidRDefault="007D4942" w:rsidP="0057558D">
      <w:pPr>
        <w:rPr>
          <w:lang w:val="el-GR"/>
        </w:rPr>
      </w:pPr>
    </w:p>
    <w:sectPr w:rsidR="007D4942" w:rsidRPr="004B3988" w:rsidSect="004B3988">
      <w:headerReference w:type="default" r:id="rId7"/>
      <w:pgSz w:w="12240" w:h="15840" w:code="1"/>
      <w:pgMar w:top="567" w:right="1440" w:bottom="576"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A33" w:rsidRDefault="00044A33">
      <w:pPr>
        <w:spacing w:line="240" w:lineRule="auto"/>
      </w:pPr>
      <w:r>
        <w:separator/>
      </w:r>
    </w:p>
  </w:endnote>
  <w:endnote w:type="continuationSeparator" w:id="0">
    <w:p w:rsidR="00044A33" w:rsidRDefault="00044A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entury Gothic">
    <w:altName w:val="Times New Roman"/>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A33" w:rsidRDefault="00044A33">
      <w:pPr>
        <w:spacing w:line="240" w:lineRule="auto"/>
      </w:pPr>
      <w:r>
        <w:separator/>
      </w:r>
    </w:p>
  </w:footnote>
  <w:footnote w:type="continuationSeparator" w:id="0">
    <w:p w:rsidR="00044A33" w:rsidRDefault="00044A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DC" w:rsidRDefault="00A15D72">
    <w:pPr>
      <w:pStyle w:val="a6"/>
    </w:pPr>
    <w:r w:rsidRPr="00A15D72">
      <w:rPr>
        <w:noProof/>
        <w:lang w:eastAsia="en-US"/>
      </w:rPr>
      <w:pict>
        <v:group id="Group 5" o:spid="_x0000_s4097" alt="Rectangle with silhouette of graduates with diplomas at the bottom and a pattern of many diplomas in the air above them" style="position:absolute;left:0;text-align:left;margin-left:0;margin-top:0;width:465.1pt;height:680.4pt;z-index:251659264;mso-position-horizontal:center;mso-position-horizontal-relative:page;mso-position-vertical:center;mso-position-vertical-relative:page;mso-width-relative:margin" coordsize="59074,86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">
          <v:group id="Group 3494" o:spid="_x0000_s4099" style="position:absolute;width:58983;height:86410" coordsize="58953,8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XQVscAAADdAAAADwAAAGRycy9kb3ducmV2LnhtbESPT2vCQBTE70K/w/IK&#10;vdVN/FNqdBURWzyI0FgQb4/sMwlm34bsNonf3hUKHoeZ+Q2zWPWmEi01rrSsIB5GIIgzq0vOFfwe&#10;v94/QTiPrLGyTApu5GC1fBksMNG24x9qU5+LAGGXoILC+zqR0mUFGXRDWxMH72Ibgz7IJpe6wS7A&#10;TSVHUfQhDZYcFgqsaVNQdk3/jILvDrv1ON62++tlczsfp4fTPial3l779RyEp94/w//tnVYwn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XQVscAAADd&#10;AAAADwAAAAAAAAAAAAAAAACqAgAAZHJzL2Rvd25yZXYueG1sUEsFBgAAAAAEAAQA+gAAAJ4DAAAA&#10;AA==&#10;">
            <v:group id="Group 3492" o:spid="_x0000_s4101" style="position:absolute;width:58953;height:86432" coordsize="58953,8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DtuccAAADdAAAADwAAAGRycy9kb3ducmV2LnhtbESPT2vCQBTE70K/w/IK&#10;3uom/ik1uoqIlR5EaCyIt0f2mQSzb0N2m8Rv3xUKHoeZ+Q2zXPemEi01rrSsIB5FIIgzq0vOFfyc&#10;Pt8+QDiPrLGyTAru5GC9ehksMdG2429qU5+LAGGXoILC+zqR0mUFGXQjWxMH72obgz7IJpe6wS7A&#10;TSXHUfQuDZYcFgqsaVtQdkt/jYJ9h91mEu/aw+26vV9Os+P5EJNSw9d+swDhqffP8H/7SyuYTOd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jDtuccAAADd&#10;AAAADwAAAAAAAAAAAAAAAACqAgAAZHJzL2Rvd25yZXYueG1sUEsFBgAAAAAEAAQA+gAAAJ4DAAAA&#10;AA==&#10;">
              <v:rect id="Rectangle 3427" o:spid="_x0000_s4227" alt="Graduates" style="position:absolute;width:58953;height:63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vWMcA&#10;AADdAAAADwAAAGRycy9kb3ducmV2LnhtbESPQWvCQBSE70L/w/IK3nSjFi2pq5QWg9AiaHPx9sy+&#10;ZkOzb0N2jWl/fVcQPA4z8w2zXPe2Fh21vnKsYDJOQBAXTldcKsi/NqNnED4ga6wdk4Jf8rBePQyW&#10;mGp34T11h1CKCGGfogITQpNK6QtDFv3YNcTR+3atxRBlW0rd4iXCbS2nSTKXFiuOCwYbejNU/BzO&#10;VkHGp5Dlf7PP/Jjt3nsz+Ui640mp4WP/+gIiUB/u4Vt7qxXMnqYLuL6JT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5b1jHAAAA3QAAAA8AAAAAAAAAAAAAAAAAmAIAAGRy&#10;cy9kb3ducmV2LnhtbFBLBQYAAAAABAAEAPUAAACMAwAAAAA=&#10;" fillcolor="#c6d9f1 [671]" stroked="f" strokeweight="2pt">
                <v:fill color2="white [3212]" rotate="t" colors="0 #c6d9f1;.5 #c2d1ed;1 white" focus="100%" type="gradient"/>
              </v:rect>
              <v:group id="Group 257" o:spid="_x0000_s4223" style="position:absolute;top:63462;width:58953;height:22970" coordsize="56292,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226" type="#_x0000_t75" alt="Graduates" style="position:absolute;left:33712;width:22580;height:197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nWbEAAAA2gAAAA8AAABkcnMvZG93bnJldi54bWxEj0+LwjAUxO+C3yE8wYus6RZW3WoUWRBE&#10;D+IfWPf2aJ5ttXkpTdTutzeC4HGYmd8wk1ljSnGj2hWWFXz2IxDEqdUFZwoO+8XHCITzyBpLy6Tg&#10;nxzMpu3WBBNt77yl285nIkDYJagg975KpHRpTgZd31bEwTvZ2qAPss6krvEe4KaUcRQNpMGCw0KO&#10;Ff3klF52V6OAv4/z0br3tdG/C/c3jM9Hc10tlep2mvkYhKfGv8Ov9lIriOF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JnWbEAAAA2gAAAA8AAAAAAAAAAAAAAAAA&#10;nwIAAGRycy9kb3ducmV2LnhtbFBLBQYAAAAABAAEAPcAAACQAwAAAAA=&#10;">
                  <v:imagedata r:id="rId1" o:title="Graduates" recolortarget="#203957 [1444]"/>
                </v:shape>
                <v:shape id="Picture 3" o:spid="_x0000_s4225" type="#_x0000_t75" alt="Graduates" style="position:absolute;left:20656;top:863;width:22860;height:19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G87DAAAA2gAAAA8AAABkcnMvZG93bnJldi54bWxEj09rwkAUxO+FfoflFXqrm/5RJGYTQqkQ&#10;yKUawesz+0zSZt+G7Krpt+8KgsdhZn7DJNlkenGm0XWWFbzOIhDEtdUdNwp21fplCcJ5ZI29ZVLw&#10;Rw6y9PEhwVjbC2/ovPWNCBB2MSpovR9iKV3dkkE3swNx8I52NOiDHBupR7wEuOnlWxQtpMGOw0KL&#10;A322VP9uT0ZBYfffH1WV2yEql4d52fEX/rBSz09TvgLhafL38K1daAXvcL0Sb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0bzsMAAADaAAAADwAAAAAAAAAAAAAAAACf&#10;AgAAZHJzL2Rvd25yZXYueG1sUEsFBgAAAAAEAAQA9wAAAI8DAAAAAA==&#10;">
                  <v:imagedata r:id="rId2" o:title="Graduates" recolortarget="#203957 [1444]"/>
                </v:shape>
                <v:shape id="Picture 4" o:spid="_x0000_s4224" type="#_x0000_t75" alt="Graduates" style="position:absolute;width:22860;height:197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eIq7DAAAA2gAAAA8AAABkcnMvZG93bnJldi54bWxEj91qwkAUhO+FvsNyCr3TjVZUoqu0pYo0&#10;eOHPAxyyxyS4ezbNbk18e7cgeDnMzDfMYtVZI67U+MqxguEgAUGcO11xoeB0XPdnIHxA1mgck4Ib&#10;eVgtX3oLTLVreU/XQyhEhLBPUUEZQp1K6fOSLPqBq4mjd3aNxRBlU0jdYBvh1shRkkykxYrjQok1&#10;fZWUXw5/VoExP+3v5jal0ffus37PtpnOjplSb6/dxxxEoC48w4/2VisYw/+Ve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Z4irsMAAADaAAAADwAAAAAAAAAAAAAAAACf&#10;AgAAZHJzL2Rvd25yZXYueG1sUEsFBgAAAAAEAAQA9wAAAI8DAAAAAA==&#10;">
                  <v:imagedata r:id="rId3" o:title="Graduates" recolortarget="#203957 [1444]"/>
                </v:shape>
              </v:group>
              <v:group id="Group 3395" o:spid="_x0000_s4102" style="position:absolute;left:2047;top:1364;width:55181;height:37973" coordsize="55181,37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iJb8QAAADdAAAADwAAAGRycy9kb3ducmV2LnhtbERPTWuDQBC9F/Iflink&#10;VldjW4J1IyE0IYdQaBIovQ3uREV3Vtytmn/fPRR6fLzvvJhNJ0YaXGNZQRLFIIhLqxuuFFwv+6c1&#10;COeRNXaWScGdHBSbxUOOmbYTf9J49pUIIewyVFB732dSurImgy6yPXHgbnYw6AMcKqkHnEK46eQq&#10;jl+lwYZDQ4097Woq2/OPUXCYcNqmyft4am+7+/fl5ePrlJBSy8d5+wbC0+z/xX/uo1aQPq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8iJb8QAAADdAAAA&#10;DwAAAAAAAAAAAAAAAACqAgAAZHJzL2Rvd25yZXYueG1sUEsFBgAAAAAEAAQA+gAAAJsDAAAAAA==&#10;">
                <v:shape id="Freeform 3431" o:spid="_x0000_s4222" style="position:absolute;left:34242;top:3952;width:4508;height:2255;visibility:visible;mso-wrap-style:square;v-text-anchor:top" coordsize="28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QQcMA&#10;AADdAAAADwAAAGRycy9kb3ducmV2LnhtbESPUWvCMBSF3wf7D+EO9ramWhmjGsUNhPkiqPsBl+ba&#10;VpubkMRa/fVGEPZ4OOd8hzNbDKYTPfnQWlYwynIQxJXVLdcK/varjy8QISJr7CyTgisFWMxfX2ZY&#10;anvhLfW7WIsE4VCigiZGV0oZqoYMhsw64uQdrDcYk/S11B4vCW46Oc7zT2mw5bTQoKOfhqrT7mwU&#10;3PrN+pvOxi+LvG+pcC7wca3U+9uwnIKINMT/8LP9qxUUk2IEjzfpCc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KQQcMAAADdAAAADwAAAAAAAAAAAAAAAACYAgAAZHJzL2Rv&#10;d25yZXYueG1sUEsFBgAAAAAEAAQA9QAAAIgDAAAAAA==&#10;" path="m42,142r-4,-2l34,140r-2,-2l28,134r-4,-2l22,128r-2,-4l22,126r4,2l30,130r2,2l36,134r4,l44,134r4,-2l48,132r,l50,132r2,-2l54,128r2,l58,126r4,-2l64,122r4,-2l70,118r2,-2l76,116r2,-2l80,112r2,l82,112r2,-2l86,110r2,-2l90,108r2,-2l96,104r2,l100,104r2,-2l104,102r2,-2l108,100r,l108,100r2,l106,98r-2,-4l102,92,98,90r-2,l94,90r-2,l88,92r-4,l82,94r-4,2l74,96r-4,2l66,100r-4,l60,102r-2,l56,102r-2,2l54,104r-4,l46,106r-4,2l40,110r-4,l32,112r-2,2l26,116r-2,2l20,120r-2,l16,122r-4,2l10,126r-2,2l6,130,4,128r,-4l2,120r,-4l,112r,-4l,102,,98,,94,2,92r,-4l4,86,6,82,8,80r4,l16,78r4,l26,76r4,l34,74r6,l44,72r4,l52,70r4,l60,68r4,l68,66r6,l78,64r4,l86,62r2,2l86,64r-2,2l80,68r-6,l68,70r-6,2l54,74r-6,2l40,78r-6,l28,80r-6,2l18,82r-4,2l12,84r-2,l8,88,6,92r,6l4,102r,4l6,112r,4l8,120r,l10,118r,l14,116r2,l20,114r4,-2l30,110r4,-4l42,104r6,-2l56,98,66,96r8,-4l86,88,96,84r,-2l94,80r,-2l94,76,92,74r,-2l92,68r,-2l94,66r,l94,66r2,l96,72r,4l98,80r2,4l102,88r4,4l110,96r4,2l126,94r-4,-2l118,90r-4,-2l110,86r-2,-4l104,80r-2,-4l102,70r,l100,68r2,-2l102,66r2,4l106,74r4,4l112,80r2,l114,80r4,l120,78r2,l126,76r4,l134,74r4,-2l144,72r4,-2l154,68r4,-2l164,66r6,-2l174,62r6,-2l186,58r6,-2l196,56r6,-2l206,52r4,-2l216,50r4,-2l224,48r4,-2l230,46r2,-2l236,44r,l238,42r-2,-2l232,38r-2,-4l228,32r-2,-4l224,26r,-4l224,16r,-2l226,12r,-2l228,8r2,-2l232,4r2,l236,2r,l236,2r-2,2l234,6r-2,l232,8r-2,2l230,12r-2,4l228,22r2,2l232,28r2,4l236,34r4,4l242,40r,2l244,44r,2l244,46r-2,l240,48r-2,l236,48r-4,l228,50r-4,l220,52r-4,2l210,54r-4,2l200,58r-4,2l190,62r-6,l178,64r-6,2l168,68r-6,2l156,72r-4,l146,74r-4,2l138,78r-6,l130,80r-4,l122,82r-2,l118,82r-2,2l116,84r,2l118,86r2,2l122,88r2,l126,90r2,l128,90r2,l130,90r2,l134,88r4,l140,86r4,l148,84r4,-2l158,82r4,-2l166,78r6,-2l178,74r6,l188,72r6,-2l200,68r6,-2l212,64r6,-2l222,62r6,-2l234,58r4,-2l244,56r4,-2l252,52r4,l258,50r4,l264,48r,l262,48r-2,-2l260,46r-2,l258,46r-2,-2l256,44r-4,-4l248,36r-4,-4l242,28r-2,-6l238,16r,-6l240,6r,-2l240,4r2,l242,2r,l244,2r,-2l246,r2,l252,r4,l258,2r4,l264,6r2,2l270,10r,4l272,16r2,2l274,22r2,4l276,28r-2,4l274,34r-2,2l272,36r-2,2l268,38r,2l266,40r-2,l262,40r,-2l262,38r2,l264,38r2,l266,38r,-2l268,36r-4,-2l262,32r-2,l258,30r-2,-2l256,26r-2,-2l252,20r-4,4l246,20r2,-2l250,18r,l252,16r,l254,16r,l256,16r2,6l260,26r4,4l268,32r2,-2l270,30r,l272,28r,-2l272,26r,-2l272,22r-2,-4l268,14r-2,-2l264,8,262,6,258,4,254,2r-4,l250,2r-2,l248,2r-2,l246,4r,l244,6r,l244,12r,4l246,22r2,6l252,34r4,4l262,44r8,2l272,46r2,l276,44r,-2l278,40r,-2l278,36r,-4l280,36r2,2l282,40r2,4l282,46r,2l280,50r-4,l274,52r-4,l266,54r-4,l258,56r-6,2l248,60r-6,2l236,62r-6,2l226,66r-6,2l214,70r-6,2l202,74r-6,2l190,76r-6,2l180,80r-6,2l168,84r-4,l160,86r-4,2l152,88r-4,2l144,90r-2,2l140,92r-2,l138,92r,2l134,94r-4,2l126,98r-4,2l118,100r-4,2l110,104r-4,2l102,108r-4,2l94,112r-6,2l84,116r-4,4l74,122r-6,4l68,128r-2,l64,130r-2,l62,130r-2,2l58,134r,l56,134r-2,2l54,136r-2,2l50,140r,l48,142r-2,l42,142xe" stroked="f">
                  <v:path arrowok="t" o:connecttype="custom" o:connectlocs="34925,200025;76200,209550;111125,187325;139700,171450;171450,158750;149225,142875;98425,158750;63500,174625;19050,196850;0,171450;19050,127000;82550,111125;139700,101600;63500,123825;9525,146050;15875,187325;88900,155575;146050,117475;152400,120650;187325,142875;161925,104775;190500,123825;250825,104775;327025,82550;374650,69850;355600,25400;374650,3175;361950,34925;387350,73025;349250,82550;273050,104775;206375,127000;190500,139700;212725,139700;273050,120650;352425,98425;415925,79375;406400,69850;381000,6350;400050,0;434975,28575;425450,60325;422275,60325;406400,41275;400050,25400;428625,47625;422275,19050;390525,3175;400050,53975;441325,60325;444500,79375;384175,98425;301625,120650;234950,142875;200025,155575;139700,180975;98425,206375;79375,222250" o:connectangles="0,0,0,0,0,0,0,0,0,0,0,0,0,0,0,0,0,0,0,0,0,0,0,0,0,0,0,0,0,0,0,0,0,0,0,0,0,0,0,0,0,0,0,0,0,0,0,0,0,0,0,0,0,0,0,0,0,0"/>
                </v:shape>
                <v:shape id="Freeform 3432" o:spid="_x0000_s4221" style="position:absolute;left:34242;top:3952;width:4508;height:2255;visibility:visible;mso-wrap-style:square;v-text-anchor:top" coordsize="28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3tsYA&#10;AADdAAAADwAAAGRycy9kb3ducmV2LnhtbESPQWsCMRSE74X+h/AKvdVs1bayNUqrCB5E0NaeH5vX&#10;3cXkJU3iuv57Uyj0OMzMN8x03lsjOgqxdazgcVCAIK6cbrlW8PmxepiAiAlZo3FMCi4UYT67vZli&#10;qd2Zd9TtUy0yhGOJCpqUfCllrBqyGAfOE2fv2wWLKctQSx3wnOHWyGFRPEuLLeeFBj0tGqqO+5NV&#10;0L/78LLZmsPPE66+TNcuj36xVOr+rn97BZGoT//hv/ZaKxiNR0P4fZOf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Z3tsYAAADdAAAADwAAAAAAAAAAAAAAAACYAgAAZHJz&#10;L2Rvd25yZXYueG1sUEsFBgAAAAAEAAQA9QAAAIsDAAAAAA==&#10;" path="m42,142r-4,-2l34,140r-2,-2l28,134r-4,-2l22,128r-2,-4l22,126r4,2l30,130r2,2l36,134r4,l44,134r4,-2l48,132r,l50,132r2,-2l54,128r2,l58,126r4,-2l64,122r4,-2l70,118r2,-2l76,116r2,-2l80,112r2,l82,112r2,-2l86,110r2,-2l90,108r2,-2l96,104r2,l100,104r2,-2l104,102r2,-2l108,100r,l108,100r2,l106,98r-2,-4l102,92,98,90r-2,l94,90r-2,l88,92r-4,l82,94r-4,2l74,96r-4,2l66,100r-4,l60,102r-2,l56,102r-2,2l54,104r-4,l46,106r-4,2l40,110r-4,l32,112r-2,2l26,116r-2,2l20,120r-2,l16,122r-4,2l10,126r-2,2l6,130,4,128r,-4l2,120r,-4l,112r,-4l,102,,98,,94,2,92r,-4l4,86,6,82,8,80r4,l16,78r4,l26,76r4,l34,74r6,l44,72r4,l52,70r4,l60,68r4,l68,66r6,l78,64r4,l86,62r2,2l86,64r-2,2l80,68r-6,l68,70r-6,2l54,74r-6,2l40,78r-6,l28,80r-6,2l18,82r-4,2l12,84r-2,l8,88,6,92r,6l4,102r,4l6,112r,4l8,120r,l10,118r,l14,116r2,l20,114r4,-2l30,110r4,-4l42,104r6,-2l56,98,66,96r8,-4l86,88,96,84r,-2l94,80r,-2l94,76,92,74r,-2l92,68r,-2l94,66r,l94,66r2,l96,72r,4l98,80r2,4l102,88r4,4l110,96r4,2l126,94r-4,-2l118,90r-4,-2l110,86r-2,-4l104,80r-2,-4l102,70r,l100,68r2,-2l102,66r2,4l106,74r4,4l112,80r2,l114,80r4,l120,78r2,l126,76r4,l134,74r4,-2l144,72r4,-2l154,68r4,-2l164,66r6,-2l174,62r6,-2l186,58r6,-2l196,56r6,-2l206,52r4,-2l216,50r4,-2l224,48r4,-2l230,46r2,-2l236,44r,l238,42r-2,-2l232,38r-2,-4l228,32r-2,-4l224,26r,-4l224,16r,-2l226,12r,-2l228,8r2,-2l232,4r2,l236,2r,l236,2r-2,2l234,6r-2,l232,8r-2,2l230,12r-2,4l228,22r2,2l232,28r2,4l236,34r4,4l242,40r,2l244,44r,2l244,46r-2,l240,48r-2,l236,48r-4,l228,50r-4,l220,52r-4,2l210,54r-4,2l200,58r-4,2l190,62r-6,l178,64r-6,2l168,68r-6,2l156,72r-4,l146,74r-4,2l138,78r-6,l130,80r-4,l122,82r-2,l118,82r-2,2l116,84r,2l118,86r2,2l122,88r2,l126,90r2,l128,90r2,l130,90r2,l134,88r4,l140,86r4,l148,84r4,-2l158,82r4,-2l166,78r6,-2l178,74r6,l188,72r6,-2l200,68r6,-2l212,64r6,-2l222,62r6,-2l234,58r4,-2l244,56r4,-2l252,52r4,l258,50r4,l264,48r,l262,48r-2,-2l260,46r-2,l258,46r-2,-2l256,44r-4,-4l248,36r-4,-4l242,28r-2,-6l238,16r,-6l240,6r,-2l240,4r2,l242,2r,l244,2r,-2l246,r2,l252,r4,l258,2r4,l264,6r2,2l270,10r,4l272,16r2,2l274,22r2,4l276,28r-2,4l274,34r-2,2l272,36r-2,2l268,38r,2l266,40r-2,l262,40r,-2l262,38r2,l264,38r2,l266,38r,-2l268,36r-4,-2l262,32r-2,l258,30r-2,-2l256,26r-2,-2l252,20r-4,4l246,20r2,-2l250,18r,l252,16r,l254,16r,l256,16r2,6l260,26r4,4l268,32r2,-2l270,30r,l272,28r,-2l272,26r,-2l272,22r-2,-4l268,14r-2,-2l264,8,262,6,258,4,254,2r-4,l250,2r-2,l248,2r-2,l246,4r,l244,6r,l244,12r,4l246,22r2,6l252,34r4,4l262,44r8,2l272,46r2,l276,44r,-2l278,40r,-2l278,36r,-4l280,36r2,2l282,40r2,4l282,46r,2l280,50r-4,l274,52r-4,l266,54r-4,l258,56r-6,2l248,60r-6,2l236,62r-6,2l226,66r-6,2l214,70r-6,2l202,74r-6,2l190,76r-6,2l180,80r-6,2l168,84r-4,l160,86r-4,2l152,88r-4,2l144,90r-2,2l140,92r-2,l138,92r,2l134,94r-4,2l126,98r-4,2l118,100r-4,2l110,104r-4,2l102,108r-4,2l94,112r-6,2l84,116r-4,4l74,122r-6,4l68,128r-2,l64,130r-2,l62,130r-2,2l58,134r,l56,134r-2,2l54,136r-2,2l50,140r,l48,142r-2,l42,142e" filled="f" stroked="f">
                  <v:path arrowok="t" o:connecttype="custom" o:connectlocs="34925,200025;76200,209550;111125,187325;139700,171450;171450,158750;149225,142875;98425,158750;63500,174625;19050,196850;0,171450;19050,127000;82550,111125;139700,101600;63500,123825;9525,146050;15875,187325;88900,155575;146050,117475;152400,120650;187325,142875;161925,104775;190500,123825;250825,104775;327025,82550;374650,69850;355600,25400;374650,3175;361950,34925;387350,73025;349250,82550;273050,104775;206375,127000;190500,139700;212725,139700;273050,120650;352425,98425;415925,79375;406400,69850;381000,6350;400050,0;434975,28575;425450,60325;422275,60325;406400,41275;400050,25400;428625,47625;422275,19050;390525,3175;400050,53975;441325,60325;444500,79375;384175,98425;301625,120650;234950,142875;200025,155575;139700,180975;98425,206375;79375,222250" o:connectangles="0,0,0,0,0,0,0,0,0,0,0,0,0,0,0,0,0,0,0,0,0,0,0,0,0,0,0,0,0,0,0,0,0,0,0,0,0,0,0,0,0,0,0,0,0,0,0,0,0,0,0,0,0,0,0,0,0,0"/>
                </v:shape>
                <v:shape id="Freeform 3433" o:spid="_x0000_s4220" style="position:absolute;left:34813;top:3762;width:3048;height:1206;visibility:visible;mso-wrap-style:square;v-text-anchor:top" coordsize="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L8cUA&#10;AADdAAAADwAAAGRycy9kb3ducmV2LnhtbESPQWvCQBSE74L/YXlCb7qpkSrRVUQsFaQHY3t/3X0m&#10;odm3Ibtq6q93BaHHYWa+YRarztbiQq2vHCt4HSUgiLUzFRcKvo7vwxkIH5AN1o5JwR95WC37vQVm&#10;xl35QJc8FCJC2GeooAyhyaT0uiSLfuQa4uidXGsxRNkW0rR4jXBby3GSvEmLFceFEhvalKR/87NV&#10;MM63h019+5x9f7D/ma6b6VHrvVIvg249BxGoC//hZ3tnFKSTNIXH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ovxxQAAAN0AAAAPAAAAAAAAAAAAAAAAAJgCAABkcnMv&#10;ZG93bnJldi54bWxQSwUGAAAAAAQABAD1AAAAigMAAAAA&#10;" path="m10,76r-2,l6,76r-2,l2,74,,70,,68,,66,,62,2,60,4,58,6,56,8,54r2,l12,52r2,-2l10,54,8,58,6,60r,2l4,66r,l4,68r,2l6,72r,l8,72r2,l12,72r2,l14,72r,l14,70,12,68r,-2l12,64r,-2l12,60r2,-2l14,58r2,-4l20,52r2,-2l26,50r2,-2l32,48r4,l38,50r4,l46,52r4,2l54,56r2,4l60,62r2,4l64,70r,-2l66,68r,l68,66r,l68,64r2,l70,62r,-2l68,58,66,56r,-2l64,52r,-2l64,50r,-2l62,46r,-2l64,44r,-2l66,40r2,-2l72,36r2,l78,36r2,-2l84,34r2,l90,34r2,l96,34r4,l102,34r4,l108,32r4,l108,34r-2,l104,36r-4,l98,36r-2,l94,36r-2,l90,36r-2,2l84,38r-2,l78,38r-2,l74,40r-4,2l68,42r,2l66,46r,l68,48r,2l70,52r,l70,54r2,2l74,60r,2l74,64r2,l78,62r,-2l78,58,76,56r,-2l74,52r,-2l74,48r2,-2l78,44r2,-2l82,42r4,l88,42r2,-2l94,40r2,l98,40r4,l104,40r2,-2l110,38r2,-2l112,36r2,l114,34r,l114,34r,-2l114,32r,-2l112,28r-4,-2l106,26r-4,-2l100,24,96,22,94,20r,-4l94,16r,-2l94,12r2,l96,10,98,8r,l100,6r4,l106,6r2,l110,6r4,2l116,8r2,2l120,12r,l122,10r,l122,10r2,-2l124,8r,-2l124,6,122,4r-2,l118,4,116,2r-2,l112,2r,l112,2,114,r4,l120,r2,2l124,2r2,2l128,4r,4l128,8r,2l126,12r,2l124,14r,2l122,16r-2,2l120,16r-2,l116,14r-2,-2l114,12r-2,-2l110,10,108,8r-2,l106,8r-2,2l102,10r,l100,12r,l98,14r,4l100,20r2,2l106,22r2,2l112,26r2,l118,30r2,-6l118,22r-2,l114,20r-2,l108,18r-2,-2l106,14r-2,-2l104,12r2,2l108,14r4,2l114,18r2,l120,20r2,2l122,22r2,2l122,28r,2l120,32r-2,4l116,38r-2,2l112,40r-2,2l108,42r-2,l104,44r-2,l100,44r-2,l96,44r-2,l90,44r-2,l86,44r-2,2l82,46r-2,l78,48r,2l78,52r,4l80,58r,2l80,62r-2,2l84,64r4,-2l92,60r4,-2l102,56r4,l110,54r4,-2l120,50r4,-2l128,46r4,-2l136,42r4,-2l144,38r4,-2l152,34r4,-2l160,30r4,-2l166,26r4,-2l174,24r2,-2l178,20r4,-2l184,18r2,-2l188,14r2,l192,12r,l192,12r,l192,14r,l190,16r,l188,18r,2l186,22r-2,l182,24r-2,2l176,28r-2,2l170,32r-2,2l166,34r-2,2l162,36r-4,2l154,40r-4,2l144,44r-6,4l132,50r-6,2l120,56r-6,2l108,60r-6,2l98,64r-4,l62,72r-4,2l56,74r-2,l50,72,48,70,46,68,44,66,42,64,40,60,36,58r-2,l30,56r-2,l26,56r-2,2l22,58r,l22,56r2,l24,56r,l26,56r,l28,54r2,l34,54r2,2l40,56r2,2l46,60r2,2l50,64r,2l52,66r2,2l54,70r2,l56,70r2,l60,70,56,66,54,62,50,60,46,56,42,54,38,52r-4,l28,52r-2,l24,52r-2,2l20,54r,2l18,58r,2l16,62r,2l16,68r2,4l18,74r-2,2l14,76r,l12,76r-2,xe" stroked="f">
                  <v:path arrowok="t" o:connecttype="custom" o:connectlocs="0,107950;15875,85725;6350,104775;15875,114300;19050,104775;31750,82550;66675,79375;101600,111125;111125,101600;101600,79375;104775,63500;136525,53975;171450,50800;152400,57150;123825,60325;104775,73025;117475,95250;120650,88900;127000,66675;155575,63500;180975,57150;177800,44450;149225,25400;155575,12700;184150,12700;196850,12700;184150,3175;190500,0;203200,15875;190500,25400;171450,12700;158750,19050;177800,41275;177800,31750;171450,22225;196850,38100;177800,63500;155575,69850;130175,73025;127000,95250;161925,88900;209550,69850;254000,47625;288925,28575;304800,19050;298450,31750;269875,50800;238125,66675;171450,95250;85725,117475;57150,92075;34925,92075;44450,85725;76200,98425;88900,111125;66675,85725;31750,85725;28575,114300" o:connectangles="0,0,0,0,0,0,0,0,0,0,0,0,0,0,0,0,0,0,0,0,0,0,0,0,0,0,0,0,0,0,0,0,0,0,0,0,0,0,0,0,0,0,0,0,0,0,0,0,0,0,0,0,0,0,0,0,0,0"/>
                </v:shape>
                <v:shape id="Freeform 3434" o:spid="_x0000_s4219" style="position:absolute;left:34813;top:3762;width:3048;height:1206;visibility:visible;mso-wrap-style:square;v-text-anchor:top" coordsize="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GOMYA&#10;AADdAAAADwAAAGRycy9kb3ducmV2LnhtbESPQWvCQBSE74X+h+UVvNVN1QaJbkJbKHgqxorg7ZF9&#10;JrHZt3F31fjvu0Khx2FmvmGWxWA6cSHnW8sKXsYJCOLK6pZrBdvvz+c5CB+QNXaWScGNPBT548MS&#10;M22vXNJlE2oRIewzVNCE0GdS+qohg35se+LoHawzGKJ0tdQOrxFuOjlJklQabDkuNNjTR0PVz+Zs&#10;FLzTl6tLlxxfd+VND/6crvfbk1Kjp+FtASLQEP7Df+2VVjCdTWdwf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ZGOMYAAADdAAAADwAAAAAAAAAAAAAAAACYAgAAZHJz&#10;L2Rvd25yZXYueG1sUEsFBgAAAAAEAAQA9QAAAIsDAAAAAA==&#10;" path="m10,76r-2,l6,76r-2,l2,74,,70,,68,,66,,62,2,60,4,58,6,56,8,54r2,l12,52r2,-2l10,54,8,58,6,60r,2l4,66r,l4,68r,2l6,72r,l8,72r2,l12,72r2,l14,72r,l14,70,12,68r,-2l12,64r,-2l12,60r2,-2l14,58r2,-4l20,52r2,-2l26,50r2,-2l32,48r4,l38,50r4,l46,52r4,2l54,56r2,4l60,62r2,4l64,70r,-2l66,68r,l68,66r,l68,64r2,l70,62r,-2l68,58,66,56r,-2l64,52r,-2l64,50r,-2l62,46r,-2l64,44r,-2l66,40r2,-2l72,36r2,l78,36r2,-2l84,34r2,l90,34r2,l96,34r4,l102,34r4,l108,32r4,l108,34r-2,l104,36r-4,l98,36r-2,l94,36r-2,l90,36r-2,2l84,38r-2,l78,38r-2,l74,40r-4,2l68,42r,2l66,46r,l68,48r,2l70,52r,l70,54r2,2l74,60r,2l74,64r2,l78,62r,-2l78,58,76,56r,-2l74,52r,-2l74,48r2,-2l78,44r2,-2l82,42r4,l88,42r2,-2l94,40r2,l98,40r4,l104,40r2,-2l110,38r2,-2l112,36r2,l114,34r,l114,34r,-2l114,32r,-2l112,28r-4,-2l106,26r-4,-2l100,24,96,22,94,20r,-4l94,16r,-2l94,12r2,l96,10,98,8r,l100,6r4,l106,6r2,l110,6r4,2l116,8r2,2l120,12r,l122,10r,l122,10r2,-2l124,8r,-2l124,6,122,4r-2,l118,4,116,2r-2,l112,2r,l112,2,114,r4,l120,r2,2l124,2r2,2l128,4r,4l128,8r,2l126,12r,2l124,14r,2l122,16r-2,2l120,16r-2,l116,14r-2,-2l114,12r-2,-2l110,10,108,8r-2,l106,8r-2,2l102,10r,l100,12r,l98,14r,4l100,20r2,2l106,22r2,2l112,26r2,l118,30r2,-6l118,22r-2,l114,20r-2,l108,18r-2,-2l106,14r-2,-2l104,12r2,2l108,14r4,2l114,18r2,l120,20r2,2l122,22r2,2l122,28r,2l120,32r-2,4l116,38r-2,2l112,40r-2,2l108,42r-2,l104,44r-2,l100,44r-2,l96,44r-2,l90,44r-2,l86,44r-2,2l82,46r-2,l78,48r,2l78,52r,4l80,58r,2l80,62r-2,2l84,64r4,-2l92,60r4,-2l102,56r4,l110,54r4,-2l120,50r4,-2l128,46r4,-2l136,42r4,-2l144,38r4,-2l152,34r4,-2l160,30r4,-2l166,26r4,-2l174,24r2,-2l178,20r4,-2l184,18r2,-2l188,14r2,l192,12r,l192,12r,l192,14r,l190,16r,l188,18r,2l186,22r-2,l182,24r-2,2l176,28r-2,2l170,32r-2,2l166,34r-2,2l162,36r-4,2l154,40r-4,2l144,44r-6,4l132,50r-6,2l120,56r-6,2l108,60r-6,2l98,64r-4,l62,72r-4,2l56,74r-2,l50,72,48,70,46,68,44,66,42,64,40,60,36,58r-2,l30,56r-2,l26,56r-2,2l22,58r,l22,56r2,l24,56r,l26,56r,l28,54r2,l34,54r2,2l40,56r2,2l46,60r2,2l50,64r,2l52,66r2,2l54,70r2,l56,70r2,l60,70,56,66,54,62,50,60,46,56,42,54,38,52r-4,l28,52r-2,l24,52r-2,2l20,54r,2l18,58r,2l16,62r,2l16,68r2,4l18,74r-2,2l14,76r,l12,76r-2,e" filled="f" stroked="f">
                  <v:path arrowok="t" o:connecttype="custom" o:connectlocs="0,107950;15875,85725;6350,104775;15875,114300;19050,104775;31750,82550;66675,79375;101600,111125;111125,101600;101600,79375;104775,63500;136525,53975;171450,50800;152400,57150;123825,60325;104775,73025;117475,95250;120650,88900;127000,66675;155575,63500;180975,57150;177800,44450;149225,25400;155575,12700;184150,12700;196850,12700;184150,3175;190500,0;203200,15875;190500,25400;171450,12700;158750,19050;177800,41275;177800,31750;171450,22225;196850,38100;177800,63500;155575,69850;130175,73025;127000,95250;161925,88900;209550,69850;254000,47625;288925,28575;304800,19050;298450,31750;269875,50800;238125,66675;171450,95250;85725,117475;57150,92075;34925,92075;44450,85725;76200,98425;88900,111125;66675,85725;31750,85725;28575,114300" o:connectangles="0,0,0,0,0,0,0,0,0,0,0,0,0,0,0,0,0,0,0,0,0,0,0,0,0,0,0,0,0,0,0,0,0,0,0,0,0,0,0,0,0,0,0,0,0,0,0,0,0,0,0,0,0,0,0,0,0,0"/>
                </v:shape>
                <v:shape id="Freeform 3435" o:spid="_x0000_s4218" style="position:absolute;left:28543;top:9048;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Nm8YA&#10;AADdAAAADwAAAGRycy9kb3ducmV2LnhtbESPT2vCQBTE74V+h+UVeqsbaxWJrhIiLeLFvwjeXrOv&#10;SWj2bdjdavrtXUHwOMzMb5jpvDONOJPztWUF/V4CgriwuuZSwWH/+TYG4QOyxsYyKfgnD/PZ89MU&#10;U20vvKXzLpQiQtinqKAKoU2l9EVFBn3PtsTR+7HOYIjSlVI7vES4aeR7koykwZrjQoUt5RUVv7s/&#10;o2Djv1f9dft1PC33daHHbpFztlDq9aXLJiACdeERvreXWsHgYzCE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eNm8YAAADdAAAADwAAAAAAAAAAAAAAAACYAgAAZHJz&#10;L2Rvd25yZXYueG1sUEsFBgAAAAAEAAQA9QAAAIsDAAAAAA==&#10;" path="m42,126r-4,l34,122r-4,-2l28,118r-4,-4l22,110r-2,-6l22,106r4,4l28,112r4,2l36,116r4,2l44,118r4,l48,118r2,-2l52,116r2,l56,114r2,-2l62,112r4,-2l68,108r4,-2l76,106r2,-2l82,102r2,l86,100r2,l90,98r2,l94,98r4,-2l100,96r2,-2l106,94r2,-2l110,92r4,l116,92r2,-2l120,90r,l122,90r,l118,86r-2,-2l114,80r-2,-2l110,78r-4,l104,78r-4,l96,78r-4,2l86,80r-4,2l78,82r-4,2l70,84r-4,l64,86r-2,l60,86r,l56,88r-4,l48,90r-4,l40,92r-4,2l32,94r-4,2l24,98r-2,l18,100r-4,2l12,104r-4,2l6,108r-2,2l2,106r,-4l,98,,92,,88,,82,,78,2,72r,-4l4,66,6,62,8,58r2,-2l14,54r4,l22,52r6,l32,52r6,l44,52r4,l54,50r4,l62,50r6,l72,48r4,l82,48r4,l92,46r4,l102,46r2,2l102,48r-4,2l94,50r-8,l80,52r-8,l64,54r-8,l50,56r-8,l34,56r-6,2l22,58r-2,l16,58r,l12,62r-2,6l8,72,6,78r,4l6,88r,4l8,98r,l8,96r2,l14,94r2,l20,92r6,-2l32,88r6,-2l46,86r8,-4l64,80,74,78,84,76,96,74r14,-2l108,70r,-4l108,64r,-2l108,58r-2,-2l108,54r,-2l108,50r2,l110,52r,l110,56r,6l112,66r2,6l116,76r2,6l122,86r4,2l140,86r-4,-2l132,82r-4,-4l124,74r-2,-4l120,66r-2,-4l116,56r,l116,54r2,-2l120,52r,4l122,62r2,4l128,70r,l130,70r2,-2l136,68r4,l144,66r4,l152,66r6,-2l164,64r4,-2l174,62r6,-2l186,60r6,-2l200,58r6,-2l212,56r5,-2l223,54r6,-2l233,52r6,-2l245,50r4,l253,48r4,l261,48r4,-2l267,46r2,l271,46r-4,-4l265,40r-2,-4l261,32r-2,-4l259,24r,-4l259,16r,-4l261,10r2,-2l265,6r2,-2l269,2r2,l275,r-2,l273,2r,l271,4r-2,2l269,8r-2,l267,10r-4,6l263,20r,4l265,28r2,4l269,36r4,4l275,44r,l277,46r,4l275,50r,l273,50r-4,l267,52r-4,l259,52r-4,l249,54r-4,l239,56r-6,l227,56r-6,2l215,58r-7,2l202,60r-6,2l190,64r-6,l178,66r-6,l166,68r-6,l156,70r-6,l146,70r-4,2l138,72r-2,l134,72r-2,2l130,74r2,l134,76r2,2l136,78r2,2l140,80r2,2l144,84r,-2l146,82r2,l150,82r4,-2l158,80r4,l166,78r6,l176,76r6,l188,74r6,l200,72r6,l214,70r5,l225,68r6,-2l239,66r6,-2l251,64r6,-2l263,62r6,-2l275,60r4,-2l285,58r4,l293,56r2,l299,56r-2,l295,54r,l293,52r,l291,52r,-2l289,50r-4,-4l283,40r-4,-4l277,30r-2,-6l275,16r,-6l277,4r,l279,4r,-2l281,2r,-2l283,r,l285,r4,l291,r4,l299,2r2,2l305,8r2,4l309,14r2,4l313,20r,4l313,28r2,4l313,36r,2l311,42r-2,l307,44r,l305,46r-2,l301,46r-2,l297,46r,-2l299,44r,l301,44r,l301,44r2,-2l303,42r-2,-2l299,38r-2,-2l295,34r-2,-2l291,28r,-2l289,24r-4,2l283,20r2,l287,20r,l289,20r2,-2l291,18r2,l293,18r2,6l297,30r4,4l305,38r2,-2l307,36r2,l309,34r,-2l309,32r,-2l311,28r-2,-6l307,18r-2,-2l303,12,301,8,297,6,293,4,289,2r,l287,2r,l285,2r,2l283,4r,2l281,6r,6l281,18r,6l283,32r2,6l291,44r6,6l305,54r2,l309,54r2,-2l313,52r2,-2l315,46r,-2l317,40r2,4l319,46r,4l319,52r,4l317,58r-2,l311,60r-4,l303,60r-4,2l295,62r-6,2l283,64r-4,2l273,66r-8,2l259,68r-6,2l247,70r-8,2l233,72r-8,2l219,76r-5,l208,78r-8,l194,80r-4,l184,82r-6,l174,84r-4,l166,84r-4,2l158,86r-2,l156,86r-2,l154,86r-6,2l144,90r-4,l134,92r-4,l126,94r-4,l116,96r-4,2l108,98r-6,2l96,102r-4,2l86,108r-6,2l72,114r,l70,114r-2,2l66,116r-2,2l62,118r,2l60,120r-2,2l56,122r-2,l54,124r-2,l50,126r-2,l46,128r-4,-2xe" stroked="f">
                  <v:path arrowok="t" o:connecttype="custom" o:connectlocs="34925,168275;79375,184150;120650,168275;155575,152400;190500,142875;168275,123825;111125,133350;69850,142875;19050,165100;0,130175;28575,85725;98425,79375;165100,76200;79375,88900;15875,107950;15875,152400;101600,127000;171450,92075;174625,98425;209550,130175;187325,82550;215900,107950;285750,95250;369888,82550;427038,73025;411163,25400;433388,0;417513,31750;439738,79375;395288,85725;311150,98425;231775,111125;215900,123825;238125,130175;307975,117475;398463,101600;468313,88900;458788,79375;439738,6350;461963,0;496888,38100;484188,73025;477838,69850;461963,44450;461963,28575;487363,57150;484188,25400;452438,3175;452438,60325;500063,73025;500063,92075;433388,104775;339725,120650;263525,133350;222250,142875;152400,161925;101600,187325;79375,200025" o:connectangles="0,0,0,0,0,0,0,0,0,0,0,0,0,0,0,0,0,0,0,0,0,0,0,0,0,0,0,0,0,0,0,0,0,0,0,0,0,0,0,0,0,0,0,0,0,0,0,0,0,0,0,0,0,0,0,0,0,0"/>
                </v:shape>
                <v:shape id="Freeform 3436" o:spid="_x0000_s4217" style="position:absolute;left:28543;top:9048;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f5cYA&#10;AADdAAAADwAAAGRycy9kb3ducmV2LnhtbESPwU7DMBBE70j8g7VI3KhDWhUU6kSFUsS1CYcet/GS&#10;hMTrYJs25esxEhLH0cy80ayKyQziSM53lhXczhIQxLXVHTcK3qrtzT0IH5A1DpZJwZk8FPnlxQoz&#10;bU+8o2MZGhEh7DNU0IYwZlL6uiWDfmZH4ui9W2cwROkaqR2eItwMMk2SpTTYcVxocaSnluq+/DIK&#10;PtKN2X9/pv3L42G7uSvXSe+qZ6Wur6b1A4hAU/gP/7VftYL5Yr6E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Wf5cYAAADdAAAADwAAAAAAAAAAAAAAAACYAgAAZHJz&#10;L2Rvd25yZXYueG1sUEsFBgAAAAAEAAQA9QAAAIsDAAAAAA==&#10;" path="m42,126r-4,l34,122r-4,-2l28,118r-4,-4l22,110r-2,-6l22,106r4,4l28,112r4,2l36,116r4,2l44,118r4,l48,118r2,-2l52,116r2,l56,114r2,-2l62,112r4,-2l68,108r4,-2l76,106r2,-2l82,102r2,l86,100r2,l90,98r2,l94,98r4,-2l100,96r2,-2l106,94r2,-2l110,92r4,l116,92r2,-2l120,90r,l122,90r,l118,86r-2,-2l114,80r-2,-2l110,78r-4,l104,78r-4,l96,78r-4,2l86,80r-4,2l78,82r-4,2l70,84r-4,l64,86r-2,l60,86r,l56,88r-4,l48,90r-4,l40,92r-4,2l32,94r-4,2l24,98r-2,l18,100r-4,2l12,104r-4,2l6,108r-2,2l2,106r,-4l,98,,92,,88,,82,,78,2,72r,-4l4,66,6,62,8,58r2,-2l14,54r4,l22,52r6,l32,52r6,l44,52r4,l54,50r4,l62,50r6,l72,48r4,l82,48r4,l92,46r4,l102,46r2,2l102,48r-4,2l94,50r-8,l80,52r-8,l64,54r-8,l50,56r-8,l34,56r-6,2l22,58r-2,l16,58r,l12,62r-2,6l8,72,6,78r,4l6,88r,4l8,98r,l8,96r2,l14,94r2,l20,92r6,-2l32,88r6,-2l46,86r8,-4l64,80,74,78,84,76,96,74r14,-2l108,70r,-4l108,64r,-2l108,58r-2,-2l108,54r,-2l108,50r2,l110,52r,l110,56r,6l112,66r2,6l116,76r2,6l122,86r4,2l140,86r-4,-2l132,82r-4,-4l124,74r-2,-4l120,66r-2,-4l116,56r,l116,54r2,-2l120,52r,4l122,62r2,4l128,70r,l130,70r2,-2l136,68r4,l144,66r4,l152,66r6,-2l164,64r4,-2l174,62r6,-2l186,60r6,-2l200,58r6,-2l212,56r5,-2l223,54r6,-2l233,52r6,-2l245,50r4,l253,48r4,l261,48r4,-2l267,46r2,l271,46r-4,-4l265,40r-2,-4l261,32r-2,-4l259,24r,-4l259,16r,-4l261,10r2,-2l265,6r2,-2l269,2r2,l275,r-2,l273,2r,l271,4r-2,2l269,8r-2,l267,10r-4,6l263,20r,4l265,28r2,4l269,36r4,4l275,44r,l277,46r,4l275,50r,l273,50r-4,l267,52r-4,l259,52r-4,l249,54r-4,l239,56r-6,l227,56r-6,2l215,58r-7,2l202,60r-6,2l190,64r-6,l178,66r-6,l166,68r-6,l156,70r-6,l146,70r-4,2l138,72r-2,l134,72r-2,2l130,74r2,l134,76r2,2l136,78r2,2l140,80r2,2l144,84r,-2l146,82r2,l150,82r4,-2l158,80r4,l166,78r6,l176,76r6,l188,74r6,l200,72r6,l214,70r5,l225,68r6,-2l239,66r6,-2l251,64r6,-2l263,62r6,-2l275,60r4,-2l285,58r4,l293,56r2,l299,56r-2,l295,54r,l293,52r,l291,52r,-2l289,50r-4,-4l283,40r-4,-4l277,30r-2,-6l275,16r,-6l277,4r,l279,4r,-2l281,2r,-2l283,r,l285,r4,l291,r4,l299,2r2,2l305,8r2,4l309,14r2,4l313,20r,4l313,28r2,4l313,36r,2l311,42r-2,l307,44r,l305,46r-2,l301,46r-2,l297,46r,-2l299,44r,l301,44r,l301,44r2,-2l303,42r-2,-2l299,38r-2,-2l295,34r-2,-2l291,28r,-2l289,24r-4,2l283,20r2,l287,20r,l289,20r2,-2l291,18r2,l293,18r2,6l297,30r4,4l305,38r2,-2l307,36r2,l309,34r,-2l309,32r,-2l311,28r-2,-6l307,18r-2,-2l303,12,301,8,297,6,293,4,289,2r,l287,2r,l285,2r,2l283,4r,2l281,6r,6l281,18r,6l283,32r2,6l291,44r6,6l305,54r2,l309,54r2,-2l313,52r2,-2l315,46r,-2l317,40r2,4l319,46r,4l319,52r,4l317,58r-2,l311,60r-4,l303,60r-4,2l295,62r-6,2l283,64r-4,2l273,66r-8,2l259,68r-6,2l247,70r-8,2l233,72r-8,2l219,76r-5,l208,78r-8,l194,80r-4,l184,82r-6,l174,84r-4,l166,84r-4,2l158,86r-2,l156,86r-2,l154,86r-6,2l144,90r-4,l134,92r-4,l126,94r-4,l116,96r-4,2l108,98r-6,2l96,102r-4,2l86,108r-6,2l72,114r,l70,114r-2,2l66,116r-2,2l62,118r,2l60,120r-2,2l56,122r-2,l54,124r-2,l50,126r-2,l46,128r-4,-2e" filled="f" stroked="f">
                  <v:path arrowok="t" o:connecttype="custom" o:connectlocs="34925,168275;79375,184150;120650,168275;155575,152400;190500,142875;168275,123825;111125,133350;69850,142875;19050,165100;0,130175;28575,85725;98425,79375;165100,76200;79375,88900;15875,107950;15875,152400;101600,127000;171450,92075;174625,98425;209550,130175;187325,82550;215900,107950;285750,95250;369888,82550;427038,73025;411163,25400;433388,0;417513,31750;439738,79375;395288,85725;311150,98425;231775,111125;215900,123825;238125,130175;307975,117475;398463,101600;468313,88900;458788,79375;439738,6350;461963,0;496888,38100;484188,73025;477838,69850;461963,44450;461963,28575;487363,57150;484188,25400;452438,3175;452438,60325;500063,73025;500063,92075;433388,104775;339725,120650;263525,133350;222250,142875;152400,161925;101600,187325;79375,200025" o:connectangles="0,0,0,0,0,0,0,0,0,0,0,0,0,0,0,0,0,0,0,0,0,0,0,0,0,0,0,0,0,0,0,0,0,0,0,0,0,0,0,0,0,0,0,0,0,0,0,0,0,0,0,0,0,0,0,0,0,0"/>
                </v:shape>
                <v:shape id="Freeform 3437" o:spid="_x0000_s4216" style="position:absolute;left:29273;top:8636;width:3508;height:1143;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dEMUA&#10;AADdAAAADwAAAGRycy9kb3ducmV2LnhtbESP0WrCQBRE3wv+w3IFX4puqkUluooUBB+E0pgPuGSv&#10;2Wj2bsiuJvbruwXBx2FmzjDrbW9rcafWV44VfEwSEMSF0xWXCvLTfrwE4QOyxtoxKXiQh+1m8LbG&#10;VLuOf+iehVJECPsUFZgQmlRKXxiy6CeuIY7e2bUWQ5RtKXWLXYTbWk6TZC4tVhwXDDb0Zai4Zjer&#10;4HL8Zfnt3nm5v83NpaP8SFmu1GjY71YgAvXhFX62D1rB7HO2gP838Qn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B0QxQAAAN0AAAAPAAAAAAAAAAAAAAAAAJgCAABkcnMv&#10;ZG93bnJldi54bWxQSwUGAAAAAAQABAD1AAAAigMAAAAA&#10;" path="m62,72r-4,l56,70,54,66,52,64,50,62,48,58,46,54,42,52,40,50r-4,l34,48r-2,l28,48r-2,2l28,48r,l28,48r2,l30,48r,-2l32,46r,l36,46r4,2l42,48r4,2l50,52r2,4l54,58r2,2l58,62r,2l60,66r,l62,68r,l64,68r2,l64,64,60,60,58,54,54,50,50,48,46,46,40,44r-6,l32,44r-2,l28,44r-2,2l24,46r-2,2l20,50r,2l18,56r,4l20,64r,4l18,68r-2,l14,68r-2,l10,68r-2,l6,66r-2,l2,64,,60,,58,2,54r,-2l4,48,6,46,8,44r4,l14,42r2,l20,40r-6,4l12,48r-2,2l8,52,6,54r,2l6,58r,2l6,62r2,2l10,64r2,l14,64r2,l16,64r,l16,62,14,60r,-2l14,56r2,-2l16,52r2,-2l18,48r4,-4l24,42r4,l32,40r4,l38,40r4,2l46,42r4,2l54,46r4,2l62,52r2,4l66,60r4,4l72,68r,l74,68r,-2l76,66r,-2l76,64r2,-2l78,62r,-4l78,56,76,54,74,52r,-2l74,48r,-2l74,44r,-2l74,40r,l74,38r4,-2l80,34r4,l88,32r4,l94,32r4,l102,32r2,l108,32r4,2l116,34r2,l122,34r4,l128,34r-4,2l122,36r-2,l116,36r-2,l112,36r-2,l106,36r-2,l102,36r-4,l94,36r-2,l88,36r-2,l82,38r-2,2l78,40r,2l78,44r,2l78,46r2,2l80,50r,2l82,54r2,4l84,62r,2l86,64r,-2l88,60r,-2l86,56r,-2l86,50r,-2l86,46r2,-2l90,42r2,l96,40r4,l102,40r2,l108,40r2,l114,40r2,l120,40r2,l126,40r2,l130,38r,l132,38r,-2l132,36r,-2l132,34r,-2l130,30r-4,-2l124,26r-4,-2l116,22r-2,-2l112,18r-2,-4l112,12r,l114,10r,-2l116,8r,-2l118,6r2,-2l124,4r2,l130,4r2,2l134,6r2,2l140,10r2,4l142,12r,l144,10r,l146,10r,-2l146,8r,-2l144,6,142,4,140,2r-2,l136,2,134,r,l134,r2,l140,r2,l144,2r2,l148,4r2,2l150,8r,2l150,12r-2,2l146,14r,2l144,18r-2,l140,20r,-2l138,16r-2,-2l136,12r-2,l132,10,130,8r-2,l126,8r,-2l124,8r-2,l120,8r,2l118,10r-2,2l116,16r2,2l120,20r4,2l128,24r2,2l134,28r2,4l140,26r-2,-2l136,22r-4,-2l130,20r-2,-2l126,16r-2,-2l124,12r,l126,12r2,2l130,16r4,2l136,20r4,2l142,24r,2l142,28r,2l140,32r-2,4l136,38r-2,2l132,42r-2,l126,44r-2,l122,44r-2,l116,44r-2,l112,44r-2,l106,44r-2,l102,44r-2,l96,44r-2,l92,44r-2,2l88,50r,2l90,54r,4l90,60r,2l88,64r6,l98,62r6,l108,60r6,l120,58r4,-2l130,56r4,-2l140,52r6,l150,50r6,-2l160,46r4,-2l169,44r4,-2l177,40r4,-2l185,38r4,-2l193,34r4,-2l201,32r2,-2l207,28r2,l213,26r2,l217,24r2,l221,24r,l219,24r,l219,26r-2,l217,28r-2,2l213,30r-2,2l209,34r-2,2l203,38r-2,2l197,40r-4,2l189,44r,l187,44r-4,2l179,48r-6,l168,50r-6,2l156,54r-8,2l142,58r-8,2l128,62r-8,2l114,66r-6,l104,68,68,72r-4,l62,72xe" stroked="f">
                  <v:path arrowok="t" o:connecttype="custom" o:connectlocs="76200,92075;44450,76200;47625,73025;79375,82550;95250,104775;92075,85725;47625,69850;28575,88900;19050,107950;0,92075;22225,66675;9525,85725;19050,101600;22225,92075;38100,66675;79375,69850;114300,107950;123825,98425;117475,76200;123825,57150;161925,50800;200025,53975;177800,57150;146050,57150;123825,69850;133350,92075;136525,88900;146050,66675;180975,63500;206375,60325;206375,47625;174625,22225;187325,9525;215900,12700;231775,15875;219075,3175;225425,0;238125,19050;222250,28575;203200,12700;187325,15875;206375,41275;206375,31750;203200,22225;225425,44450;206375,66675;177800,69850;149225,69850;142875,95250;180975,95250;238125,79375;287338,60325;328613,44450;350838,38100;338138,47625;306388,66675;266700,79375;190500,101600" o:connectangles="0,0,0,0,0,0,0,0,0,0,0,0,0,0,0,0,0,0,0,0,0,0,0,0,0,0,0,0,0,0,0,0,0,0,0,0,0,0,0,0,0,0,0,0,0,0,0,0,0,0,0,0,0,0,0,0,0,0"/>
                </v:shape>
                <v:shape id="Freeform 3438" o:spid="_x0000_s4215" style="position:absolute;left:29273;top:8636;width:3508;height:1143;visibility:visible;mso-wrap-style:square;v-text-anchor:top" coordsize="2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RocUA&#10;AADdAAAADwAAAGRycy9kb3ducmV2LnhtbERPTWvCQBC9C/6HZYRepG5aUynRVYpoq+DFtIjHITsm&#10;wexsyK4x+uvdg9Dj433PFp2pREuNKy0reBtFIIgzq0vOFfz9rl8/QTiPrLGyTApu5GAx7/dmmGh7&#10;5T21qc9FCGGXoILC+zqR0mUFGXQjWxMH7mQbgz7AJpe6wWsIN5V8j6KJNFhyaCiwpmVB2Tm9GAXx&#10;av0Rfbf1/bI9xof0LHe3n+FOqZdB9zUF4anz/+Kne6MVjONxmBve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NGhxQAAAN0AAAAPAAAAAAAAAAAAAAAAAJgCAABkcnMv&#10;ZG93bnJldi54bWxQSwUGAAAAAAQABAD1AAAAigMAAAAA&#10;" path="m62,72r-4,l56,70,54,66,52,64,50,62,48,58,46,54,42,52,40,50r-4,l34,48r-2,l28,48r-2,2l28,48r,l28,48r2,l30,48r,-2l32,46r,l36,46r4,2l42,48r4,2l50,52r2,4l54,58r2,2l58,62r,2l60,66r,l62,68r,l64,68r2,l64,64,60,60,58,54,54,50,50,48,46,46,40,44r-6,l32,44r-2,l28,44r-2,2l24,46r-2,2l20,50r,2l18,56r,4l20,64r,4l18,68r-2,l14,68r-2,l10,68r-2,l6,66r-2,l2,64,,60,,58,2,54r,-2l4,48,6,46,8,44r4,l14,42r2,l20,40r-6,4l12,48r-2,2l8,52,6,54r,2l6,58r,2l6,62r2,2l10,64r2,l14,64r2,l16,64r,l16,62,14,60r,-2l14,56r2,-2l16,52r2,-2l18,48r4,-4l24,42r4,l32,40r4,l38,40r4,2l46,42r4,2l54,46r4,2l62,52r2,4l66,60r4,4l72,68r,l74,68r,-2l76,66r,-2l76,64r2,-2l78,62r,-4l78,56,76,54,74,52r,-2l74,48r,-2l74,44r,-2l74,40r,l74,38r4,-2l80,34r4,l88,32r4,l94,32r4,l102,32r2,l108,32r4,2l116,34r2,l122,34r4,l128,34r-4,2l122,36r-2,l116,36r-2,l112,36r-2,l106,36r-2,l102,36r-4,l94,36r-2,l88,36r-2,l82,38r-2,2l78,40r,2l78,44r,2l78,46r2,2l80,50r,2l82,54r2,4l84,62r,2l86,64r,-2l88,60r,-2l86,56r,-2l86,50r,-2l86,46r2,-2l90,42r2,l96,40r4,l102,40r2,l108,40r2,l114,40r2,l120,40r2,l126,40r2,l130,38r,l132,38r,-2l132,36r,-2l132,34r,-2l130,30r-4,-2l124,26r-4,-2l116,22r-2,-2l112,18r-2,-4l112,12r,l114,10r,-2l116,8r,-2l118,6r2,-2l124,4r2,l130,4r2,2l134,6r2,2l140,10r2,4l142,12r,l144,10r,l146,10r,-2l146,8r,-2l144,6,142,4,140,2r-2,l136,2,134,r,l134,r2,l140,r2,l144,2r2,l148,4r2,2l150,8r,2l150,12r-2,2l146,14r,2l144,18r-2,l140,20r,-2l138,16r-2,-2l136,12r-2,l132,10,130,8r-2,l126,8r,-2l124,8r-2,l120,8r,2l118,10r-2,2l116,16r2,2l120,20r4,2l128,24r2,2l134,28r2,4l140,26r-2,-2l136,22r-4,-2l130,20r-2,-2l126,16r-2,-2l124,12r,l126,12r2,2l130,16r4,2l136,20r4,2l142,24r,2l142,28r,2l140,32r-2,4l136,38r-2,2l132,42r-2,l126,44r-2,l122,44r-2,l116,44r-2,l112,44r-2,l106,44r-2,l102,44r-2,l96,44r-2,l92,44r-2,2l88,50r,2l90,54r,4l90,60r,2l88,64r6,l98,62r6,l108,60r6,l120,58r4,-2l130,56r4,-2l140,52r6,l150,50r6,-2l160,46r4,-2l169,44r4,-2l177,40r4,-2l185,38r4,-2l193,34r4,-2l201,32r2,-2l207,28r2,l213,26r2,l217,24r2,l221,24r,l219,24r,l219,26r-2,l217,28r-2,2l213,30r-2,2l209,34r-2,2l203,38r-2,2l197,40r-4,2l189,44r,l187,44r-4,2l179,48r-6,l168,50r-6,2l156,54r-8,2l142,58r-8,2l128,62r-8,2l114,66r-6,l104,68,68,72r-4,l62,72e" filled="f" stroked="f">
                  <v:path arrowok="t" o:connecttype="custom" o:connectlocs="76200,92075;44450,76200;47625,73025;79375,82550;95250,104775;92075,85725;47625,69850;28575,88900;19050,107950;0,92075;22225,66675;9525,85725;19050,101600;22225,92075;38100,66675;79375,69850;114300,107950;123825,98425;117475,76200;123825,57150;161925,50800;200025,53975;177800,57150;146050,57150;123825,69850;133350,92075;136525,88900;146050,66675;180975,63500;206375,60325;206375,47625;174625,22225;187325,9525;215900,12700;231775,15875;219075,3175;225425,0;238125,19050;222250,28575;203200,12700;187325,15875;206375,41275;206375,31750;203200,22225;225425,44450;206375,66675;177800,69850;149225,69850;142875,95250;180975,95250;238125,79375;287338,60325;328613,44450;350838,38100;338138,47625;306388,66675;266700,79375;190500,101600" o:connectangles="0,0,0,0,0,0,0,0,0,0,0,0,0,0,0,0,0,0,0,0,0,0,0,0,0,0,0,0,0,0,0,0,0,0,0,0,0,0,0,0,0,0,0,0,0,0,0,0,0,0,0,0,0,0,0,0,0,0"/>
                </v:shape>
                <v:shape id="Freeform 3439" o:spid="_x0000_s4214" style="position:absolute;left:37290;top:10922;width:4715;height:2159;visibility:visible;mso-wrap-style:square;v-text-anchor:top" coordsize="29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JtMYA&#10;AADdAAAADwAAAGRycy9kb3ducmV2LnhtbESPQWvCQBSE7wX/w/IEb3WjlqDRVUTQ9tJDrR68PbLP&#10;TTD7NmZXk/rr3UKhx2FmvmEWq85W4k6NLx0rGA0TEMS50yUbBYfv7esUhA/IGivHpOCHPKyWvZcF&#10;Ztq1/EX3fTAiQthnqKAIoc6k9HlBFv3Q1cTRO7vGYoiyMVI32Ea4reQ4SVJpseS4UGBNm4Lyy/5m&#10;FZjWXz5PSTp7Tx/V6drupDVHqdSg363nIAJ14T/81/7QCiZvkxn8vo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UJtMYAAADdAAAADwAAAAAAAAAAAAAAAACYAgAAZHJz&#10;L2Rvd25yZXYueG1sUEsFBgAAAAAEAAQA9QAAAIsDAAAAAA==&#10;" path="m42,134r-4,l34,132r-4,-2l28,128r-4,-4l22,120r-2,-4l22,118r4,2l28,122r4,2l36,126r4,l44,126r4,l48,126r,l50,124r2,l54,122r2,-2l60,120r2,-2l66,116r2,-2l72,112r2,l78,110r2,-2l82,108r2,-2l86,106r2,-2l90,104r2,-2l94,102r2,-2l98,100r4,l104,98r2,l108,96r2,l112,96r,l114,96r,-2l110,92r-2,-2l106,86r-2,-2l102,84r-2,l96,86r-4,l88,86r-4,2l80,88r-4,2l72,92r-4,l66,94r-4,l60,94r-2,2l56,96r,l52,98r-4,l44,100r-4,2l38,102r-4,2l30,106r-4,2l24,108r-4,2l18,112r-4,2l12,116r-2,2l8,120r-2,2l4,118,2,114r,-4l,106r,-4l,96,,92,,88,2,84r,-4l4,76,6,74,8,72r2,-2l14,68r4,l24,66r4,l34,66r4,-2l42,64r6,l52,62r4,l60,60r6,l70,60r4,-2l78,58r4,l88,56r4,l94,58r-2,l90,58r-6,2l78,62r-6,l66,64r-8,2l52,66r-8,2l36,68r-6,2l24,72r-4,l16,72r-2,2l12,74r-2,4l8,82,6,86,4,92r,4l6,100r,6l8,110r,l8,110r2,-2l14,108r2,-2l20,104r4,-2l30,100r6,-2l42,96r8,-2l58,90,68,88,78,84,90,82r12,-2l100,76r,-2l100,72,98,70r,-2l98,66r,-4l98,60r,l100,60r,l102,60r,4l102,70r2,4l106,78r2,6l110,88r4,4l118,94r14,-4l128,88r-6,-2l120,84r-4,-4l112,78r-2,-4l108,70r,-6l106,64r,-2l108,60r,l110,64r2,4l114,72r4,4l118,76r2,l124,74r2,l130,74r2,-2l136,72r5,-2l145,70r6,-2l155,66r6,l167,64r4,-2l177,62r6,-2l189,58r6,l201,56r4,-2l211,54r6,-2l221,50r4,l231,48r4,l237,48r4,-2l245,46r2,-2l249,44r,l247,42r-2,-4l241,36r-2,-4l239,28r-2,-4l237,20r,-4l237,14r2,-2l239,10r2,-2l243,6r2,-2l247,2r4,l249,2r,l249,4r-2,2l247,6r-2,2l243,10r,2l241,16r,6l243,26r,2l245,32r4,4l251,38r2,4l255,42r,2l255,46r,2l253,48r-2,l249,50r-2,l243,50r-4,2l235,52r-4,l225,54r-4,2l215,56r-6,2l205,58r-6,2l193,62r-6,2l181,64r-6,2l169,68r-6,l157,70r-4,2l147,72r-4,2l139,74r-3,2l132,76r-4,2l126,78r-2,l122,80r-2,l122,80r2,2l126,82r2,2l130,84r2,2l132,86r2,2l136,88r,-2l138,86r1,l143,84r2,l149,82r4,l159,80r4,l169,78r4,-2l179,76r6,-2l191,72r6,-2l203,70r6,-2l215,66r6,-2l227,64r6,-2l239,60r4,l249,58r6,l259,56r4,l267,54r4,l273,52r4,l275,52r-2,-2l273,50r-2,l271,48r-2,l269,48r-2,-2l263,42r-2,-4l257,34r-2,-6l253,22r-2,-4l251,12r2,-6l253,4r2,l255,4r,-2l257,2r,l259,r,l263,r4,l269,r4,2l275,4r4,2l281,10r2,2l285,16r2,2l289,22r,2l289,28r,4l289,34r-2,4l285,38r,2l283,40r-2,2l279,42r,l277,42r-2,l275,42r,l277,40r,l279,40r,l279,40r2,-2l277,38r-2,-2l273,34r-2,-2l271,30r-2,-2l267,24r,-2l261,24r,-4l261,20r2,l265,18r,l267,18r,l269,18r,l271,22r2,6l277,32r4,2l283,34r,-2l285,32r,-2l285,30r,-2l285,26r,-2l285,20r-2,-4l281,14r-2,-4l275,8,273,6,269,4,265,2r-2,l263,2r-2,l261,4r-2,l259,4r,2l257,8r,4l257,18r2,6l261,30r2,6l269,42r6,4l283,50r2,l287,50r2,-2l289,46r2,-2l291,42r,-2l293,36r2,2l295,42r2,2l297,48r-2,2l295,52r-4,2l289,54r-4,2l281,56r-4,2l273,58r-4,2l263,60r-4,2l253,64r-6,l241,66r-6,2l229,70r-6,l217,72r-6,2l203,76r-6,l191,78r-4,2l181,80r-6,2l171,84r-6,l161,86r-4,l153,88r-2,l147,88r-2,2l143,90r,l143,90r-4,2l134,94r-4,l126,96r-4,2l118,98r-4,2l110,102r-4,l100,104r-4,2l92,108r-6,4l82,114r-6,4l70,120r-2,2l66,122r,2l64,124r-2,l60,126r,l58,128r-2,l54,130r,l52,132r-2,l50,134r-2,l46,136r-4,-2xe" stroked="f">
                  <v:path arrowok="t" o:connecttype="custom" o:connectlocs="34925,187325;76200,200025;114300,177800;146050,161925;177800,152400;158750,133350;104775,149225;63500,161925;19050,184150;0,152400;22225,107950;88900,98425;149225,92075;69850,107950;12700,130175;15875,171450;92075,142875;155575,107950;161925,111125;193675,136525;171450,95250;200025,117475;265113,101600;344488,82550;395288,69850;376238,25400;395288,3175;382588,34925;404813,73025;366713,82550;287338,101600;215900,120650;200025,130175;220663,136525;284163,120650;369888,98425;433388,82550;423863,73025;401638,6350;423863,0;458788,34925;446088,66675;442913,63500;427038,44450;423863,28575;449263,50800;446088,22225;414338,6350;417513,57150;461963,66675;461963,85725;401638,101600;312738,120650;242888,139700;206375,149225;146050,171450;98425,196850;79375,212725" o:connectangles="0,0,0,0,0,0,0,0,0,0,0,0,0,0,0,0,0,0,0,0,0,0,0,0,0,0,0,0,0,0,0,0,0,0,0,0,0,0,0,0,0,0,0,0,0,0,0,0,0,0,0,0,0,0,0,0,0,0"/>
                </v:shape>
                <v:shape id="Freeform 3440" o:spid="_x0000_s4213" style="position:absolute;left:37290;top:10922;width:4715;height:2159;visibility:visible;mso-wrap-style:square;v-text-anchor:top" coordsize="29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fsUA&#10;AADdAAAADwAAAGRycy9kb3ducmV2LnhtbESPwU7DMAyG75N4h8hI3LZ00CFUlk2oEmOMUwsPYDWm&#10;rWicqglrePv5MImj9fv/7G+7T25QZ5pC79nAepWBIm687bk18PX5unwCFSKyxcEzGfijAPvdzWKL&#10;hfUzV3SuY6sEwqFAA12MY6F1aDpyGFZ+JJbs208Oo4xTq+2Es8DdoO+z7FE77FkudDhS2VHzU/86&#10;oRw26W04HF0+f5R99R7K0zrVxtzdppdnUJFS/F++to/WwEOey/9iIyagd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Hd+xQAAAN0AAAAPAAAAAAAAAAAAAAAAAJgCAABkcnMv&#10;ZG93bnJldi54bWxQSwUGAAAAAAQABAD1AAAAigMAAAAA&#10;" path="m42,134r-4,l34,132r-4,-2l28,128r-4,-4l22,120r-2,-4l22,118r4,2l28,122r4,2l36,126r4,l44,126r4,l48,126r,l50,124r2,l54,122r2,-2l60,120r2,-2l66,116r2,-2l72,112r2,l78,110r2,-2l82,108r2,-2l86,106r2,-2l90,104r2,-2l94,102r2,-2l98,100r4,l104,98r2,l108,96r2,l112,96r,l114,96r,-2l110,92r-2,-2l106,86r-2,-2l102,84r-2,l96,86r-4,l88,86r-4,2l80,88r-4,2l72,92r-4,l66,94r-4,l60,94r-2,2l56,96r,l52,98r-4,l44,100r-4,2l38,102r-4,2l30,106r-4,2l24,108r-4,2l18,112r-4,2l12,116r-2,2l8,120r-2,2l4,118,2,114r,-4l,106r,-4l,96,,92,,88,2,84r,-4l4,76,6,74,8,72r2,-2l14,68r4,l24,66r4,l34,66r4,-2l42,64r6,l52,62r4,l60,60r6,l70,60r4,-2l78,58r4,l88,56r4,l94,58r-2,l90,58r-6,2l78,62r-6,l66,64r-8,2l52,66r-8,2l36,68r-6,2l24,72r-4,l16,72r-2,2l12,74r-2,4l8,82,6,86,4,92r,4l6,100r,6l8,110r,l8,110r2,-2l14,108r2,-2l20,104r4,-2l30,100r6,-2l42,96r8,-2l58,90,68,88,78,84,90,82r12,-2l100,76r,-2l100,72,98,70r,-2l98,66r,-4l98,60r,l100,60r,l102,60r,4l102,70r2,4l106,78r2,6l110,88r4,4l118,94r14,-4l128,88r-6,-2l120,84r-4,-4l112,78r-2,-4l108,70r,-6l106,64r,-2l108,60r,l110,64r2,4l114,72r4,4l118,76r2,l124,74r2,l130,74r2,-2l136,72r5,-2l145,70r6,-2l155,66r6,l167,64r4,-2l177,62r6,-2l189,58r6,l201,56r4,-2l211,54r6,-2l221,50r4,l231,48r4,l237,48r4,-2l245,46r2,-2l249,44r,l247,42r-2,-4l241,36r-2,-4l239,28r-2,-4l237,20r,-4l237,14r2,-2l239,10r2,-2l243,6r2,-2l247,2r4,l249,2r,l249,4r-2,2l247,6r-2,2l243,10r,2l241,16r,6l243,26r,2l245,32r4,4l251,38r2,4l255,42r,2l255,46r,2l253,48r-2,l249,50r-2,l243,50r-4,2l235,52r-4,l225,54r-4,2l215,56r-6,2l205,58r-6,2l193,62r-6,2l181,64r-6,2l169,68r-6,l157,70r-4,2l147,72r-4,2l139,74r-3,2l132,76r-4,2l126,78r-2,l122,80r-2,l122,80r2,2l126,82r2,2l130,84r2,2l132,86r2,2l136,88r,-2l138,86r1,l143,84r2,l149,82r4,l159,80r4,l169,78r4,-2l179,76r6,-2l191,72r6,-2l203,70r6,-2l215,66r6,-2l227,64r6,-2l239,60r4,l249,58r6,l259,56r4,l267,54r4,l273,52r4,l275,52r-2,-2l273,50r-2,l271,48r-2,l269,48r-2,-2l263,42r-2,-4l257,34r-2,-6l253,22r-2,-4l251,12r2,-6l253,4r2,l255,4r,-2l257,2r,l259,r,l263,r4,l269,r4,2l275,4r4,2l281,10r2,2l285,16r2,2l289,22r,2l289,28r,4l289,34r-2,4l285,38r,2l283,40r-2,2l279,42r,l277,42r-2,l275,42r,l277,40r,l279,40r,l279,40r2,-2l277,38r-2,-2l273,34r-2,-2l271,30r-2,-2l267,24r,-2l261,24r,-4l261,20r2,l265,18r,l267,18r,l269,18r,l271,22r2,6l277,32r4,2l283,34r,-2l285,32r,-2l285,30r,-2l285,26r,-2l285,20r-2,-4l281,14r-2,-4l275,8,273,6,269,4,265,2r-2,l263,2r-2,l261,4r-2,l259,4r,2l257,8r,4l257,18r2,6l261,30r2,6l269,42r6,4l283,50r2,l287,50r2,-2l289,46r2,-2l291,42r,-2l293,36r2,2l295,42r2,2l297,48r-2,2l295,52r-4,2l289,54r-4,2l281,56r-4,2l273,58r-4,2l263,60r-4,2l253,64r-6,l241,66r-6,2l229,70r-6,l217,72r-6,2l203,76r-6,l191,78r-4,2l181,80r-6,2l171,84r-6,l161,86r-4,l153,88r-2,l147,88r-2,2l143,90r,l143,90r-4,2l134,94r-4,l126,96r-4,2l118,98r-4,2l110,102r-4,l100,104r-4,2l92,108r-6,4l82,114r-6,4l70,120r-2,2l66,122r,2l64,124r-2,l60,126r,l58,128r-2,l54,130r,l52,132r-2,l50,134r-2,l46,136r-4,-2e" filled="f" stroked="f">
                  <v:path arrowok="t" o:connecttype="custom" o:connectlocs="34925,187325;76200,200025;114300,177800;146050,161925;177800,152400;158750,133350;104775,149225;63500,161925;19050,184150;0,152400;22225,107950;88900,98425;149225,92075;69850,107950;12700,130175;15875,171450;92075,142875;155575,107950;161925,111125;193675,136525;171450,95250;200025,117475;265113,101600;344488,82550;395288,69850;376238,25400;395288,3175;382588,34925;404813,73025;366713,82550;287338,101600;215900,120650;200025,130175;220663,136525;284163,120650;369888,98425;433388,82550;423863,73025;401638,6350;423863,0;458788,34925;446088,66675;442913,63500;427038,44450;423863,28575;449263,50800;446088,22225;414338,6350;417513,57150;461963,66675;461963,85725;401638,101600;312738,120650;242888,139700;206375,149225;146050,171450;98425,196850;79375,212725" o:connectangles="0,0,0,0,0,0,0,0,0,0,0,0,0,0,0,0,0,0,0,0,0,0,0,0,0,0,0,0,0,0,0,0,0,0,0,0,0,0,0,0,0,0,0,0,0,0,0,0,0,0,0,0,0,0,0,0,0,0"/>
                </v:shape>
                <v:shape id="Freeform 3441" o:spid="_x0000_s4212" style="position:absolute;left:37925;top:10636;width:3223;height:1175;visibility:visible;mso-wrap-style:square;v-text-anchor:top" coordsize="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uMQA&#10;AADdAAAADwAAAGRycy9kb3ducmV2LnhtbESPQWvCQBSE7wX/w/KE3uomKiLRVWxR9Kqt4PGRfSbB&#10;7NuQfWrqr3eFQo/DzHzDzJedq9WN2lB5NpAOElDEubcVFwZ+vjcfU1BBkC3WnsnALwVYLnpvc8ys&#10;v/OebgcpVIRwyNBAKdJkWoe8JIdh4Bvi6J1961CibAttW7xHuKv1MEkm2mHFcaHEhr5Kyi+HqzOA&#10;20uaHtdyTJrPx2by2OYnOQdj3vvdagZKqJP/8F97Zw2MxuMUXm/iE9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f7jEAAAA3QAAAA8AAAAAAAAAAAAAAAAAmAIAAGRycy9k&#10;b3ducmV2LnhtbFBLBQYAAAAABAAEAPUAAACJAwAAAAA=&#10;" path="m56,72r-4,l50,68,48,66,46,64,44,62,42,58,38,56,36,54r-4,l30,54r-2,l26,54r-2,l24,54r,l26,52r,l26,52r2,l28,52r2,l32,52r4,l38,52r4,2l44,56r4,2l50,60r2,4l54,64r,2l56,66r,2l58,70r,l60,70r2,l60,66,56,62,52,58,50,54,46,52,40,50,36,48r-6,l28,48r-2,2l24,50r-2,l22,52r-2,2l18,56r,2l16,62r2,4l18,68r2,4l18,72r-2,2l14,74r-2,l10,72r-2,l6,72r-2,l2,68,,66,,64,,60,2,58,4,56r,-2l6,52,8,50r4,-2l14,48r2,-2l12,50r-2,4l8,56,6,58r,2l4,62r,2l4,66r2,2l8,68r,l10,70r2,l14,70r2,l16,70,14,68r,-2l14,64r,-4l14,58r,-2l16,54r,l18,50r4,-2l24,46r4,l32,46r2,l38,46r2,l44,48r4,2l52,52r4,2l60,58r2,4l64,64r2,4l68,68r,l70,68r,-2l70,66r2,-2l72,64r,-2l72,60r,-2l70,56,68,54r,-2l68,50r,-2l66,46r,-2l66,44r2,-2l68,40r2,-2l74,36r2,l80,34r2,l86,34r4,l92,34r4,l98,34r3,l105,34r2,l111,34r4,l117,34r-4,2l111,36r-2,l105,36r-2,l101,36r-2,l98,36r-2,l92,36r-2,l86,36r-2,2l80,38r-2,l76,40r-4,2l72,42r-2,2l70,46r2,2l72,48r,2l74,52r,2l76,56r2,2l78,62r,2l80,64r,-2l82,60,80,58r,-2l80,54,78,52r,-2l78,46r2,-2l82,44r4,-2l88,42r2,l94,42r2,-2l98,40r3,l103,40r4,l109,40r2,l115,40r2,-2l119,38r,-2l119,36r,l121,34r,l121,32r-2,l117,30r-2,-2l111,26r-4,l105,24r-2,-2l101,20,99,16r,-2l101,14r,-2l101,10r2,l105,8r,l107,6r2,l113,6r2,l119,6r2,2l123,10r2,2l127,14r2,-2l129,12r,-2l131,10r,l131,8r,l131,6r-2,l127,4r-2,l123,4,121,2r,l119,2r,l121,r4,l127,r2,2l131,2r2,2l135,6r,2l135,10r,2l133,14r,l131,16r,2l129,18r-2,2l127,18r-2,-2l123,14r-2,l121,12r-2,-2l117,10,115,8r-2,l111,8r,l109,10r-2,l107,12r-2,l105,14r,2l105,20r4,2l111,22r4,2l119,26r2,2l123,30r4,-4l125,24r-2,-2l119,20r-2,l115,18r-2,-2l111,14r,-2l111,12r2,2l115,14r2,2l121,18r2,2l127,22r2,l129,24r,2l129,28r,4l127,34r-2,2l123,40r-4,l117,42r-2,l113,44r-2,l109,44r-2,l105,44r-2,l99,44r-1,l96,44r-2,l92,44r-4,2l86,46r-2,l82,48r,2l82,52r,4l84,58r,2l84,62r-2,2l86,64r6,-2l96,60r5,l105,58r4,-2l115,56r4,-2l125,52r4,-2l133,48r6,-2l143,44r4,-2l151,42r4,-2l159,38r4,-2l167,34r4,-2l175,30r4,l181,28r4,-2l187,24r4,l193,22r2,-2l197,20r2,-2l201,18r2,l203,18r,l201,18r,2l201,20r-2,2l199,24r-2,l195,26r-2,2l191,30r-4,2l185,34r-2,2l179,36r-4,2l175,40r-2,l169,40r-4,2l161,44r-6,2l149,48r-6,2l137,52r-6,4l123,58r-6,2l111,62r-6,2l101,64r-3,2l64,72r-2,2l58,74,56,72xe" stroked="f">
                  <v:path arrowok="t" o:connecttype="custom" o:connectlocs="66675,92075;38100,85725;44450,82550;76200,92075;92075,111125;79375,85725;38100,79375;28575,104775;15875,114300;0,95250;22225,76200;6350,98425;19050,111125;22225,95250;38100,73025;76200,79375;107950,107950;114300,98425;107950,76200;117475,57150;152400,53975;185738,53975;157163,57150;127000,60325;114300,76200;123825,98425;127000,85725;139700,66675;169863,63500;188913,57150;182563,44450;157163,22225;169863,9525;198438,19050;207963,12700;192088,3175;204788,3175;211138,22225;198438,25400;179388,12700;166688,22225;192088,44450;182563,28575;185738,25400;204788,44450;182563,66675;157163,69850;133350,73025;133350,98425;173038,88900;227013,69850;271463,50800;306388,34925;322263,28575;309563,41275;277813,60325;236538,76200;166688,101600" o:connectangles="0,0,0,0,0,0,0,0,0,0,0,0,0,0,0,0,0,0,0,0,0,0,0,0,0,0,0,0,0,0,0,0,0,0,0,0,0,0,0,0,0,0,0,0,0,0,0,0,0,0,0,0,0,0,0,0,0,0"/>
                </v:shape>
                <v:shape id="Freeform 3442" o:spid="_x0000_s4211" style="position:absolute;left:37925;top:10636;width:3223;height:1175;visibility:visible;mso-wrap-style:square;v-text-anchor:top" coordsize="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5xcUA&#10;AADdAAAADwAAAGRycy9kb3ducmV2LnhtbESPT4vCMBTE78J+h/CEvYimq6JSjbIrCB7Xf3h9NM+2&#10;2rx0m9jWb78RBI/DzPyGWaxaU4iaKpdbVvA1iEAQJ1bnnCo4Hjb9GQjnkTUWlknBgxyslh+dBcba&#10;Nryjeu9TESDsYlSQeV/GUrokI4NuYEvi4F1sZdAHWaVSV9gEuCnkMIom0mDOYSHDktYZJbf93Si4&#10;zn7vveZxnk6P9eZU2r+d9OsfpT677fcchKfWv8Ov9lYrGI3HQ3i+C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FxQAAAN0AAAAPAAAAAAAAAAAAAAAAAJgCAABkcnMv&#10;ZG93bnJldi54bWxQSwUGAAAAAAQABAD1AAAAigMAAAAA&#10;" path="m56,72r-4,l50,68,48,66,46,64,44,62,42,58,38,56,36,54r-4,l30,54r-2,l26,54r-2,l24,54r,l26,52r,l26,52r2,l28,52r2,l32,52r4,l38,52r4,2l44,56r4,2l50,60r2,4l54,64r,2l56,66r,2l58,70r,l60,70r2,l60,66,56,62,52,58,50,54,46,52,40,50,36,48r-6,l28,48r-2,2l24,50r-2,l22,52r-2,2l18,56r,2l16,62r2,4l18,68r2,4l18,72r-2,2l14,74r-2,l10,72r-2,l6,72r-2,l2,68,,66,,64,,60,2,58,4,56r,-2l6,52,8,50r4,-2l14,48r2,-2l12,50r-2,4l8,56,6,58r,2l4,62r,2l4,66r2,2l8,68r,l10,70r2,l14,70r2,l16,70,14,68r,-2l14,64r,-4l14,58r,-2l16,54r,l18,50r4,-2l24,46r4,l32,46r2,l38,46r2,l44,48r4,2l52,52r4,2l60,58r2,4l64,64r2,4l68,68r,l70,68r,-2l70,66r2,-2l72,64r,-2l72,60r,-2l70,56,68,54r,-2l68,50r,-2l66,46r,-2l66,44r2,-2l68,40r2,-2l74,36r2,l80,34r2,l86,34r4,l92,34r4,l98,34r3,l105,34r2,l111,34r4,l117,34r-4,2l111,36r-2,l105,36r-2,l101,36r-2,l98,36r-2,l92,36r-2,l86,36r-2,2l80,38r-2,l76,40r-4,2l72,42r-2,2l70,46r2,2l72,48r,2l74,52r,2l76,56r2,2l78,62r,2l80,64r,-2l82,60,80,58r,-2l80,54,78,52r,-2l78,46r2,-2l82,44r4,-2l88,42r2,l94,42r2,-2l98,40r3,l103,40r4,l109,40r2,l115,40r2,-2l119,38r,-2l119,36r,l121,34r,l121,32r-2,l117,30r-2,-2l111,26r-4,l105,24r-2,-2l101,20,99,16r,-2l101,14r,-2l101,10r2,l105,8r,l107,6r2,l113,6r2,l119,6r2,2l123,10r2,2l127,14r2,-2l129,12r,-2l131,10r,l131,8r,l131,6r-2,l127,4r-2,l123,4,121,2r,l119,2r,l121,r4,l127,r2,2l131,2r2,2l135,6r,2l135,10r,2l133,14r,l131,16r,2l129,18r-2,2l127,18r-2,-2l123,14r-2,l121,12r-2,-2l117,10,115,8r-2,l111,8r,l109,10r-2,l107,12r-2,l105,14r,2l105,20r4,2l111,22r4,2l119,26r2,2l123,30r4,-4l125,24r-2,-2l119,20r-2,l115,18r-2,-2l111,14r,-2l111,12r2,2l115,14r2,2l121,18r2,2l127,22r2,l129,24r,2l129,28r,4l127,34r-2,2l123,40r-4,l117,42r-2,l113,44r-2,l109,44r-2,l105,44r-2,l99,44r-1,l96,44r-2,l92,44r-4,2l86,46r-2,l82,48r,2l82,52r,4l84,58r,2l84,62r-2,2l86,64r6,-2l96,60r5,l105,58r4,-2l115,56r4,-2l125,52r4,-2l133,48r6,-2l143,44r4,-2l151,42r4,-2l159,38r4,-2l167,34r4,-2l175,30r4,l181,28r4,-2l187,24r4,l193,22r2,-2l197,20r2,-2l201,18r2,l203,18r,l201,18r,2l201,20r-2,2l199,24r-2,l195,26r-2,2l191,30r-4,2l185,34r-2,2l179,36r-4,2l175,40r-2,l169,40r-4,2l161,44r-6,2l149,48r-6,2l137,52r-6,4l123,58r-6,2l111,62r-6,2l101,64r-3,2l64,72r-2,2l58,74,56,72e" filled="f" stroked="f">
                  <v:path arrowok="t" o:connecttype="custom" o:connectlocs="66675,92075;38100,85725;44450,82550;76200,92075;92075,111125;79375,85725;38100,79375;28575,104775;15875,114300;0,95250;22225,76200;6350,98425;19050,111125;22225,95250;38100,73025;76200,79375;107950,107950;114300,98425;107950,76200;117475,57150;152400,53975;185738,53975;157163,57150;127000,60325;114300,76200;123825,98425;127000,85725;139700,66675;169863,63500;188913,57150;182563,44450;157163,22225;169863,9525;198438,19050;207963,12700;192088,3175;204788,3175;211138,22225;198438,25400;179388,12700;166688,22225;192088,44450;182563,28575;185738,25400;204788,44450;182563,66675;157163,69850;133350,73025;133350,98425;173038,88900;227013,69850;271463,50800;306388,34925;322263,28575;309563,41275;277813,60325;236538,76200;166688,101600" o:connectangles="0,0,0,0,0,0,0,0,0,0,0,0,0,0,0,0,0,0,0,0,0,0,0,0,0,0,0,0,0,0,0,0,0,0,0,0,0,0,0,0,0,0,0,0,0,0,0,0,0,0,0,0,0,0,0,0,0,0"/>
                </v:shape>
                <v:shape id="Freeform 3443" o:spid="_x0000_s4210" style="position:absolute;left:42672;top:2778;width:4873;height:1936;visibility:visible;mso-wrap-style:square;v-text-anchor:top" coordsize="30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0QCMUA&#10;AADdAAAADwAAAGRycy9kb3ducmV2LnhtbESPzWoCQRCE7wHfYWght9hrNBI2jiIhhpwCriLk1u70&#10;/pCdnmVnouPbZwIBj0VVfUUt19F26syDb51omE4yUCylM63UGg777cMzKB9IDHVOWMOVPaxXo7sl&#10;5cZdZMfnItQqQcTnpKEJoc8RfdmwJT9xPUvyKjdYCkkONZqBLgluO3zMsgVaaiUtNNTza8Pld/Fj&#10;NUTcXeN7UZ++ttUbH80JP6sn1Pp+HDcvoALHcAv/tz+Mhtl8PoO/N+kJ4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RAIxQAAAN0AAAAPAAAAAAAAAAAAAAAAAJgCAABkcnMv&#10;ZG93bnJldi54bWxQSwUGAAAAAAQABAD1AAAAigMAAAAA&#10;" path="m291,120r-2,l285,118r-4,l275,116r-3,l266,114r-4,-2l256,112r-6,-2l244,108r-6,-2l230,104r-6,l218,102r-6,-2l206,98r-6,-2l192,96r-6,-2l182,92r-6,l170,90r-4,-2l162,88r-6,-2l154,86r-4,-2l148,84r-2,l144,82r-2,l142,82r-4,l132,80r-4,l124,80r-4,-2l114,78r-4,-2l106,76r-4,l96,76,90,74r-4,l80,74r-6,l68,74r-8,l58,74r-2,l54,74r,l52,74r-2,2l48,76r-2,l44,76r-2,l40,76r-2,l36,76r,l34,76r-2,l28,74,26,72,22,68,20,64,18,60r,-4l16,50r2,-4l18,50r2,2l22,56r2,4l28,64r2,2l34,68r2,l38,68r,l40,68r2,l46,68r2,l52,68r4,l58,68r4,l66,68r4,l72,68r4,l78,68r2,l82,68r2,l86,68r2,l92,70r2,l96,70r4,l102,70r2,2l106,72r2,l110,72r2,l112,72r,l110,68r,-4l110,62r-2,-4l106,56r-2,l102,56,98,54,94,52r-4,l86,50r-4,l76,50,72,48r-2,l66,46r-2,l62,46r-2,l60,46,56,44r-4,l48,44,44,42r-4,l36,42r-4,l28,42r-4,l20,42r-4,l14,42r-4,l6,42,4,44,,44,2,40r,-4l4,32r,-4l6,24,8,18r2,-4l14,10,16,8,18,6,22,2r2,l28,r2,l34,r4,l44,4r4,l54,6r4,2l64,10r4,2l72,14r4,l80,16r6,2l90,18r4,2l98,22r4,l108,24r4,2l114,28r-2,l108,28r-6,-2l98,24,90,22,84,20,76,18,70,16,62,14,56,12,48,10,42,8,38,6,34,4r-2,l30,4,26,6,22,8r-4,4l16,16r-4,4l10,26r,4l8,34r,l10,34r2,l14,34r4,2l22,36r6,l34,36r6,2l48,38r8,2l64,42r10,2l86,46r10,2l108,52r2,-2l110,48r,-4l110,42r2,-2l112,38r2,-2l116,34r,l118,34r,l118,36r-2,4l114,44r,4l112,54r,4l114,64r,6l118,74r12,2l128,74r-2,-4l122,64r,-4l120,56r,-4l120,46r2,-4l122,40r,-2l124,38r2,l124,42r,6l124,52r2,6l126,58r2,l130,58r4,2l138,60r2,2l146,62r4,2l154,64r6,2l164,68r6,l176,70r6,2l188,74r6,l200,76r6,2l212,80r4,l222,82r6,2l232,84r6,2l242,88r4,l250,90r4,l256,90r2,2l260,92r2,l260,88r,-4l260,80r-2,-4l258,72r2,-4l262,64r2,-4l266,58r2,l270,56r2,-2l273,54r4,l279,54r2,l281,54r,l279,56r-2,l277,56r-2,2l273,58r-1,2l268,64r-2,4l264,72r,4l264,80r2,4l266,88r,4l266,94r,2l266,98r-2,2l264,98r-2,l260,96r-4,l254,94r-4,l244,92r-4,l236,90r-6,-2l224,86r-4,l214,84r-6,-2l202,80r-6,-2l190,78r-6,-2l178,74r-6,-2l166,72r-6,-2l156,68r-6,l146,66r-4,l138,64r-4,l132,62r-2,l128,62r-2,l128,64r,2l130,68r,l132,70r2,2l134,74r2,2l136,76r2,l140,76r2,l144,78r4,l152,78r4,2l162,82r4,l172,84r6,2l182,86r6,2l194,90r8,2l208,92r6,2l220,96r6,2l232,100r6,l244,102r6,2l254,104r6,2l264,108r6,l273,110r2,l279,112r2,l281,112r,-2l279,108r,l277,106r,l277,104r,-2l275,98r-2,-6l273,86r,-6l275,74r2,-6l279,64r4,-4l283,58r2,l285,58r2,l287,58r2,l289,58r2,l295,58r2,2l301,62r2,4l305,68r,4l307,76r,4l307,84r,2l307,90r,4l305,96r-2,4l301,102r-2,2l297,104r-2,2l293,106r-2,l289,106r-2,-2l287,104r-2,-2l285,102r,l287,102r,l289,102r,l291,102r,l289,100r,-4l287,94r,-2l287,88r,-2l287,84r,-4l281,80r2,-4l283,76r2,l287,76r,l289,76r2,l291,76r,2l291,84r,6l291,94r4,4l295,98r2,l299,98r,l301,96r,l303,94r,-2l305,88r,-4l305,80r-2,-4l303,72r-2,-4l299,64r-4,-2l295,62r-2,-2l291,60r,l289,60r,2l287,62r,l283,66r-2,6l279,78r-2,6l277,92r2,6l283,106r6,8l291,114r2,l295,114r2,l299,112r,-2l301,108r2,-2l305,110r-2,2l303,116r-2,2l299,120r-2,l295,122r-4,-2xe" stroked="f">
                  <v:path arrowok="t" o:connecttype="custom" o:connectlocs="406400,177800;317500,152400;244475,136525;203200,127000;136525,117475;82550,117475;57150,120650;25400,79375;57150,107950;92075,107950;133350,107950;168275,114300;171450,92075;120650,79375;82550,69850;25400,66675;6350,44450;44450,0;107950,19050;171450,38100;120650,28575;47625,6350;12700,53975;76200,60325;174625,69850;187325,57150;206375,120650;193675,63500;203200,92075;260350,107950;342900,127000;406400,142875;412750,107950;442913,85725;431800,95250;422275,149225;396875,149225;320675,127000;238125,107950;203200,101600;219075,120650;273050,133350;358775,155575;433388,174625;439738,168275;442913,101600;461963,92075;487363,133350;468313,168275;455613,161925;455613,146050;455613,120650;468313,155575;484188,139700;465138,95250;442913,123825;471488,180975;474663,190500" o:connectangles="0,0,0,0,0,0,0,0,0,0,0,0,0,0,0,0,0,0,0,0,0,0,0,0,0,0,0,0,0,0,0,0,0,0,0,0,0,0,0,0,0,0,0,0,0,0,0,0,0,0,0,0,0,0,0,0,0,0"/>
                </v:shape>
                <v:shape id="Freeform 3444" o:spid="_x0000_s4209" style="position:absolute;left:42672;top:2778;width:4873;height:1936;visibility:visible;mso-wrap-style:square;v-text-anchor:top" coordsize="30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1eMUA&#10;AADdAAAADwAAAGRycy9kb3ducmV2LnhtbESP3WrCQBSE7wu+w3IE7+qmaVo0ugaxBKTQi6oPcMwe&#10;k9Ds2ZDd/Pj2bqHQy2FmvmG22WQaMVDnassKXpYRCOLC6ppLBZdz/rwC4TyyxsYyKbiTg2w3e9pi&#10;qu3I3zScfCkChF2KCirv21RKV1Rk0C1tSxy8m+0M+iC7UuoOxwA3jYyj6F0arDksVNjSoaLi59Qb&#10;BT03cZl/ffQ1UnE9f64H9yalUov5tN+A8DT5//Bf+6gVvCZJAr9vwhO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7V4xQAAAN0AAAAPAAAAAAAAAAAAAAAAAJgCAABkcnMv&#10;ZG93bnJldi54bWxQSwUGAAAAAAQABAD1AAAAigMAAAAA&#10;" path="m291,120r-2,l285,118r-4,l275,116r-3,l266,114r-4,-2l256,112r-6,-2l244,108r-6,-2l230,104r-6,l218,102r-6,-2l206,98r-6,-2l192,96r-6,-2l182,92r-6,l170,90r-4,-2l162,88r-6,-2l154,86r-4,-2l148,84r-2,l144,82r-2,l142,82r-4,l132,80r-4,l124,80r-4,-2l114,78r-4,-2l106,76r-4,l96,76,90,74r-4,l80,74r-6,l68,74r-8,l58,74r-2,l54,74r,l52,74r-2,2l48,76r-2,l44,76r-2,l40,76r-2,l36,76r,l34,76r-2,l28,74,26,72,22,68,20,64,18,60r,-4l16,50r2,-4l18,50r2,2l22,56r2,4l28,64r2,2l34,68r2,l38,68r,l40,68r2,l46,68r2,l52,68r4,l58,68r4,l66,68r4,l72,68r4,l78,68r2,l82,68r2,l86,68r2,l92,70r2,l96,70r4,l102,70r2,2l106,72r2,l110,72r2,l112,72r,l110,68r,-4l110,62r-2,-4l106,56r-2,l102,56,98,54,94,52r-4,l86,50r-4,l76,50,72,48r-2,l66,46r-2,l62,46r-2,l60,46,56,44r-4,l48,44,44,42r-4,l36,42r-4,l28,42r-4,l20,42r-4,l14,42r-4,l6,42,4,44,,44,2,40r,-4l4,32r,-4l6,24,8,18r2,-4l14,10,16,8,18,6,22,2r2,l28,r2,l34,r4,l44,4r4,l54,6r4,2l64,10r4,2l72,14r4,l80,16r6,2l90,18r4,2l98,22r4,l108,24r4,2l114,28r-2,l108,28r-6,-2l98,24,90,22,84,20,76,18,70,16,62,14,56,12,48,10,42,8,38,6,34,4r-2,l30,4,26,6,22,8r-4,4l16,16r-4,4l10,26r,4l8,34r,l10,34r2,l14,34r4,2l22,36r6,l34,36r6,2l48,38r8,2l64,42r10,2l86,46r10,2l108,52r2,-2l110,48r,-4l110,42r2,-2l112,38r2,-2l116,34r,l118,34r,l118,36r-2,4l114,44r,4l112,54r,4l114,64r,6l118,74r12,2l128,74r-2,-4l122,64r,-4l120,56r,-4l120,46r2,-4l122,40r,-2l124,38r2,l124,42r,6l124,52r2,6l126,58r2,l130,58r4,2l138,60r2,2l146,62r4,2l154,64r6,2l164,68r6,l176,70r6,2l188,74r6,l200,76r6,2l212,80r4,l222,82r6,2l232,84r6,2l242,88r4,l250,90r4,l256,90r2,2l260,92r2,l260,88r,-4l260,80r-2,-4l258,72r2,-4l262,64r2,-4l266,58r2,l270,56r2,-2l273,54r4,l279,54r2,l281,54r,l279,56r-2,l277,56r-2,2l273,58r-1,2l268,64r-2,4l264,72r,4l264,80r2,4l266,88r,4l266,94r,2l266,98r-2,2l264,98r-2,l260,96r-4,l254,94r-4,l244,92r-4,l236,90r-6,-2l224,86r-4,l214,84r-6,-2l202,80r-6,-2l190,78r-6,-2l178,74r-6,-2l166,72r-6,-2l156,68r-6,l146,66r-4,l138,64r-4,l132,62r-2,l128,62r-2,l128,64r,2l130,68r,l132,70r2,2l134,74r2,2l136,76r2,l140,76r2,l144,78r4,l152,78r4,2l162,82r4,l172,84r6,2l182,86r6,2l194,90r8,2l208,92r6,2l220,96r6,2l232,100r6,l244,102r6,2l254,104r6,2l264,108r6,l273,110r2,l279,112r2,l281,112r,-2l279,108r,l277,106r,l277,104r,-2l275,98r-2,-6l273,86r,-6l275,74r2,-6l279,64r4,-4l283,58r2,l285,58r2,l287,58r2,l289,58r2,l295,58r2,2l301,62r2,4l305,68r,4l307,76r,4l307,84r,2l307,90r,4l305,96r-2,4l301,102r-2,2l297,104r-2,2l293,106r-2,l289,106r-2,-2l287,104r-2,-2l285,102r,l287,102r,l289,102r,l291,102r,l289,100r,-4l287,94r,-2l287,88r,-2l287,84r,-4l281,80r2,-4l283,76r2,l287,76r,l289,76r2,l291,76r,2l291,84r,6l291,94r4,4l295,98r2,l299,98r,l301,96r,l303,94r,-2l305,88r,-4l305,80r-2,-4l303,72r-2,-4l299,64r-4,-2l295,62r-2,-2l291,60r,l289,60r,2l287,62r,l283,66r-2,6l279,78r-2,6l277,92r2,6l283,106r6,8l291,114r2,l295,114r2,l299,112r,-2l301,108r2,-2l305,110r-2,2l303,116r-2,2l299,120r-2,l295,122r-4,-2e" filled="f" stroked="f">
                  <v:path arrowok="t" o:connecttype="custom" o:connectlocs="406400,177800;317500,152400;244475,136525;203200,127000;136525,117475;82550,117475;57150,120650;25400,79375;57150,107950;92075,107950;133350,107950;168275,114300;171450,92075;120650,79375;82550,69850;25400,66675;6350,44450;44450,0;107950,19050;171450,38100;120650,28575;47625,6350;12700,53975;76200,60325;174625,69850;187325,57150;206375,120650;193675,63500;203200,92075;260350,107950;342900,127000;406400,142875;412750,107950;442913,85725;431800,95250;422275,149225;396875,149225;320675,127000;238125,107950;203200,101600;219075,120650;273050,133350;358775,155575;433388,174625;439738,168275;442913,101600;461963,92075;487363,133350;468313,168275;455613,161925;455613,146050;455613,120650;468313,155575;484188,139700;465138,95250;442913,123825;471488,180975;474663,190500" o:connectangles="0,0,0,0,0,0,0,0,0,0,0,0,0,0,0,0,0,0,0,0,0,0,0,0,0,0,0,0,0,0,0,0,0,0,0,0,0,0,0,0,0,0,0,0,0,0,0,0,0,0,0,0,0,0,0,0,0,0"/>
                </v:shape>
                <v:shape id="Freeform 3445" o:spid="_x0000_s4208" style="position:absolute;left:43751;top:2524;width:3318;height:1111;visibility:visible;mso-wrap-style:square;v-text-anchor:top" coordsize="2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mCsYA&#10;AADdAAAADwAAAGRycy9kb3ducmV2LnhtbESPT4vCMBTE78J+h/CEvWnqv1W6RlkEwT14UBfB26N5&#10;tmWbl5pErX56Iwgeh5n5DTOdN6YSF3K+tKyg101AEGdWl5wr+NstOxMQPiBrrCyTght5mM8+WlNM&#10;tb3yhi7bkIsIYZ+igiKEOpXSZwUZ9F1bE0fvaJ3BEKXLpXZ4jXBTyX6SfEmDJceFAmtaFJT9b89G&#10;Qbgf3Go9aganin8X5fm2H5+yvVKf7ebnG0SgJrzDr/ZKKxgMhyN4vo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MmCsYAAADdAAAADwAAAAAAAAAAAAAAAACYAgAAZHJz&#10;L2Rvd25yZXYueG1sUEsFBgAAAAAEAAQA9QAAAIsDAAAAAA==&#10;" path="m178,70r-4,l172,70r-2,l168,70r-4,-2l158,68r-6,l146,66r-6,l132,64r-8,l118,62r-8,l104,60r-6,l94,58r-6,l56,46r-4,l50,44,48,42,46,40,44,38r,-4l44,30,42,28r,-4l40,20,38,16,36,14r-2,l32,12r-2,l28,12r,-2l28,10r2,l30,10r2,l32,10r,l34,12r2,l40,14r2,2l44,20r2,2l48,26r,4l50,32r,2l50,36r,2l50,40r,l52,42r,l54,42r,-4l54,34,52,28,50,24,48,18,46,14,42,12,36,8r-2,l32,8r-2,l28,8r-2,l24,8r-2,2l20,12r-2,2l16,18r,4l16,24r-4,l10,24r-2,l8,22,6,20r-2,l2,18,,16,,14,,10,2,8,4,6,6,4,8,2,10,r4,l16,r2,l22,r2,l20,2,14,4r-2,l10,6,8,8,6,10r-2,l4,12r,2l6,16r,l8,18r2,2l12,20r,l12,20r,-2l12,16r2,-2l14,12r2,-2l18,8r2,l22,6,24,4r4,l32,4r4,2l38,6r4,2l44,10r2,2l50,16r2,2l54,22r2,4l58,32r,4l60,40r,4l60,44r2,l62,44r2,l64,44r2,l68,42r,l70,40r,-4l70,34,68,32r2,-2l70,28r,-2l70,24r2,l72,22r2,-2l74,20r4,-2l80,18r4,2l88,20r2,2l94,22r4,2l100,26r2,l106,28r2,2l112,32r2,2l118,34r2,2l124,38r-4,l116,36r-2,l112,34r-2,l108,32r-2,l104,30r-2,l98,28,96,26r-2,l90,24r-2,l84,22r-2,l78,24r-2,l76,24r-2,2l74,28r,2l74,30r,2l74,34r,4l74,40r,4l72,46r2,l76,46r2,-2l78,42r,-2l78,38r,-2l80,32r2,-2l84,30r2,l88,30r4,l94,32r4,l100,34r2,l106,36r2,2l110,38r4,2l116,40r2,2l122,42r,l124,42r,-2l126,40r,l126,38r,l126,36r,-2l124,30r-2,-2l120,26r-2,-4l116,20r-2,-4l116,12r,l118,10r2,l120,10r2,-2l124,8r2,l128,8r2,l134,10r2,2l138,14r2,2l140,18r2,2l142,24r2,l144,24r2,-2l146,22r2,l148,22r,-2l150,20r-2,-2l146,16r,-2l144,12r-2,l142,10r-2,l140,10r4,l146,12r2,l150,14r2,2l152,18r,2l152,24r,2l150,26r-2,l146,28r,l144,28r-2,2l140,30r,-2l138,26r,-2l138,22r-2,-2l136,18r-2,-2l134,14r-2,-2l130,12r,l128,12r-2,l124,12r,l122,12r-2,4l120,20r2,2l124,26r2,2l128,32r2,2l130,38r6,-4l134,32r,-2l132,28r-2,-2l130,22r-2,-2l128,18r,-2l128,16r2,2l130,20r2,2l134,24r2,4l138,30r,2l140,36r-2,2l136,40r-2,2l132,42r-4,2l126,44r-4,2l120,46r-2,l116,44r-2,l110,44r-2,-2l106,42r-2,-2l102,38r-2,l98,36r-2,l94,34r-2,l88,32r-2,l84,34r-2,2l80,38r,2l80,42r,4l78,48r-2,l80,50r6,l90,52r6,2l100,54r6,2l110,56r6,l122,58r4,l132,58r4,2l142,60r4,l150,62r6,l160,62r4,l168,62r6,l178,62r4,2l186,64r2,l192,64r4,l198,64r2,l204,64r1,l207,64r2,l209,64r-2,l207,64r,2l205,66r-1,l202,68r-2,l198,68r-2,2l192,70r-2,l186,70r-4,l178,70xe" stroked="f">
                  <v:path arrowok="t" o:connecttype="custom" o:connectlocs="250825,107950;174625,98425;79375,69850;66675,38100;44450,19050;50800,15875;76200,41275;79375,63500;79375,38100;47625,12700;25400,28575;9525,31750;6350,9525;34925,0;9525,15875;15875,31750;22225,19050;50800,6350;82550,28575;95250,69850;107950,66675;111125,41275;127000,28575;161925,41275;196850,60325;168275,50800;139700,38100;117475,44450;117475,69850;123825,60325;146050,47625;174625,60325;196850,63500;196850,47625;184150,19050;203200,12700;225425,31750;234950,34925;225425,19050;238125,22225;234950,41275;219075,41275;209550,19050;193675,19050;206375,53975;206375,34925;209550,34925;215900,63500;187325,73025;161925,60325;136525,50800;123825,76200;168275,88900;225425,95250;276225,98425;314325,101600;328613,101600;314325,107950" o:connectangles="0,0,0,0,0,0,0,0,0,0,0,0,0,0,0,0,0,0,0,0,0,0,0,0,0,0,0,0,0,0,0,0,0,0,0,0,0,0,0,0,0,0,0,0,0,0,0,0,0,0,0,0,0,0,0,0,0,0"/>
                </v:shape>
                <v:shape id="Freeform 3446" o:spid="_x0000_s4207" style="position:absolute;left:43751;top:2524;width:3318;height:1111;visibility:visible;mso-wrap-style:square;v-text-anchor:top" coordsize="2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VjcYA&#10;AADdAAAADwAAAGRycy9kb3ducmV2LnhtbESP3WrCQBSE7wu+w3IKvaubWBGJ2YQSKLUFKf48wDF7&#10;8oPZszG7anz7bqHg5TAz3zBpPppOXGlwrWUF8TQCQVxa3XKt4LD/eF2CcB5ZY2eZFNzJQZ5NnlJM&#10;tL3xlq47X4sAYZeggsb7PpHSlQ0ZdFPbEwevsoNBH+RQSz3gLcBNJ2dRtJAGWw4LDfZUNFSedhej&#10;oLA4Wx/P0ef3ZRNztf3R+uu+UerleXxfgfA0+kf4v73WCt7m8wX8vQ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JVjcYAAADdAAAADwAAAAAAAAAAAAAAAACYAgAAZHJz&#10;L2Rvd25yZXYueG1sUEsFBgAAAAAEAAQA9QAAAIsDAAAAAA==&#10;" path="m178,70r-4,l172,70r-2,l168,70r-4,-2l158,68r-6,l146,66r-6,l132,64r-8,l118,62r-8,l104,60r-6,l94,58r-6,l56,46r-4,l50,44,48,42,46,40,44,38r,-4l44,30,42,28r,-4l40,20,38,16,36,14r-2,l32,12r-2,l28,12r,-2l28,10r2,l30,10r2,l32,10r,l34,12r2,l40,14r2,2l44,20r2,2l48,26r,4l50,32r,2l50,36r,2l50,40r,l52,42r,l54,42r,-4l54,34,52,28,50,24,48,18,46,14,42,12,36,8r-2,l32,8r-2,l28,8r-2,l24,8r-2,2l20,12r-2,2l16,18r,4l16,24r-4,l10,24r-2,l8,22,6,20r-2,l2,18,,16,,14,,10,2,8,4,6,6,4,8,2,10,r4,l16,r2,l22,r2,l20,2,14,4r-2,l10,6,8,8,6,10r-2,l4,12r,2l6,16r,l8,18r2,2l12,20r,l12,20r,-2l12,16r2,-2l14,12r2,-2l18,8r2,l22,6,24,4r4,l32,4r4,2l38,6r4,2l44,10r2,2l50,16r2,2l54,22r2,4l58,32r,4l60,40r,4l60,44r2,l62,44r2,l64,44r2,l68,42r,l70,40r,-4l70,34,68,32r2,-2l70,28r,-2l70,24r2,l72,22r2,-2l74,20r4,-2l80,18r4,2l88,20r2,2l94,22r4,2l100,26r2,l106,28r2,2l112,32r2,2l118,34r2,2l124,38r-4,l116,36r-2,l112,34r-2,l108,32r-2,l104,30r-2,l98,28,96,26r-2,l90,24r-2,l84,22r-2,l78,24r-2,l76,24r-2,2l74,28r,2l74,30r,2l74,34r,4l74,40r,4l72,46r2,l76,46r2,-2l78,42r,-2l78,38r,-2l80,32r2,-2l84,30r2,l88,30r4,l94,32r4,l100,34r2,l106,36r2,2l110,38r4,2l116,40r2,2l122,42r,l124,42r,-2l126,40r,l126,38r,l126,36r,-2l124,30r-2,-2l120,26r-2,-4l116,20r-2,-4l116,12r,l118,10r2,l120,10r2,-2l124,8r2,l128,8r2,l134,10r2,2l138,14r2,2l140,18r2,2l142,24r2,l144,24r2,-2l146,22r2,l148,22r,-2l150,20r-2,-2l146,16r,-2l144,12r-2,l142,10r-2,l140,10r4,l146,12r2,l150,14r2,2l152,18r,2l152,24r,2l150,26r-2,l146,28r,l144,28r-2,2l140,30r,-2l138,26r,-2l138,22r-2,-2l136,18r-2,-2l134,14r-2,-2l130,12r,l128,12r-2,l124,12r,l122,12r-2,4l120,20r2,2l124,26r2,2l128,32r2,2l130,38r6,-4l134,32r,-2l132,28r-2,-2l130,22r-2,-2l128,18r,-2l128,16r2,2l130,20r2,2l134,24r2,4l138,30r,2l140,36r-2,2l136,40r-2,2l132,42r-4,2l126,44r-4,2l120,46r-2,l116,44r-2,l110,44r-2,-2l106,42r-2,-2l102,38r-2,l98,36r-2,l94,34r-2,l88,32r-2,l84,34r-2,2l80,38r,2l80,42r,4l78,48r-2,l80,50r6,l90,52r6,2l100,54r6,2l110,56r6,l122,58r4,l132,58r4,2l142,60r4,l150,62r6,l160,62r4,l168,62r6,l178,62r4,2l186,64r2,l192,64r4,l198,64r2,l204,64r1,l207,64r2,l209,64r-2,l207,64r,2l205,66r-1,l202,68r-2,l198,68r-2,2l192,70r-2,l186,70r-4,l178,70e" filled="f" stroked="f">
                  <v:path arrowok="t" o:connecttype="custom" o:connectlocs="250825,107950;174625,98425;79375,69850;66675,38100;44450,19050;50800,15875;76200,41275;79375,63500;79375,38100;47625,12700;25400,28575;9525,31750;6350,9525;34925,0;9525,15875;15875,31750;22225,19050;50800,6350;82550,28575;95250,69850;107950,66675;111125,41275;127000,28575;161925,41275;196850,60325;168275,50800;139700,38100;117475,44450;117475,69850;123825,60325;146050,47625;174625,60325;196850,63500;196850,47625;184150,19050;203200,12700;225425,31750;234950,34925;225425,19050;238125,22225;234950,41275;219075,41275;209550,19050;193675,19050;206375,53975;206375,34925;209550,34925;215900,63500;187325,73025;161925,60325;136525,50800;123825,76200;168275,88900;225425,95250;276225,98425;314325,101600;328613,101600;314325,107950" o:connectangles="0,0,0,0,0,0,0,0,0,0,0,0,0,0,0,0,0,0,0,0,0,0,0,0,0,0,0,0,0,0,0,0,0,0,0,0,0,0,0,0,0,0,0,0,0,0,0,0,0,0,0,0,0,0,0,0,0,0"/>
                </v:shape>
                <v:shape id="Freeform 3447" o:spid="_x0000_s4206" style="position:absolute;left:47355;top:9429;width:6159;height:2413;visibility:visible;mso-wrap-style:square;v-text-anchor:top" coordsize="3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8A8IA&#10;AADdAAAADwAAAGRycy9kb3ducmV2LnhtbERPy4rCMBTdD/gP4QruxtSxPqhGkQFBoeJz4fLSXNti&#10;c1OaqJ2/nwgDszuH8+LMl62pxJMaV1pWMOhHIIgzq0vOFVzO688pCOeRNVaWScEPOVguOh9zTLR9&#10;8ZGeJ5+LUMIuQQWF93UipcsKMuj6tiYO2s02Bn2gTS51g69Qbir5FUVjabDksFBgTd8FZffTwyjY&#10;VTq1aTya7K8lbumwk2nASvW67WoGwlPr/81/6Y1WMIzjCbzfhCc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XwDwgAAAN0AAAAPAAAAAAAAAAAAAAAAAJgCAABkcnMvZG93&#10;bnJldi54bWxQSwUGAAAAAAQABAD1AAAAhwMAAAAA&#10;" path="m368,152r-4,l358,150r-4,-2l348,148r-6,-2l334,144r-6,-2l320,140r-6,-2l306,136r-8,-2l290,132r-8,-2l274,128r-8,-2l258,124r-8,-2l242,120r-8,-2l228,116r-8,-2l214,114r-6,-2l202,110r-6,-2l192,108r-4,-2l184,106r-2,-2l180,104r-2,l178,104r-6,l166,102r-6,-2l154,100r-4,l144,98r-6,l132,96r-6,l120,94r-6,l106,94r-6,l92,94r-8,l74,94r-2,l70,94r-2,l66,94r-2,l60,94r-2,2l56,96r-2,l52,96r-2,l48,96r-2,l42,96r-2,l38,98,34,94,30,90,26,86,24,80,22,76,20,70r,-6l20,58r2,4l24,66r2,6l30,76r4,4l36,82r6,4l46,86r,l48,86r2,l52,86r4,l60,86r4,l68,86r4,l78,86r4,l86,86r4,l94,86r2,l100,86r2,l104,86r2,l110,88r4,l118,88r2,l124,88r4,2l130,90r2,l136,90r2,l140,92r,l140,92r-2,-6l136,82r,-4l136,72r-2,l130,70r-4,l122,68r-6,-2l112,66r-6,-2l100,64,96,62,90,60r-4,l82,58r-4,l76,58r-2,l74,58,68,56r-4,l58,54r-4,l48,54r-4,l38,52r-4,l28,52r-4,l20,52r-4,l12,52,8,54r-4,l,56,,52,2,46r,-6l4,34,6,30,8,24r4,-6l16,14r2,-4l22,6,26,4,30,2,34,r4,l42,r6,2l54,4r6,2l66,8r6,2l78,12r6,2l90,16r4,2l100,20r6,2l112,24r4,2l122,28r6,2l134,32r6,2l142,36r-4,l134,36r-6,-2l122,32r-8,-2l104,26,96,24,86,20,76,18,68,14,60,12,52,10,46,8,42,6r-4,l38,6,32,8r-6,4l22,16r-4,4l14,26r-2,6l10,38r,6l10,44r2,l14,44r4,l22,44r6,2l34,46r8,l50,48r8,2l70,50r10,2l92,56r14,2l120,62r16,4l136,62r,-2l138,56r,-2l140,50r,-2l142,44r2,-2l146,42r,l146,44r2,l144,50r-2,4l142,62r-2,6l140,74r2,6l144,88r2,6l164,98r-4,-6l156,88r-2,-6l152,76r-2,-6l150,64r,-6l152,52r,-2l154,50r,-2l156,48r,6l156,60r,6l156,72r2,l160,74r4,l168,76r4,l176,78r6,l188,80r6,2l200,84r6,l214,86r6,2l228,90r8,2l242,94r8,2l258,98r6,2l272,102r6,2l286,106r6,l298,108r6,2l308,112r6,l318,114r4,l324,116r2,l328,116r,-4l326,106r,-4l324,96r,-4l326,86r2,-4l332,78r2,-4l336,72r2,-2l342,70r2,-2l348,68r4,l356,68r-2,l354,68r-2,2l350,70r-2,2l346,72r-2,2l342,76r-6,4l334,86r-2,4l332,96r,4l332,106r2,4l334,116r2,2l336,122r-2,2l332,126r-2,-2l328,124r-2,-2l322,122r-4,-2l312,118r-4,-2l302,114r-6,l288,112r-6,-2l274,108r-6,-2l260,104r-8,-2l244,100r-6,-2l230,96r-8,-2l214,92r-6,-2l200,88r-6,-2l188,86r-6,-2l178,82r-6,l168,80r-4,l162,78r-2,l158,78r2,2l160,82r2,2l164,86r,4l166,92r2,2l170,96r,l172,96r2,l178,96r4,2l186,98r4,2l196,100r6,2l208,104r6,2l222,108r8,2l236,112r8,2l252,114r8,4l268,120r8,2l284,124r8,2l298,126r8,4l312,130r8,2l326,134r6,2l338,138r4,l348,140r4,l354,142r,-2l352,138r,l352,136r-2,-2l350,132r-2,l348,130r-2,-6l344,116r,-6l344,102r2,-8l348,86r4,-6l356,74r2,l358,74r2,-2l362,72r,l364,72r2,l366,72r6,2l376,76r2,2l382,82r2,4l386,92r,4l388,102r,4l388,110r,4l386,118r-2,4l382,126r-2,4l376,132r-2,l372,132r-2,2l368,134r-4,-2l362,132r-2,-2l358,130r2,l360,130r2,l362,130r2,l364,130r2,l368,130r-4,-4l364,122r-2,-4l362,116r,-4l362,108r,-4l362,102r-8,-2l356,96r2,l360,96r2,l362,96r2,l366,96r,2l368,98r-2,6l366,112r2,8l372,124r,l374,124r2,l378,122r,l380,120r,-2l382,116r2,-6l384,106r,-6l382,96r-2,-6l378,86r-2,-4l372,78r-2,l370,76r-2,l366,76r,l364,78r-2,l360,78r-2,6l354,90r-2,8l350,106r,10l352,124r4,10l364,144r2,l368,146r4,-2l374,144r2,-2l378,140r2,-4l382,132r2,6l384,142r-2,4l380,148r-2,2l376,152r-4,l368,152xe" stroked="f">
                  <v:path arrowok="t" o:connecttype="custom" o:connectlocs="508000,222250;396875,193675;304800,171450;254000,158750;168275,149225;101600,149225;66675,152400;31750,101600;73025,136525;114300,136525;165100,136525;209550,142875;215900,114300;152400,98425;101600,88900;31750,82550;6350,53975;53975,0;133350,22225;212725,50800;152400,38100;60325,9525;15875,69850;92075,79375;219075,88900;234950,69850;260350,155575;241300,79375;254000,117475;327025,133350;431800,161925;511175,180975;517525,136525;558800,107950;542925,120650;533400,187325;495300,187325;400050,161925;298450,136525;254000,127000;273050,152400;339725,168275;450850,196850;542925,219075;555625,209550;558800,127000;581025,114300;615950,168275;590550,209550;574675,206375;574675,184150;574675,152400;590550,196850;609600,174625;587375,120650;558800,155575;593725,228600;600075,238125" o:connectangles="0,0,0,0,0,0,0,0,0,0,0,0,0,0,0,0,0,0,0,0,0,0,0,0,0,0,0,0,0,0,0,0,0,0,0,0,0,0,0,0,0,0,0,0,0,0,0,0,0,0,0,0,0,0,0,0,0,0"/>
                </v:shape>
                <v:shape id="Freeform 3448" o:spid="_x0000_s4205" style="position:absolute;left:47355;top:9429;width:6159;height:2413;visibility:visible;mso-wrap-style:square;v-text-anchor:top" coordsize="3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9zsQA&#10;AADdAAAADwAAAGRycy9kb3ducmV2LnhtbERPy2oCMRTdF/yHcAU3pSY+sGVqFB3Uihtb6wdcJreZ&#10;wcnNMIk6/n2zKHR5OO/5snO1uFEbKs8aRkMFgrjwpmKr4fy9fXkDESKywdozaXhQgOWi9zTHzPg7&#10;f9HtFK1IIRwy1FDG2GRShqIkh2HoG+LE/fjWYUywtdK0eE/hrpZjpWbSYcWpocSG8pKKy+nqNKyf&#10;Pz9WuT0cX9mO15vdTJ23udJ60O9W7yAidfFf/OfeGw2T6TTNTW/S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c7EAAAA3QAAAA8AAAAAAAAAAAAAAAAAmAIAAGRycy9k&#10;b3ducmV2LnhtbFBLBQYAAAAABAAEAPUAAACJAwAAAAA=&#10;" path="m368,152r-4,l358,150r-4,-2l348,148r-6,-2l334,144r-6,-2l320,140r-6,-2l306,136r-8,-2l290,132r-8,-2l274,128r-8,-2l258,124r-8,-2l242,120r-8,-2l228,116r-8,-2l214,114r-6,-2l202,110r-6,-2l192,108r-4,-2l184,106r-2,-2l180,104r-2,l178,104r-6,l166,102r-6,-2l154,100r-4,l144,98r-6,l132,96r-6,l120,94r-6,l106,94r-6,l92,94r-8,l74,94r-2,l70,94r-2,l66,94r-2,l60,94r-2,2l56,96r-2,l52,96r-2,l48,96r-2,l42,96r-2,l38,98,34,94,30,90,26,86,24,80,22,76,20,70r,-6l20,58r2,4l24,66r2,6l30,76r4,4l36,82r6,4l46,86r,l48,86r2,l52,86r4,l60,86r4,l68,86r4,l78,86r4,l86,86r4,l94,86r2,l100,86r2,l104,86r2,l110,88r4,l118,88r2,l124,88r4,2l130,90r2,l136,90r2,l140,92r,l140,92r-2,-6l136,82r,-4l136,72r-2,l130,70r-4,l122,68r-6,-2l112,66r-6,-2l100,64,96,62,90,60r-4,l82,58r-4,l76,58r-2,l74,58,68,56r-4,l58,54r-4,l48,54r-4,l38,52r-4,l28,52r-4,l20,52r-4,l12,52,8,54r-4,l,56,,52,2,46r,-6l4,34,6,30,8,24r4,-6l16,14r2,-4l22,6,26,4,30,2,34,r4,l42,r6,2l54,4r6,2l66,8r6,2l78,12r6,2l90,16r4,2l100,20r6,2l112,24r4,2l122,28r6,2l134,32r6,2l142,36r-4,l134,36r-6,-2l122,32r-8,-2l104,26,96,24,86,20,76,18,68,14,60,12,52,10,46,8,42,6r-4,l38,6,32,8r-6,4l22,16r-4,4l14,26r-2,6l10,38r,6l10,44r2,l14,44r4,l22,44r6,2l34,46r8,l50,48r8,2l70,50r10,2l92,56r14,2l120,62r16,4l136,62r,-2l138,56r,-2l140,50r,-2l142,44r2,-2l146,42r,l146,44r2,l144,50r-2,4l142,62r-2,6l140,74r2,6l144,88r2,6l164,98r-4,-6l156,88r-2,-6l152,76r-2,-6l150,64r,-6l152,52r,-2l154,50r,-2l156,48r,6l156,60r,6l156,72r2,l160,74r4,l168,76r4,l176,78r6,l188,80r6,2l200,84r6,l214,86r6,2l228,90r8,2l242,94r8,2l258,98r6,2l272,102r6,2l286,106r6,l298,108r6,2l308,112r6,l318,114r4,l324,116r2,l328,116r,-4l326,106r,-4l324,96r,-4l326,86r2,-4l332,78r2,-4l336,72r2,-2l342,70r2,-2l348,68r4,l356,68r-2,l354,68r-2,2l350,70r-2,2l346,72r-2,2l342,76r-6,4l334,86r-2,4l332,96r,4l332,106r2,4l334,116r2,2l336,122r-2,2l332,126r-2,-2l328,124r-2,-2l322,122r-4,-2l312,118r-4,-2l302,114r-6,l288,112r-6,-2l274,108r-6,-2l260,104r-8,-2l244,100r-6,-2l230,96r-8,-2l214,92r-6,-2l200,88r-6,-2l188,86r-6,-2l178,82r-6,l168,80r-4,l162,78r-2,l158,78r2,2l160,82r2,2l164,86r,4l166,92r2,2l170,96r,l172,96r2,l178,96r4,2l186,98r4,2l196,100r6,2l208,104r6,2l222,108r8,2l236,112r8,2l252,114r8,4l268,120r8,2l284,124r8,2l298,126r8,4l312,130r8,2l326,134r6,2l338,138r4,l348,140r4,l354,142r,-2l352,138r,l352,136r-2,-2l350,132r-2,l348,130r-2,-6l344,116r,-6l344,102r2,-8l348,86r4,-6l356,74r2,l358,74r2,-2l362,72r,l364,72r2,l366,72r6,2l376,76r2,2l382,82r2,4l386,92r,4l388,102r,4l388,110r,4l386,118r-2,4l382,126r-2,4l376,132r-2,l372,132r-2,2l368,134r-4,-2l362,132r-2,-2l358,130r2,l360,130r2,l362,130r2,l364,130r2,l368,130r-4,-4l364,122r-2,-4l362,116r,-4l362,108r,-4l362,102r-8,-2l356,96r2,l360,96r2,l362,96r2,l366,96r,2l368,98r-2,6l366,112r2,8l372,124r,l374,124r2,l378,122r,l380,120r,-2l382,116r2,-6l384,106r,-6l382,96r-2,-6l378,86r-2,-4l372,78r-2,l370,76r-2,l366,76r,l364,78r-2,l360,78r-2,6l354,90r-2,8l350,106r,10l352,124r4,10l364,144r2,l368,146r4,-2l374,144r2,-2l378,140r2,-4l382,132r2,6l384,142r-2,4l380,148r-2,2l376,152r-4,l368,152e" filled="f" stroked="f">
                  <v:path arrowok="t" o:connecttype="custom" o:connectlocs="508000,222250;396875,193675;304800,171450;254000,158750;168275,149225;101600,149225;66675,152400;31750,101600;73025,136525;114300,136525;165100,136525;209550,142875;215900,114300;152400,98425;101600,88900;31750,82550;6350,53975;53975,0;133350,22225;212725,50800;152400,38100;60325,9525;15875,69850;92075,79375;219075,88900;234950,69850;260350,155575;241300,79375;254000,117475;327025,133350;431800,161925;511175,180975;517525,136525;558800,107950;542925,120650;533400,187325;495300,187325;400050,161925;298450,136525;254000,127000;273050,152400;339725,168275;450850,196850;542925,219075;555625,209550;558800,127000;581025,114300;615950,168275;590550,209550;574675,206375;574675,184150;574675,152400;590550,196850;609600,174625;587375,120650;558800,155575;593725,228600;600075,238125" o:connectangles="0,0,0,0,0,0,0,0,0,0,0,0,0,0,0,0,0,0,0,0,0,0,0,0,0,0,0,0,0,0,0,0,0,0,0,0,0,0,0,0,0,0,0,0,0,0,0,0,0,0,0,0,0,0,0,0,0,0"/>
                </v:shape>
                <v:shape id="Freeform 3449" o:spid="_x0000_s4204" style="position:absolute;left:48688;top:9112;width:4191;height:1397;visibility:visible;mso-wrap-style:square;v-text-anchor:top" coordsize="2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vBcoA&#10;AADdAAAADwAAAGRycy9kb3ducmV2LnhtbESPUUsCQRSF34P+w3ADX0Jn0yVtc5RMiyBFslB6u+zc&#10;djZ37iw7k67/vgkCHw/nnO9wxtPWVuJAjS8dK7jpJSCIc6dLLhR8vD91RyB8QNZYOSYFJ/IwnVxe&#10;jDHT7shvdNiEQkQI+wwVmBDqTEqfG7Loe64mjt6XayyGKJtC6gaPEW4r2U+SW2mx5LhgsKZHQ/l+&#10;82MVXM/q1edzaoan3Xq5Xb0O5gsuv5XqXLUP9yACteEc/m+/aAWDNL2DvzfxCcjJ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yZbwXKAAAA3QAAAA8AAAAAAAAAAAAAAAAAmAIA&#10;AGRycy9kb3ducmV2LnhtbFBLBQYAAAAABAAEAPUAAACPAwAAAAA=&#10;" path="m224,88r-4,l218,88r-2,l212,88r-6,-2l200,86r-8,l184,84r-8,-2l166,82r-8,-2l150,78r-10,l132,76r-8,-2l118,74r-6,-2l70,58r-4,l62,56,60,54,58,50,56,46r,-4l56,38,54,34,52,30,50,24,48,22,46,18,44,16r-4,l38,14r-2,l36,14r,l38,14r,l40,14r,l42,14r,l46,16r4,2l54,22r2,2l58,28r2,4l62,38r,4l62,44r2,2l64,48r,2l64,52r2,l66,54r4,l68,48r,-6l66,36,64,30,62,24,58,18,52,14,46,12,44,10r-2,l38,10r-2,l34,10r-4,l28,12r-4,2l22,18r-2,4l20,26r,6l16,30r-2,l12,30,10,28,8,26,6,24,4,22,2,20,,18,,14,2,10,4,8,8,4,10,2,14,r4,l20,r4,l28,r2,l24,2,20,4,16,6,12,8r-2,2l8,12,6,14r,2l6,18r2,2l8,22r2,l14,24r,2l16,26r,l16,22r,-2l18,18r,-4l20,12r2,-2l24,10,26,8,32,6r4,l40,6r4,l48,8r4,2l56,12r4,4l64,20r2,4l70,28r2,6l74,40r,4l76,50r-2,6l76,56r2,l80,56r,l82,56r2,-2l84,54r2,-2l88,50r,-4l88,44r,-4l88,38r,-2l88,34r2,-4l90,30r2,-2l92,26r2,-2l98,24r4,l106,24r4,2l116,26r4,2l122,30r4,2l130,34r4,2l138,38r4,2l146,42r2,2l152,46r4,2l150,48r-2,-2l144,44r-2,l138,42r-2,l134,40r-4,-2l128,38r-4,-2l122,34r-4,-2l114,30r-4,l106,28r-4,l98,30r-2,l96,32r-2,l94,34r,2l94,40r,2l94,44r,4l94,52r-2,4l90,58r4,l96,58r2,-2l98,52r,-2l100,48r,-4l100,42r2,-4l106,38r2,-2l112,38r4,l120,40r4,2l126,42r4,2l132,46r4,l140,48r2,2l146,52r4,l154,52r,l156,52r2,l158,50r2,l160,50r,-2l160,46r-2,-4l156,38r-2,-2l150,32r-2,-4l146,24r,-4l146,16r2,-2l148,14r2,-2l152,12r2,-2l156,10r2,l160,10r4,l168,12r4,2l174,16r2,4l178,24r,2l180,30r2,l182,30r2,-2l186,28r,l188,26r,l188,26r,-4l186,20r-2,-2l182,16r-2,-2l178,12r,l178,12r4,l184,14r4,2l190,18r2,2l192,24r2,2l192,30r,2l190,32r-2,2l186,34r-2,2l180,36r-2,l176,38r,-4l176,32r-2,-2l174,26r-2,-2l172,22r-2,-2l168,18r,-2l166,16r-2,-2l162,14r-2,l158,16r-2,l154,16r-2,4l152,24r2,4l156,32r2,4l162,40r2,4l164,48r8,-4l170,40r-2,-2l166,34r-2,-2l164,28r-2,-2l162,22r,-2l162,20r2,2l166,24r2,4l170,32r2,4l174,38r2,4l176,44r-2,2l172,50r-2,2l166,54r-4,2l158,56r-4,2l152,58r-4,-2l146,56r-4,l140,54r-2,l134,52r-2,-2l130,50r-4,-2l124,46r-4,-2l118,44r-2,-2l112,42r-2,-2l106,42r-2,2l102,48r,2l102,54r,2l100,60r-4,2l102,62r6,2l114,66r6,l128,68r6,2l140,70r6,2l152,72r8,2l166,74r6,l178,76r6,l190,76r6,2l202,78r6,l214,78r4,l224,80r4,l234,80r4,l242,80r4,l250,80r4,l256,80r4,l262,80r2,l264,80r,2l262,82r,l260,82r-2,2l256,84r-4,2l250,86r-4,2l242,88r-4,l234,88r-4,l224,88xe" stroked="f">
                  <v:path arrowok="t" o:connecttype="custom" o:connectlocs="317500,136525;222250,123825;98425,88900;82550,47625;57150,22225;66675,22225;95250,50800;101600,82550;101600,47625;60325,15875;31750,34925;12700,41275;6350,12700;44450,0;12700,19050;22225,38100;28575,22225;63500,9525;104775,38100;120650,88900;136525,82550;139700,53975;161925,38100;206375,53975;247650,76200;212725,63500;174625,47625;149225,53975;146050,88900;158750,76200;184150,60325;222250,76200;250825,82550;247650,60325;234950,22225;254000,15875;282575,41275;298450,41275;285750,22225;301625,28575;298450,53975;279400,50800;266700,25400;244475,25400;260350,69850;260350,44450;266700,44450;273050,79375;234950,88900;206375,79375;174625,63500;158750,95250;212725,111125;282575,120650;346075,123825;396875,127000;419100,130175;396875,136525" o:connectangles="0,0,0,0,0,0,0,0,0,0,0,0,0,0,0,0,0,0,0,0,0,0,0,0,0,0,0,0,0,0,0,0,0,0,0,0,0,0,0,0,0,0,0,0,0,0,0,0,0,0,0,0,0,0,0,0,0,0"/>
                </v:shape>
                <v:shape id="Freeform 3450" o:spid="_x0000_s4203" style="position:absolute;left:48688;top:9112;width:4191;height:1397;visibility:visible;mso-wrap-style:square;v-text-anchor:top" coordsize="2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fxMYA&#10;AADdAAAADwAAAGRycy9kb3ducmV2LnhtbERPu07DMBTdkfgH61bqglqHNkVViFMBAkSHDn0h2K7i&#10;2yTUvo5i0wa+vh6QGI/OO1/01ogTdb5xrOB2nIAgLp1uuFKw276M5iB8QNZoHJOCH/KwKK6vcsy0&#10;O/OaTptQiRjCPkMFdQhtJqUva7Lox64ljtzBdRZDhF0ldYfnGG6NnCTJnbTYcGyosaWnmsrj5tsq&#10;WIdUy9fj/vPrPV0+3piV+X3+2Cs1HPQP9yAC9eFf/Od+0wqm6Szuj2/iE5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RfxMYAAADdAAAADwAAAAAAAAAAAAAAAACYAgAAZHJz&#10;L2Rvd25yZXYueG1sUEsFBgAAAAAEAAQA9QAAAIsDAAAAAA==&#10;" path="m224,88r-4,l218,88r-2,l212,88r-6,-2l200,86r-8,l184,84r-8,-2l166,82r-8,-2l150,78r-10,l132,76r-8,-2l118,74r-6,-2l70,58r-4,l62,56,60,54,58,50,56,46r,-4l56,38,54,34,52,30,50,24,48,22,46,18,44,16r-4,l38,14r-2,l36,14r,l38,14r,l40,14r,l42,14r,l46,16r4,2l54,22r2,2l58,28r2,4l62,38r,4l62,44r2,2l64,48r,2l64,52r2,l66,54r4,l68,48r,-6l66,36,64,30,62,24,58,18,52,14,46,12,44,10r-2,l38,10r-2,l34,10r-4,l28,12r-4,2l22,18r-2,4l20,26r,6l16,30r-2,l12,30,10,28,8,26,6,24,4,22,2,20,,18,,14,2,10,4,8,8,4,10,2,14,r4,l20,r4,l28,r2,l24,2,20,4,16,6,12,8r-2,2l8,12,6,14r,2l6,18r2,2l8,22r2,l14,24r,2l16,26r,l16,22r,-2l18,18r,-4l20,12r2,-2l24,10,26,8,32,6r4,l40,6r4,l48,8r4,2l56,12r4,4l64,20r2,4l70,28r2,6l74,40r,4l76,50r-2,6l76,56r2,l80,56r,l82,56r2,-2l84,54r2,-2l88,50r,-4l88,44r,-4l88,38r,-2l88,34r2,-4l90,30r2,-2l92,26r2,-2l98,24r4,l106,24r4,2l116,26r4,2l122,30r4,2l130,34r4,2l138,38r4,2l146,42r2,2l152,46r4,2l150,48r-2,-2l144,44r-2,l138,42r-2,l134,40r-4,-2l128,38r-4,-2l122,34r-4,-2l114,30r-4,l106,28r-4,l98,30r-2,l96,32r-2,l94,34r,2l94,40r,2l94,44r,4l94,52r-2,4l90,58r4,l96,58r2,-2l98,52r,-2l100,48r,-4l100,42r2,-4l106,38r2,-2l112,38r4,l120,40r4,2l126,42r4,2l132,46r4,l140,48r2,2l146,52r4,l154,52r,l156,52r2,l158,50r2,l160,50r,-2l160,46r-2,-4l156,38r-2,-2l150,32r-2,-4l146,24r,-4l146,16r2,-2l148,14r2,-2l152,12r2,-2l156,10r2,l160,10r4,l168,12r4,2l174,16r2,4l178,24r,2l180,30r2,l182,30r2,-2l186,28r,l188,26r,l188,26r,-4l186,20r-2,-2l182,16r-2,-2l178,12r,l178,12r4,l184,14r4,2l190,18r2,2l192,24r2,2l192,30r,2l190,32r-2,2l186,34r-2,2l180,36r-2,l176,38r,-4l176,32r-2,-2l174,26r-2,-2l172,22r-2,-2l168,18r,-2l166,16r-2,-2l162,14r-2,l158,16r-2,l154,16r-2,4l152,24r2,4l156,32r2,4l162,40r2,4l164,48r8,-4l170,40r-2,-2l166,34r-2,-2l164,28r-2,-2l162,22r,-2l162,20r2,2l166,24r2,4l170,32r2,4l174,38r2,4l176,44r-2,2l172,50r-2,2l166,54r-4,2l158,56r-4,2l152,58r-4,-2l146,56r-4,l140,54r-2,l134,52r-2,-2l130,50r-4,-2l124,46r-4,-2l118,44r-2,-2l112,42r-2,-2l106,42r-2,2l102,48r,2l102,54r,2l100,60r-4,2l102,62r6,2l114,66r6,l128,68r6,2l140,70r6,2l152,72r8,2l166,74r6,l178,76r6,l190,76r6,2l202,78r6,l214,78r4,l224,80r4,l234,80r4,l242,80r4,l250,80r4,l256,80r4,l262,80r2,l264,80r,2l262,82r,l260,82r-2,2l256,84r-4,2l250,86r-4,2l242,88r-4,l234,88r-4,l224,88e" filled="f" stroked="f">
                  <v:path arrowok="t" o:connecttype="custom" o:connectlocs="317500,136525;222250,123825;98425,88900;82550,47625;57150,22225;66675,22225;95250,50800;101600,82550;101600,47625;60325,15875;31750,34925;12700,41275;6350,12700;44450,0;12700,19050;22225,38100;28575,22225;63500,9525;104775,38100;120650,88900;136525,82550;139700,53975;161925,38100;206375,53975;247650,76200;212725,63500;174625,47625;149225,53975;146050,88900;158750,76200;184150,60325;222250,76200;250825,82550;247650,60325;234950,22225;254000,15875;282575,41275;298450,41275;285750,22225;301625,28575;298450,53975;279400,50800;266700,25400;244475,25400;260350,69850;260350,44450;266700,44450;273050,79375;234950,88900;206375,79375;174625,63500;158750,95250;212725,111125;282575,120650;346075,123825;396875,127000;419100,130175;396875,136525" o:connectangles="0,0,0,0,0,0,0,0,0,0,0,0,0,0,0,0,0,0,0,0,0,0,0,0,0,0,0,0,0,0,0,0,0,0,0,0,0,0,0,0,0,0,0,0,0,0,0,0,0,0,0,0,0,0,0,0,0,0"/>
                </v:shape>
                <v:shape id="Freeform 3451" o:spid="_x0000_s4202" style="position:absolute;left:2524;top:254;width:4572;height:1778;visibility:visible;mso-wrap-style:square;v-text-anchor:top" coordsize="2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v9MIA&#10;AADdAAAADwAAAGRycy9kb3ducmV2LnhtbESPzYrCQBCE7wu+w9CCl0Un/iLRUUQQhD2t8QHaTJsE&#10;Mz0h02p8e2dB2GNRVV9R623navWgNlSeDYxHCSji3NuKCwPn7DBcggqCbLH2TAZeFGC76X2tMbX+&#10;yb/0OEmhIoRDigZKkSbVOuQlOQwj3xBH7+pbhxJlW2jb4jPCXa0nSbLQDiuOCyU2tC8pv53uzkB9&#10;zX4Wl2T22hWylHmG5MPh25hBv9utQAl18h/+tI/WwHQ2H8Pfm/gE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y/0wgAAAN0AAAAPAAAAAAAAAAAAAAAAAJgCAABkcnMvZG93&#10;bnJldi54bWxQSwUGAAAAAAQABAD1AAAAhwMAAAAA&#10;" path="m272,112r-2,l266,110r-4,l258,108r-4,l248,106r-4,-2l238,104r-6,-2l228,100r-6,l216,98r-6,-2l204,94r-6,l192,92r-6,-2l180,88r-6,l170,86r-6,-2l160,84r-6,-2l150,82r-4,-2l142,80r-2,-2l138,78r-2,l134,76r-2,l132,76r-4,l124,76r-4,-2l116,74r-4,-2l108,72r-6,l98,70r-4,l90,70r-6,l80,70,74,68r-6,l62,68r-6,2l54,70r-2,l52,70r-2,l48,70r-2,l44,70r-2,l40,70r,l38,70r-2,l34,70r-2,2l30,72r,l26,68,24,66,20,62,18,60r,-4l16,52r,-6l16,42r,4l18,48r2,4l22,56r4,2l28,60r4,2l34,64r,l36,64r2,l40,64r2,l44,64r4,l52,64r2,l58,64r4,l64,64r4,l70,64r2,l74,64r2,l78,64r2,l82,64r2,l88,64r2,l92,66r4,l98,66r2,l102,66r,l104,66r,2l104,68r,-4l102,60r,-4l102,54r-2,-2l98,52,94,50r-4,l88,50,84,48r-4,l76,46r-4,l68,44r-4,l62,44,58,42r-2,l56,42r,l52,42,48,40r-4,l40,40r-4,l32,38r-2,l26,38r-4,l18,38r-2,l12,38r-2,l6,40r-2,l,40,2,38r,-4l2,30,4,26,6,22,8,18r2,-4l12,10,14,6,18,4,20,2,22,r4,l28,r4,l36,r4,2l46,4r4,2l54,8r4,l62,10r6,2l72,14r4,l80,16r4,2l88,18r4,2l96,22r4,l104,24r2,2l104,26r-4,l96,24,90,22r-6,l78,20,72,16,64,14,58,12,52,10,46,8,40,6r-4,l32,4r-2,l28,4,24,6,20,8r-2,4l14,14r-2,6l10,24,8,28r,4l8,32r2,l12,32r2,l18,32r4,l26,34r6,l38,34r6,2l52,38r8,l70,40r10,2l90,46r12,2l102,46r,-2l102,42r2,-4l104,36r2,-2l106,32r2,-2l108,30r2,l110,32r,l108,36r-2,4l106,44r,6l106,54r,6l108,64r2,4l122,72r-2,-4l116,64r-2,-4l114,56r-2,-4l112,48r,-4l114,38r,l114,36r2,l116,36r,4l116,44r,4l116,52r2,2l120,54r2,l124,56r4,l132,56r4,2l140,58r4,2l148,62r6,l158,64r6,2l170,66r6,2l180,70r6,l192,72r4,2l202,74r6,2l212,78r4,l222,80r4,2l230,82r4,l236,84r4,l242,86r,l244,86r,-4l242,78r,-4l242,72r,-4l242,64r2,-4l246,56r2,-2l250,54r2,-2l254,50r2,l258,50r4,l264,50r,l262,50r,2l260,52r-2,l256,54r,l254,56r-4,2l248,62r-2,4l246,70r,4l248,78r,4l248,86r2,2l250,90r-2,2l246,92r,l244,90r-2,l240,90r-4,-2l232,88r-4,-2l224,84r-4,l214,82r-4,-2l204,80r-4,-2l194,76r-6,-2l182,74r-6,-2l170,70r-4,-2l160,68r-6,-2l150,66r-6,-2l140,62r-4,l132,60r-4,l126,58r-4,l120,58r,l118,58r,l120,60r,2l122,64r,2l124,66r2,2l126,70r,l128,70r2,l132,72r4,l138,72r4,2l146,74r4,2l156,76r4,2l166,80r4,l176,82r6,2l188,84r6,2l200,88r6,2l210,90r6,2l222,94r6,2l232,96r6,2l242,100r6,l252,102r2,l258,104r4,l264,104r,l262,102r,l260,100r,l260,98r,-2l258,96r,-4l256,86r,-6l256,74r,-4l258,64r4,-6l266,54r,l266,54r2,l268,54r2,-2l270,52r2,l272,54r4,l278,56r4,2l284,60r,4l286,66r,4l288,74r,4l288,80r,4l286,88r,2l284,92r-2,4l280,96r-2,2l276,98r-2,l272,98r,l270,98r-2,-2l266,96r2,l268,96r,l270,96r,l272,96r,l272,96r,-4l270,90r,-2l268,84r,-2l268,80r,-2l268,74r-4,l264,70r2,l268,70r,l270,70r,l272,72r,l274,72r-2,6l272,82r2,6l276,92r2,l278,92r2,l280,90r2,l282,88r,-2l284,86r,-4l286,78r-2,-4l284,70r-2,-4l282,64r-2,-4l276,58r,-2l274,56r,l272,56r,l270,56r,2l268,58r-2,4l262,66r,6l260,78r,6l262,92r2,6l270,106r2,l274,108r2,-2l278,106r2,-2l280,102r2,-2l284,98r,4l284,104r,4l282,110r-2,2l278,112r-2,l272,112xe" stroked="f">
                  <v:path arrowok="t" o:connecttype="custom" o:connectlocs="377825,165100;295275,142875;225425,127000;190500,117475;127000,111125;76200,111125;50800,114300;25400,73025;53975,101600;85725,101600;123825,101600;158750,104775;161925,85725;114300,73025;76200,63500;25400,60325;6350,41275;41275,0;98425,15875;158750,34925;114300,25400;44450,6350;12700,50800;69850,57150;161925,66675;174625,50800;193675,114300;180975,60325;190500,85725;244475,98425;320675,117475;381000,133350;384175,101600;415925,79375;403225,88900;396875,139700;368300,139700;298450,117475;222250,98425;187325,92075;203200,111125;254000,123825;333375,142875;403225,161925;412750,155575;415925,92075;431800,85725;457200,123825;438150,155575;425450,152400;425450,133350;425450,111125;438150,146050;450850,130175;434975,88900;415925,114300;441325,168275;444500,177800" o:connectangles="0,0,0,0,0,0,0,0,0,0,0,0,0,0,0,0,0,0,0,0,0,0,0,0,0,0,0,0,0,0,0,0,0,0,0,0,0,0,0,0,0,0,0,0,0,0,0,0,0,0,0,0,0,0,0,0,0,0"/>
                </v:shape>
                <v:shape id="Freeform 3452" o:spid="_x0000_s4201" style="position:absolute;left:2524;top:254;width:4572;height:1778;visibility:visible;mso-wrap-style:square;v-text-anchor:top" coordsize="2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J68cA&#10;AADdAAAADwAAAGRycy9kb3ducmV2LnhtbESP3WrCQBSE7wXfYTmCd2ZTa6RNXaX1B0TworYPcJo9&#10;TZZmz6bZNca37xYEL4eZ+YZZrHpbi45abxwreEhSEMSF04ZLBZ8fu8kTCB+QNdaOScGVPKyWw8EC&#10;c+0u/E7dKZQiQtjnqKAKocml9EVFFn3iGuLofbvWYoiyLaVu8RLhtpbTNJ1Li4bjQoUNrSsqfk5n&#10;qyDrDsZsjuu0L7b6eZ594Vtz/lVqPOpfX0AE6sM9fGvvtYLHWTaF/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CevHAAAA3QAAAA8AAAAAAAAAAAAAAAAAmAIAAGRy&#10;cy9kb3ducmV2LnhtbFBLBQYAAAAABAAEAPUAAACMAwAAAAA=&#10;" path="m272,112r-2,l266,110r-4,l258,108r-4,l248,106r-4,-2l238,104r-6,-2l228,100r-6,l216,98r-6,-2l204,94r-6,l192,92r-6,-2l180,88r-6,l170,86r-6,-2l160,84r-6,-2l150,82r-4,-2l142,80r-2,-2l138,78r-2,l134,76r-2,l132,76r-4,l124,76r-4,-2l116,74r-4,-2l108,72r-6,l98,70r-4,l90,70r-6,l80,70,74,68r-6,l62,68r-6,2l54,70r-2,l52,70r-2,l48,70r-2,l44,70r-2,l40,70r,l38,70r-2,l34,70r-2,2l30,72r,l26,68,24,66,20,62,18,60r,-4l16,52r,-6l16,42r,4l18,48r2,4l22,56r4,2l28,60r4,2l34,64r,l36,64r2,l40,64r2,l44,64r4,l52,64r2,l58,64r4,l64,64r4,l70,64r2,l74,64r2,l78,64r2,l82,64r2,l88,64r2,l92,66r4,l98,66r2,l102,66r,l104,66r,2l104,68r,-4l102,60r,-4l102,54r-2,-2l98,52,94,50r-4,l88,50,84,48r-4,l76,46r-4,l68,44r-4,l62,44,58,42r-2,l56,42r,l52,42,48,40r-4,l40,40r-4,l32,38r-2,l26,38r-4,l18,38r-2,l12,38r-2,l6,40r-2,l,40,2,38r,-4l2,30,4,26,6,22,8,18r2,-4l12,10,14,6,18,4,20,2,22,r4,l28,r4,l36,r4,2l46,4r4,2l54,8r4,l62,10r6,2l72,14r4,l80,16r4,2l88,18r4,2l96,22r4,l104,24r2,2l104,26r-4,l96,24,90,22r-6,l78,20,72,16,64,14,58,12,52,10,46,8,40,6r-4,l32,4r-2,l28,4,24,6,20,8r-2,4l14,14r-2,6l10,24,8,28r,4l8,32r2,l12,32r2,l18,32r4,l26,34r6,l38,34r6,2l52,38r8,l70,40r10,2l90,46r12,2l102,46r,-2l102,42r2,-4l104,36r2,-2l106,32r2,-2l108,30r2,l110,32r,l108,36r-2,4l106,44r,6l106,54r,6l108,64r2,4l122,72r-2,-4l116,64r-2,-4l114,56r-2,-4l112,48r,-4l114,38r,l114,36r2,l116,36r,4l116,44r,4l116,52r2,2l120,54r2,l124,56r4,l132,56r4,2l140,58r4,2l148,62r6,l158,64r6,2l170,66r6,2l180,70r6,l192,72r4,2l202,74r6,2l212,78r4,l222,80r4,2l230,82r4,l236,84r4,l242,86r,l244,86r,-4l242,78r,-4l242,72r,-4l242,64r2,-4l246,56r2,-2l250,54r2,-2l254,50r2,l258,50r4,l264,50r,l262,50r,2l260,52r-2,l256,54r,l254,56r-4,2l248,62r-2,4l246,70r,4l248,78r,4l248,86r2,2l250,90r-2,2l246,92r,l244,90r-2,l240,90r-4,-2l232,88r-4,-2l224,84r-4,l214,82r-4,-2l204,80r-4,-2l194,76r-6,-2l182,74r-6,-2l170,70r-4,-2l160,68r-6,-2l150,66r-6,-2l140,62r-4,l132,60r-4,l126,58r-4,l120,58r,l118,58r,l120,60r,2l122,64r,2l124,66r2,2l126,70r,l128,70r2,l132,72r4,l138,72r4,2l146,74r4,2l156,76r4,2l166,80r4,l176,82r6,2l188,84r6,2l200,88r6,2l210,90r6,2l222,94r6,2l232,96r6,2l242,100r6,l252,102r2,l258,104r4,l264,104r,l262,102r,l260,100r,l260,98r,-2l258,96r,-4l256,86r,-6l256,74r,-4l258,64r4,-6l266,54r,l266,54r2,l268,54r2,-2l270,52r2,l272,54r4,l278,56r4,2l284,60r,4l286,66r,4l288,74r,4l288,80r,4l286,88r,2l284,92r-2,4l280,96r-2,2l276,98r-2,l272,98r,l270,98r-2,-2l266,96r2,l268,96r,l270,96r,l272,96r,l272,96r,-4l270,90r,-2l268,84r,-2l268,80r,-2l268,74r-4,l264,70r2,l268,70r,l270,70r,l272,72r,l274,72r-2,6l272,82r2,6l276,92r2,l278,92r2,l280,90r2,l282,88r,-2l284,86r,-4l286,78r-2,-4l284,70r-2,-4l282,64r-2,-4l276,58r,-2l274,56r,l272,56r,l270,56r,2l268,58r-2,4l262,66r,6l260,78r,6l262,92r2,6l270,106r2,l274,108r2,-2l278,106r2,-2l280,102r2,-2l284,98r,4l284,104r,4l282,110r-2,2l278,112r-2,l272,112e" filled="f" stroked="f">
                  <v:path arrowok="t" o:connecttype="custom" o:connectlocs="377825,165100;295275,142875;225425,127000;190500,117475;127000,111125;76200,111125;50800,114300;25400,73025;53975,101600;85725,101600;123825,101600;158750,104775;161925,85725;114300,73025;76200,63500;25400,60325;6350,41275;41275,0;98425,15875;158750,34925;114300,25400;44450,6350;12700,50800;69850,57150;161925,66675;174625,50800;193675,114300;180975,60325;190500,85725;244475,98425;320675,117475;381000,133350;384175,101600;415925,79375;403225,88900;396875,139700;368300,139700;298450,117475;222250,98425;187325,92075;203200,111125;254000,123825;333375,142875;403225,161925;412750,155575;415925,92075;431800,85725;457200,123825;438150,155575;425450,152400;425450,133350;425450,111125;438150,146050;450850,130175;434975,88900;415925,114300;441325,168275;444500,177800" o:connectangles="0,0,0,0,0,0,0,0,0,0,0,0,0,0,0,0,0,0,0,0,0,0,0,0,0,0,0,0,0,0,0,0,0,0,0,0,0,0,0,0,0,0,0,0,0,0,0,0,0,0,0,0,0,0,0,0,0,0"/>
                </v:shape>
                <v:shape id="Freeform 3453" o:spid="_x0000_s4200" style="position:absolute;left:3540;width:3079;height:1047;visibility:visible;mso-wrap-style:square;v-text-anchor:top" coordsize="1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6NsYA&#10;AADdAAAADwAAAGRycy9kb3ducmV2LnhtbESPS4vCQBCE7wv+h6EXvK2TXR9o1lHExQdexAeem0xv&#10;Esz0hMxEo7/eEQSPRVV9RY2njSnEhSqXW1bw3YlAECdW55wqOB4WX0MQziNrLCyTghs5mE5aH2OM&#10;tb3yji57n4oAYRejgsz7MpbSJRkZdB1bEgfv31YGfZBVKnWF1wA3hfyJooE0mHNYyLCkeUbJeV8b&#10;BYd0NapXp769n6PlXy1vg/t8u1Gq/dnMfkF4avw7/GqvtYJur9+F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a6NsYAAADdAAAADwAAAAAAAAAAAAAAAACYAgAAZHJz&#10;L2Rvd25yZXYueG1sUEsFBgAAAAAEAAQA9QAAAIsDAAAAAA==&#10;" path="m166,66r-4,l160,66r-2,l156,66r-4,l146,64r-4,l136,62r-6,l122,62r-6,-2l110,60r-8,-2l96,58,92,56,86,54r-4,l52,44r-4,l46,42,44,40,42,38r,-2l40,32r,-2l40,26,38,22,36,20,34,16r,-2l30,12r-2,l26,12r,l26,10r,l28,10r,l28,10r2,l30,10r,2l34,12r2,2l38,16r2,4l42,22r2,2l44,28r2,4l46,32r,2l46,36r,2l46,38r2,2l48,40r2,l50,36r,-4l48,26,46,22,44,18,42,14,38,12,34,8r-2,l30,8r-2,l26,8r-2,l22,8r-2,2l18,12r-2,2l14,16r,4l14,24r-2,l10,22r-2,l6,22,4,20,2,18r,l,16,,14,,10,,8,2,6,4,4,6,2r4,l12,r2,l16,r4,l22,,18,2,14,4,10,6,8,6,6,8,4,10r,l4,12r,2l4,16r2,l8,18r,l10,20r2,l12,20r,-2l12,16r,-2l12,12r2,-2l16,8r2,l18,6r4,l26,4r4,2l32,6r4,l38,8r2,2l44,12r2,2l48,18r2,4l52,26r2,4l54,34r,4l54,42r2,l56,42r2,l58,42r2,l60,42r2,-2l62,40r2,-2l64,36r,-4l64,30r,-2l64,26r,l66,24r,-2l66,20r2,l68,18r4,l76,18r2,l82,20r2,l88,22r2,2l92,24r4,2l98,28r2,l104,30r2,2l110,34r2,l114,36r-4,l108,34r-2,l104,32r-2,l100,32,98,30r-2,l94,28r-2,l88,26,86,24r-2,l82,22r-4,l76,22r-4,l70,22r,2l68,24r,2l68,28r,2l68,32r,l68,36r,2l68,42r-2,2l68,44r2,l72,42r,-2l72,38r,-2l74,34r,-2l76,30r2,-2l80,28r2,l86,30r2,l90,32r2,l96,34r2,l100,36r2,l104,38r4,l110,40r2,l114,40r,l116,38r,l116,38r2,l118,36r,l116,32r-2,-2l112,26r-2,-2l108,22r,-2l106,16r2,-4l108,12r2,-2l110,10r2,l114,8r,l116,8r2,l122,8r2,2l126,12r2,l130,16r,2l132,20r,2l134,22r,l136,22r,l138,22r,-2l138,20r,l138,18r-2,-2l136,14r-2,-2l132,12r,-2l130,10r,l134,10r2,2l138,12r2,2l140,16r2,2l142,20r,2l140,24r,2l138,26r-2,l134,28r,l132,28r-2,l130,26r-2,-2l128,22r,-2l128,18r-2,l126,16r-2,-2l122,12r,l120,12r-2,l118,12r-2,l114,12r,l112,16r,2l112,22r2,2l116,28r2,2l120,32r2,4l126,32r,-2l124,28r-2,-2l122,24r-2,-2l118,20r,-2l118,14r2,2l120,16r2,2l122,22r2,2l126,26r2,4l130,32r,2l128,36r,2l124,40r-2,l120,42r-4,l114,44r-2,l110,42r-4,l104,42r-2,l100,40r-2,l96,38r-2,l92,36r-2,l88,34r-2,l84,32r-2,l80,30r-2,2l76,34r,2l74,38r,2l74,42r-2,2l70,46r4,2l80,48r4,2l88,50r6,2l98,52r4,l108,54r4,l118,56r4,l126,56r6,l136,58r4,l144,58r4,l152,58r6,2l160,60r4,l168,60r4,l176,60r2,l182,60r2,l186,60r4,l192,60r2,l194,60r,l194,60r,2l192,62r,l190,62r-2,2l186,64r-2,l182,66r-4,l176,66r-4,l170,66r-4,xe" stroked="f">
                  <v:path arrowok="t" o:connecttype="custom" o:connectlocs="231775,101600;161925,92075;73025,66675;60325,34925;41275,19050;47625,15875;69850,38100;73025,60325;73025,34925;44450,12700;22225,25400;6350,31750;3175,9525;31750,0;6350,15875;12700,28575;19050,19050;47625,9525;76200,28575;88900,66675;98425,63500;101600,41275;120650,28575;152400,41275;180975,57150;155575,47625;130175,34925;107950,41275;107950,66675;114300,57150;136525,47625;161925,57150;184150,60325;180975,47625;171450,19050;187325,12700;209550,31750;219075,31750;209550,19050;222250,22225;219075,41275;203200,38100;193675,19050;180975,19050;190500,50800;190500,34925;193675,34925;203200,60325;174625,66675;149225,60325;127000,47625;114300,69850;155575,82550;209550,88900;254000,95250;292100,95250;307975,95250;292100,101600" o:connectangles="0,0,0,0,0,0,0,0,0,0,0,0,0,0,0,0,0,0,0,0,0,0,0,0,0,0,0,0,0,0,0,0,0,0,0,0,0,0,0,0,0,0,0,0,0,0,0,0,0,0,0,0,0,0,0,0,0,0"/>
                </v:shape>
                <v:shape id="Freeform 3454" o:spid="_x0000_s4199" style="position:absolute;left:3540;width:3079;height:1047;visibility:visible;mso-wrap-style:square;v-text-anchor:top" coordsize="1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BMMUA&#10;AADdAAAADwAAAGRycy9kb3ducmV2LnhtbESPQWsCMRSE7wX/Q3iCt5rV2tJujSJSRUoPrUrPj83r&#10;ZunmZUmiWf31TaHQ4zAz3zDzZW9bcSYfGscKJuMCBHHldMO1guNhc/sIIkRkja1jUnChAMvF4GaO&#10;pXaJP+i8j7XIEA4lKjAxdqWUoTJkMYxdR5y9L+ctxix9LbXHlOG2ldOieJAWG84LBjtaG6q+9yer&#10;ILmDN28bTNdXt/3s8Cm9HOO7UqNhv3oGEamP/+G/9k4ruJvdz+D3TX4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YEwxQAAAN0AAAAPAAAAAAAAAAAAAAAAAJgCAABkcnMv&#10;ZG93bnJldi54bWxQSwUGAAAAAAQABAD1AAAAigMAAAAA&#10;" path="m166,66r-4,l160,66r-2,l156,66r-4,l146,64r-4,l136,62r-6,l122,62r-6,-2l110,60r-8,-2l96,58,92,56,86,54r-4,l52,44r-4,l46,42,44,40,42,38r,-2l40,32r,-2l40,26,38,22,36,20,34,16r,-2l30,12r-2,l26,12r,l26,10r,l28,10r,l28,10r2,l30,10r,2l34,12r2,2l38,16r2,4l42,22r2,2l44,28r2,4l46,32r,2l46,36r,2l46,38r2,2l48,40r2,l50,36r,-4l48,26,46,22,44,18,42,14,38,12,34,8r-2,l30,8r-2,l26,8r-2,l22,8r-2,2l18,12r-2,2l14,16r,4l14,24r-2,l10,22r-2,l6,22,4,20,2,18r,l,16,,14,,10,,8,2,6,4,4,6,2r4,l12,r2,l16,r4,l22,,18,2,14,4,10,6,8,6,6,8,4,10r,l4,12r,2l4,16r2,l8,18r,l10,20r2,l12,20r,-2l12,16r,-2l12,12r2,-2l16,8r2,l18,6r4,l26,4r4,2l32,6r4,l38,8r2,2l44,12r2,2l48,18r2,4l52,26r2,4l54,34r,4l54,42r2,l56,42r2,l58,42r2,l60,42r2,-2l62,40r2,-2l64,36r,-4l64,30r,-2l64,26r,l66,24r,-2l66,20r2,l68,18r4,l76,18r2,l82,20r2,l88,22r2,2l92,24r4,2l98,28r2,l104,30r2,2l110,34r2,l114,36r-4,l108,34r-2,l104,32r-2,l100,32,98,30r-2,l94,28r-2,l88,26,86,24r-2,l82,22r-4,l76,22r-4,l70,22r,2l68,24r,2l68,28r,2l68,32r,l68,36r,2l68,42r-2,2l68,44r2,l72,42r,-2l72,38r,-2l74,34r,-2l76,30r2,-2l80,28r2,l86,30r2,l90,32r2,l96,34r2,l100,36r2,l104,38r4,l110,40r2,l114,40r,l116,38r,l116,38r2,l118,36r,l116,32r-2,-2l112,26r-2,-2l108,22r,-2l106,16r2,-4l108,12r2,-2l110,10r2,l114,8r,l116,8r2,l122,8r2,2l126,12r2,l130,16r,2l132,20r,2l134,22r,l136,22r,l138,22r,-2l138,20r,l138,18r-2,-2l136,14r-2,-2l132,12r,-2l130,10r,l134,10r2,2l138,12r2,2l140,16r2,2l142,20r,2l140,24r,2l138,26r-2,l134,28r,l132,28r-2,l130,26r-2,-2l128,22r,-2l128,18r-2,l126,16r-2,-2l122,12r,l120,12r-2,l118,12r-2,l114,12r,l112,16r,2l112,22r2,2l116,28r2,2l120,32r2,4l126,32r,-2l124,28r-2,-2l122,24r-2,-2l118,20r,-2l118,14r2,2l120,16r2,2l122,22r2,2l126,26r2,4l130,32r,2l128,36r,2l124,40r-2,l120,42r-4,l114,44r-2,l110,42r-4,l104,42r-2,l100,40r-2,l96,38r-2,l92,36r-2,l88,34r-2,l84,32r-2,l80,30r-2,2l76,34r,2l74,38r,2l74,42r-2,2l70,46r4,2l80,48r4,2l88,50r6,2l98,52r4,l108,54r4,l118,56r4,l126,56r6,l136,58r4,l144,58r4,l152,58r6,2l160,60r4,l168,60r4,l176,60r2,l182,60r2,l186,60r4,l192,60r2,l194,60r,l194,60r,2l192,62r,l190,62r-2,2l186,64r-2,l182,66r-4,l176,66r-4,l170,66r-4,e" filled="f" stroked="f">
                  <v:path arrowok="t" o:connecttype="custom" o:connectlocs="231775,101600;161925,92075;73025,66675;60325,34925;41275,19050;47625,15875;69850,38100;73025,60325;73025,34925;44450,12700;22225,25400;6350,31750;3175,9525;31750,0;6350,15875;12700,28575;19050,19050;47625,9525;76200,28575;88900,66675;98425,63500;101600,41275;120650,28575;152400,41275;180975,57150;155575,47625;130175,34925;107950,41275;107950,66675;114300,57150;136525,47625;161925,57150;184150,60325;180975,47625;171450,19050;187325,12700;209550,31750;219075,31750;209550,19050;222250,22225;219075,41275;203200,38100;193675,19050;180975,19050;190500,50800;190500,34925;193675,34925;203200,60325;174625,66675;149225,60325;127000,47625;114300,69850;155575,82550;209550,88900;254000,95250;292100,95250;307975,95250;292100,101600" o:connectangles="0,0,0,0,0,0,0,0,0,0,0,0,0,0,0,0,0,0,0,0,0,0,0,0,0,0,0,0,0,0,0,0,0,0,0,0,0,0,0,0,0,0,0,0,0,0,0,0,0,0,0,0,0,0,0,0,0,0"/>
                </v:shape>
                <v:shape id="Freeform 3455" o:spid="_x0000_s4198" style="position:absolute;left:508;top:8890;width:5032;height:2032;visibility:visible;mso-wrap-style:square;v-text-anchor:top" coordsize="31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6u8gA&#10;AADdAAAADwAAAGRycy9kb3ducmV2LnhtbESPzWvCQBTE70L/h+UVetONtUaJ2YgUW3roxQ8Eb4/s&#10;az6afRuy2xj713cLgsdhZn7DpOvBNKKnzlWWFUwnEQji3OqKCwXHw9t4CcJ5ZI2NZVJwJQfr7GGU&#10;YqLthXfU730hAoRdggpK79tESpeXZNBNbEscvC/bGfRBdoXUHV4C3DTyOYpiabDisFBiS68l5d/7&#10;H6Mgps3Jbmu/m/Y11ef3/vB5Xfwq9fQ4bFYgPA3+Hr61P7SC2ct8Dv9vwhO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Pq7yAAAAN0AAAAPAAAAAAAAAAAAAAAAAJgCAABk&#10;cnMvZG93bnJldi54bWxQSwUGAAAAAAQABAD1AAAAjQMAAAAA&#10;" path="m301,126r-4,l293,124r-4,l285,122r-6,l275,120r-6,-2l263,116r-6,l249,114r-6,-2l237,110r-6,-2l223,106r-6,-2l211,104r-6,-2l197,100r-6,-2l185,96r-6,l175,94r-6,-2l165,92r-4,-2l157,90r-4,-2l151,88r-2,-2l147,86r-2,l145,86r-4,l135,84r-4,l127,82r-6,l117,80r-4,l107,80r-4,-2l97,78r-4,l87,78r-5,l76,78r-8,l62,78r-2,l58,78r-2,l54,78r-2,l50,78r-2,l46,78r-2,l42,78r-2,l38,80r-2,l36,80r-2,l32,80,28,78,24,74,22,70,20,66,18,62,16,58r,-6l18,48r,2l20,54r2,4l24,62r4,4l30,68r4,2l38,72r,l38,72r2,l42,72r4,l48,70r4,l56,72r4,l64,72r4,l70,72r4,l78,72r2,l82,72r2,l85,72r2,l89,72r4,l95,72r2,l101,74r2,l107,74r2,l111,74r2,2l113,76r2,l115,76r-2,-4l111,68r,-4l111,60r-2,l107,58r-4,l99,56r-4,l91,54r-4,l82,52r-4,l74,50r-4,l68,48r-4,l62,48r,l60,48,56,46r-4,l48,46,44,44r-4,l36,44r-4,l28,44,24,42r-4,l16,42r-4,2l10,44r-4,l4,44,,46,,42,2,38r,-4l4,28,6,24,8,20r2,-4l14,12,16,8,18,6,22,4,24,2,28,r4,l36,r4,2l44,4r6,2l54,8r6,l64,10r6,2l74,14r4,2l82,16r5,2l91,20r4,2l99,22r6,2l109,26r6,2l115,30r-2,l109,30r-4,-2l99,26,93,24,85,22,78,20,72,18,64,14,56,12,50,10,44,8,38,6r-4,l32,4r,l26,6r-4,4l18,12r-2,4l12,22r-2,4l8,32r,4l8,36r2,l12,36r2,l18,36r4,l28,38r6,l40,40r8,l56,42r10,2l76,46r11,2l99,52r12,2l111,52r,-2l113,46r,-2l113,42r2,-2l117,38r,-2l119,34r,2l119,36r2,2l119,42r-2,4l115,50r,6l115,62r,6l117,72r2,6l133,80r-2,-4l127,72r-2,-4l123,64r,-6l123,54r,-6l123,44r2,-2l125,40r2,l127,40r,6l127,50r,6l127,60r2,l131,60r2,2l137,62r4,l145,64r4,2l153,66r6,2l163,70r6,l175,72r6,2l187,76r6,l199,78r6,2l211,82r6,2l223,84r6,2l233,88r6,2l243,90r6,2l253,92r4,2l261,94r2,2l265,96r2,l269,98r,-4l267,90r,-6l265,80r2,-4l267,72r2,-4l271,64r2,-2l275,60r2,l281,58r2,l285,58r4,l291,58r,l289,58r,l287,60r-2,l283,62r-2,l279,64r-4,4l273,72r-2,4l271,80r,4l273,88r,4l275,96r,2l275,100r-2,2l271,104r,l269,102r-2,l263,100r-4,l257,98r-6,-2l247,96r-6,-2l237,92r-6,l225,90r-6,-2l213,86r-6,-2l201,82r-8,l187,80r-6,-2l175,76r-6,-2l165,74r-6,-2l153,70r-4,l145,68r-4,l137,66r-2,l133,66r-2,-2l129,64r,2l131,68r,2l133,72r2,2l135,76r2,2l137,80r2,l141,80r2,l145,80r2,l151,82r4,l161,84r4,2l171,86r4,2l181,90r6,l193,92r6,2l207,96r6,2l219,98r6,2l231,102r8,2l245,106r6,2l257,108r4,2l267,112r6,2l277,114r4,2l285,116r2,2l291,118r-2,-2l289,116r,-2l287,114r,-2l287,110r-2,l285,108r-2,-4l283,98r-2,-6l281,86r2,-8l285,72r4,-4l293,62r,l295,62r,l297,62r,-2l299,60r,l301,62r4,l307,64r4,2l313,70r2,2l315,76r2,4l317,84r,4l317,92r,4l317,98r-2,4l313,106r-2,2l307,110r-2,l305,110r-2,2l301,112r-2,-2l297,110r-2,l293,108r2,l295,108r2,l297,108r,l299,108r,l301,108r-2,-4l297,102r,-2l297,96r-2,-2l295,90r,-2l295,84r-4,l291,80r2,l295,80r,l297,80r2,l299,80r2,2l301,82r,6l299,94r2,6l303,104r2,l307,104r,l309,102r,l311,100r,-2l313,96r2,-4l315,88r,-4l313,80r,-4l311,72r-4,-2l305,66r-2,l303,64r-2,l301,64r-2,l299,66r-2,l295,66r-2,4l289,76r-2,6l287,90r,6l289,104r2,8l297,120r2,l301,120r2,l305,120r2,-2l309,116r2,-2l313,110r,4l313,118r,4l311,124r-2,2l307,126r-2,2l301,126xe" stroked="f">
                  <v:path arrowok="t" o:connecttype="custom" o:connectlocs="417513,184150;325438,161925;249238,142875;207963,133350;138113,123825;82550,123825;57150,127000;25400,82550;60325,114300;95250,114300;134938,114300;173038,117475;176213,95250;123825,82550;82550,73025;25400,66675;6350,44450;44450,0;111125,19050;173038,41275;123825,31750;50800,6350;12700,57150;76200,63500;179388,73025;192088,60325;211138,127000;198438,66675;207963,95250;268288,111125;354013,133350;417513,152400;423863,114300;458788,92075;442913,101600;436563,155575;407988,155575;328613,133350;242888,111125;204788,104775;223838,127000;277813,139700;366713,161925;446088,184150;455613,174625;458788,107950;477838,98425;503238,139700;484188,174625;471488,171450;471488,152400;468313,127000;481013,165100;500063,146050;481013,101600;455613,130175;484188,190500;490538,200025" o:connectangles="0,0,0,0,0,0,0,0,0,0,0,0,0,0,0,0,0,0,0,0,0,0,0,0,0,0,0,0,0,0,0,0,0,0,0,0,0,0,0,0,0,0,0,0,0,0,0,0,0,0,0,0,0,0,0,0,0,0"/>
                </v:shape>
                <v:shape id="Freeform 256" o:spid="_x0000_s4197" style="position:absolute;left:508;top:8890;width:5032;height:2032;visibility:visible;mso-wrap-style:square;v-text-anchor:top" coordsize="31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XMIA&#10;AADcAAAADwAAAGRycy9kb3ducmV2LnhtbESPwYrCQBBE7wv+w9DC3taJAUWio4ggeFI268Fjk2mT&#10;YKYnZNok/r2zsLDHorpedW12o2tUT12oPRuYzxJQxIW3NZcGrj/HrxWoIMgWG89k4EUBdtvJxwYz&#10;6wf+pj6XUkUIhwwNVCJtpnUoKnIYZr4ljt7ddw4lyq7UtsMhwl2j0yRZaoc1x4YKWzpUVDzyp4tv&#10;SH6+H6VNXkP/sGnR38JFbsZ8Tsf9GpTQKP/Hf+mTNZAulvA7JhJAb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5JcwgAAANwAAAAPAAAAAAAAAAAAAAAAAJgCAABkcnMvZG93&#10;bnJldi54bWxQSwUGAAAAAAQABAD1AAAAhwMAAAAA&#10;" path="m301,126r-4,l293,124r-4,l285,122r-6,l275,120r-6,-2l263,116r-6,l249,114r-6,-2l237,110r-6,-2l223,106r-6,-2l211,104r-6,-2l197,100r-6,-2l185,96r-6,l175,94r-6,-2l165,92r-4,-2l157,90r-4,-2l151,88r-2,-2l147,86r-2,l145,86r-4,l135,84r-4,l127,82r-6,l117,80r-4,l107,80r-4,-2l97,78r-4,l87,78r-5,l76,78r-8,l62,78r-2,l58,78r-2,l54,78r-2,l50,78r-2,l46,78r-2,l42,78r-2,l38,80r-2,l36,80r-2,l32,80,28,78,24,74,22,70,20,66,18,62,16,58r,-6l18,48r,2l20,54r2,4l24,62r4,4l30,68r4,2l38,72r,l38,72r2,l42,72r4,l48,70r4,l56,72r4,l64,72r4,l70,72r4,l78,72r2,l82,72r2,l85,72r2,l89,72r4,l95,72r2,l101,74r2,l107,74r2,l111,74r2,2l113,76r2,l115,76r-2,-4l111,68r,-4l111,60r-2,l107,58r-4,l99,56r-4,l91,54r-4,l82,52r-4,l74,50r-4,l68,48r-4,l62,48r,l60,48,56,46r-4,l48,46,44,44r-4,l36,44r-4,l28,44,24,42r-4,l16,42r-4,2l10,44r-4,l4,44,,46,,42,2,38r,-4l4,28,6,24,8,20r2,-4l14,12,16,8,18,6,22,4,24,2,28,r4,l36,r4,2l44,4r6,2l54,8r6,l64,10r6,2l74,14r4,2l82,16r5,2l91,20r4,2l99,22r6,2l109,26r6,2l115,30r-2,l109,30r-4,-2l99,26,93,24,85,22,78,20,72,18,64,14,56,12,50,10,44,8,38,6r-4,l32,4r,l26,6r-4,4l18,12r-2,4l12,22r-2,4l8,32r,4l8,36r2,l12,36r2,l18,36r4,l28,38r6,l40,40r8,l56,42r10,2l76,46r11,2l99,52r12,2l111,52r,-2l113,46r,-2l113,42r2,-2l117,38r,-2l119,34r,2l119,36r2,2l119,42r-2,4l115,50r,6l115,62r,6l117,72r2,6l133,80r-2,-4l127,72r-2,-4l123,64r,-6l123,54r,-6l123,44r2,-2l125,40r2,l127,40r,6l127,50r,6l127,60r2,l131,60r2,2l137,62r4,l145,64r4,2l153,66r6,2l163,70r6,l175,72r6,2l187,76r6,l199,78r6,2l211,82r6,2l223,84r6,2l233,88r6,2l243,90r6,2l253,92r4,2l261,94r2,2l265,96r2,l269,98r,-4l267,90r,-6l265,80r2,-4l267,72r2,-4l271,64r2,-2l275,60r2,l281,58r2,l285,58r4,l291,58r,l289,58r,l287,60r-2,l283,62r-2,l279,64r-4,4l273,72r-2,4l271,80r,4l273,88r,4l275,96r,2l275,100r-2,2l271,104r,l269,102r-2,l263,100r-4,l257,98r-6,-2l247,96r-6,-2l237,92r-6,l225,90r-6,-2l213,86r-6,-2l201,82r-8,l187,80r-6,-2l175,76r-6,-2l165,74r-6,-2l153,70r-4,l145,68r-4,l137,66r-2,l133,66r-2,-2l129,64r,2l131,68r,2l133,72r2,2l135,76r2,2l137,80r2,l141,80r2,l145,80r2,l151,82r4,l161,84r4,2l171,86r4,2l181,90r6,l193,92r6,2l207,96r6,2l219,98r6,2l231,102r8,2l245,106r6,2l257,108r4,2l267,112r6,2l277,114r4,2l285,116r2,2l291,118r-2,-2l289,116r,-2l287,114r,-2l287,110r-2,l285,108r-2,-4l283,98r-2,-6l281,86r2,-8l285,72r4,-4l293,62r,l295,62r,l297,62r,-2l299,60r,l301,62r4,l307,64r4,2l313,70r2,2l315,76r2,4l317,84r,4l317,92r,4l317,98r-2,4l313,106r-2,2l307,110r-2,l305,110r-2,2l301,112r-2,-2l297,110r-2,l293,108r2,l295,108r2,l297,108r,l299,108r,l301,108r-2,-4l297,102r,-2l297,96r-2,-2l295,90r,-2l295,84r-4,l291,80r2,l295,80r,l297,80r2,l299,80r2,2l301,82r,6l299,94r2,6l303,104r2,l307,104r,l309,102r,l311,100r,-2l313,96r2,-4l315,88r,-4l313,80r,-4l311,72r-4,-2l305,66r-2,l303,64r-2,l301,64r-2,l299,66r-2,l295,66r-2,4l289,76r-2,6l287,90r,6l289,104r2,8l297,120r2,l301,120r2,l305,120r2,-2l309,116r2,-2l313,110r,4l313,118r,4l311,124r-2,2l307,126r-2,2l301,126e" filled="f" stroked="f">
                  <v:path arrowok="t" o:connecttype="custom" o:connectlocs="417513,184150;325438,161925;249238,142875;207963,133350;138113,123825;82550,123825;57150,127000;25400,82550;60325,114300;95250,114300;134938,114300;173038,117475;176213,95250;123825,82550;82550,73025;25400,66675;6350,44450;44450,0;111125,19050;173038,41275;123825,31750;50800,6350;12700,57150;76200,63500;179388,73025;192088,60325;211138,127000;198438,66675;207963,95250;268288,111125;354013,133350;417513,152400;423863,114300;458788,92075;442913,101600;436563,155575;407988,155575;328613,133350;242888,111125;204788,104775;223838,127000;277813,139700;366713,161925;446088,184150;455613,174625;458788,107950;477838,98425;503238,139700;484188,174625;471488,171450;471488,152400;468313,127000;481013,165100;500063,146050;481013,101600;455613,130175;484188,190500;490538,200025" o:connectangles="0,0,0,0,0,0,0,0,0,0,0,0,0,0,0,0,0,0,0,0,0,0,0,0,0,0,0,0,0,0,0,0,0,0,0,0,0,0,0,0,0,0,0,0,0,0,0,0,0,0,0,0,0,0,0,0,0,0"/>
                </v:shape>
                <v:shape id="Freeform 257" o:spid="_x0000_s4196" style="position:absolute;left:1619;top:8636;width:3413;height:1174;visibility:visible;mso-wrap-style:square;v-text-anchor:top" coordsize="2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FoMQA&#10;AADcAAAADwAAAGRycy9kb3ducmV2LnhtbESPT4vCMBTE74LfITzB25pqqUo1ioiyi3vyD4K3R/Ns&#10;i81LbbLa/fZmYcHjMPObYebL1lTiQY0rLSsYDiIQxJnVJecKTsftxxSE88gaK8uk4JccLBfdzhxT&#10;bZ+8p8fB5yKUsEtRQeF9nUrpsoIMuoGtiYN3tY1BH2STS93gM5SbSo6iaCwNlhwWCqxpXVB2O/wY&#10;BaM4Pt+T3Tddx7fsMy4vUVLrjVL9XruagfDU+nf4n/7SgUsm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xaDEAAAA3AAAAA8AAAAAAAAAAAAAAAAAmAIAAGRycy9k&#10;b3ducmV2LnhtbFBLBQYAAAAABAAEAPUAAACJAwAAAAA=&#10;" path="m183,74r-4,l177,74r-2,l173,72r-6,l163,72r-6,-2l149,70r-6,-2l135,68r-8,-2l121,66r-8,-2l107,62r-6,l95,60r-4,l57,48r-4,l49,46,47,44r,-2l45,38r,-2l43,32r,-4l41,24r,-4l39,18,37,16,33,14,31,12r-2,l27,12r2,l29,10r,l31,10r,l33,10r,2l33,12r4,l39,14r4,4l45,20r2,4l47,26r2,4l49,34r2,2l51,38r,2l51,40r,2l53,44r,l55,44r,-4l55,34,53,30,51,24,49,20,47,16,43,12,37,10,35,8r-2,l31,8r-2,l27,8r-4,l21,10r-2,2l17,14r-2,4l15,22r,4l14,26,10,24r-2,l8,22r-2,l4,20,2,18,,16,,14,,10,2,8,4,6,6,4,8,2,12,r2,l15,r4,l21,r4,l19,2,15,4r-3,l10,6,8,8,6,10,4,12r,l4,14r2,2l6,18r2,l10,20r2,l12,20r2,2l12,18r2,-2l14,14r,-2l15,10,17,8r2,l21,6,25,4r4,l31,4r4,2l39,6r2,2l45,10r2,2l51,16r2,4l55,24r2,4l59,32r,6l61,42r-2,4l61,46r2,l63,46r2,l65,46r2,l69,44r,l71,40r,-2l71,36r,-4l71,30r,l71,28r,-2l73,24r,-2l75,22r,-2l79,20r4,l87,20r2,2l93,22r4,2l99,26r4,l105,28r2,2l111,32r4,2l117,34r4,2l123,38r4,2l123,40r-4,-2l117,38r-2,-2l113,36r-2,-2l107,34r-2,-2l103,32r-2,-2l99,28,95,26r-2,l89,24r-2,l83,24r-4,l79,24r-2,2l75,28r,l75,30r,2l75,34r,2l75,40r,2l75,46r-2,2l75,48r2,l79,46r,-2l79,42r,-2l81,36r,-2l83,32r2,-2l87,30r4,2l93,32r4,l99,34r4,2l105,36r2,2l111,40r2,l115,42r4,l121,44r4,l125,44r2,l127,42r2,l129,42r,-2l131,40r,-2l129,36r-2,-4l125,30r-2,-4l121,24r-2,-4l117,18r2,-4l119,12r2,l123,10r,l125,10r2,l129,8r2,l135,10r2,l139,12r2,2l143,16r2,4l145,22r2,4l147,24r2,l149,24r2,l151,24r2,-2l153,22r,l153,20r-2,-2l149,16r-2,-2l147,12r-2,l145,10r,l147,12r4,l153,14r2,2l155,18r2,2l157,22r,4l155,26r,2l153,28r-2,2l149,30r-2,l145,30r-2,2l143,30r,-2l141,24r,-2l141,20r-2,-2l139,16r-2,-2l135,14r,l133,12r-2,l129,12r,l127,14r-2,l123,18r,2l125,24r2,2l129,30r2,2l133,36r,4l139,36r,-2l137,32r-2,-4l133,26r,-2l131,22r,-2l131,16r,l133,18r2,2l135,24r2,2l139,30r2,2l143,34r,2l143,40r-2,2l137,44r-2,l131,46r-2,2l125,48r-2,l121,48r-2,-2l115,46r-2,l111,44r-2,l107,42r-2,-2l103,40r-2,-2l97,38,95,36r-2,l91,34r-2,l85,34r-2,2l83,40r,2l83,44r-2,4l79,48r-2,2l81,52r6,2l93,54r4,2l103,56r6,2l113,58r6,2l125,60r4,l135,62r4,l145,62r4,2l155,64r4,l165,64r4,2l173,66r4,l183,66r4,l191,66r2,l197,66r4,l203,66r4,2l209,68r2,l213,68r2,l215,68r,l215,68r-2,l211,70r,l209,70r-2,2l203,72r-2,l197,74r-2,l191,74r-4,l183,74xe" stroked="f">
                  <v:path arrowok="t" o:connecttype="custom" o:connectlocs="258763,114300;179388,101600;77788,73025;65088,38100;42863,19050;52388,19050;74613,41275;80963,66675;80963,38100;49213,12700;23813,28575;9525,34925;6350,9525;33338,0;9525,15875;15875,31750;22225,19050;49213,6350;84138,31750;96838,73025;109538,69850;112713,44450;131763,31750;166688,44450;201613,63500;169863,53975;141288,38100;119063,44450;119063,73025;125413,63500;147638,50800;179388,63500;201613,66675;201613,50800;188913,19050;207963,12700;230188,34925;242888,34925;233363,19050;246063,25400;242888,44450;227013,44450;214313,22225;198438,22225;211138,57150;211138,38100;214313,38100;223838,66675;192088,76200;166688,63500;141288,53975;125413,76200;173038,92075;230188,98425;280988,104775;322263,104775;341313,107950;322263,114300" o:connectangles="0,0,0,0,0,0,0,0,0,0,0,0,0,0,0,0,0,0,0,0,0,0,0,0,0,0,0,0,0,0,0,0,0,0,0,0,0,0,0,0,0,0,0,0,0,0,0,0,0,0,0,0,0,0,0,0,0,0"/>
                </v:shape>
                <v:shape id="Freeform 259" o:spid="_x0000_s4195" style="position:absolute;left:1619;top:8636;width:3413;height:1174;visibility:visible;mso-wrap-style:square;v-text-anchor:top" coordsize="2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8acQA&#10;AADcAAAADwAAAGRycy9kb3ducmV2LnhtbESPQYvCMBSE78L+h/CEvWlqF8WtRlmFZRW82BW8Pppn&#10;W21eahO1/nsjCB6HmfmGmc5bU4krNa60rGDQj0AQZ1aXnCvY/f/2xiCcR9ZYWSYFd3Iwn310ppho&#10;e+MtXVOfiwBhl6CCwvs6kdJlBRl0fVsTB+9gG4M+yCaXusFbgJtKxlE0kgZLDgsF1rQsKDulF6NA&#10;Ho7Zcp27vb/s7tuF3fyl5/hLqc9u+zMB4an17/CrvdIK4uE3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PGnEAAAA3AAAAA8AAAAAAAAAAAAAAAAAmAIAAGRycy9k&#10;b3ducmV2LnhtbFBLBQYAAAAABAAEAPUAAACJAwAAAAA=&#10;" path="m183,74r-4,l177,74r-2,l173,72r-6,l163,72r-6,-2l149,70r-6,-2l135,68r-8,-2l121,66r-8,-2l107,62r-6,l95,60r-4,l57,48r-4,l49,46,47,44r,-2l45,38r,-2l43,32r,-4l41,24r,-4l39,18,37,16,33,14,31,12r-2,l27,12r2,l29,10r,l31,10r,l33,10r,2l33,12r4,l39,14r4,4l45,20r2,4l47,26r2,4l49,34r2,2l51,38r,2l51,40r,2l53,44r,l55,44r,-4l55,34,53,30,51,24,49,20,47,16,43,12,37,10,35,8r-2,l31,8r-2,l27,8r-4,l21,10r-2,2l17,14r-2,4l15,22r,4l14,26,10,24r-2,l8,22r-2,l4,20,2,18,,16,,14,,10,2,8,4,6,6,4,8,2,12,r2,l15,r4,l21,r4,l19,2,15,4r-3,l10,6,8,8,6,10,4,12r,l4,14r2,2l6,18r2,l10,20r2,l12,20r2,2l12,18r2,-2l14,14r,-2l15,10,17,8r2,l21,6,25,4r4,l31,4r4,2l39,6r2,2l45,10r2,2l51,16r2,4l55,24r2,4l59,32r,6l61,42r-2,4l61,46r2,l63,46r2,l65,46r2,l69,44r,l71,40r,-2l71,36r,-4l71,30r,l71,28r,-2l73,24r,-2l75,22r,-2l79,20r4,l87,20r2,2l93,22r4,2l99,26r4,l105,28r2,2l111,32r4,2l117,34r4,2l123,38r4,2l123,40r-4,-2l117,38r-2,-2l113,36r-2,-2l107,34r-2,-2l103,32r-2,-2l99,28,95,26r-2,l89,24r-2,l83,24r-4,l79,24r-2,2l75,28r,l75,30r,2l75,34r,2l75,40r,2l75,46r-2,2l75,48r2,l79,46r,-2l79,42r,-2l81,36r,-2l83,32r2,-2l87,30r4,2l93,32r4,l99,34r4,2l105,36r2,2l111,40r2,l115,42r4,l121,44r4,l125,44r2,l127,42r2,l129,42r,-2l131,40r,-2l129,36r-2,-4l125,30r-2,-4l121,24r-2,-4l117,18r2,-4l119,12r2,l123,10r,l125,10r2,l129,8r2,l135,10r2,l139,12r2,2l143,16r2,4l145,22r2,4l147,24r2,l149,24r2,l151,24r2,-2l153,22r,l153,20r-2,-2l149,16r-2,-2l147,12r-2,l145,10r,l147,12r4,l153,14r2,2l155,18r2,2l157,22r,4l155,26r,2l153,28r-2,2l149,30r-2,l145,30r-2,2l143,30r,-2l141,24r,-2l141,20r-2,-2l139,16r-2,-2l135,14r,l133,12r-2,l129,12r,l127,14r-2,l123,18r,2l125,24r2,2l129,30r2,2l133,36r,4l139,36r,-2l137,32r-2,-4l133,26r,-2l131,22r,-2l131,16r,l133,18r2,2l135,24r2,2l139,30r2,2l143,34r,2l143,40r-2,2l137,44r-2,l131,46r-2,2l125,48r-2,l121,48r-2,-2l115,46r-2,l111,44r-2,l107,42r-2,-2l103,40r-2,-2l97,38,95,36r-2,l91,34r-2,l85,34r-2,2l83,40r,2l83,44r-2,4l79,48r-2,2l81,52r6,2l93,54r4,2l103,56r6,2l113,58r6,2l125,60r4,l135,62r4,l145,62r4,2l155,64r4,l165,64r4,2l173,66r4,l183,66r4,l191,66r2,l197,66r4,l203,66r4,2l209,68r2,l213,68r2,l215,68r,l215,68r-2,l211,70r,l209,70r-2,2l203,72r-2,l197,74r-2,l191,74r-4,l183,74e" filled="f" stroked="f">
                  <v:path arrowok="t" o:connecttype="custom" o:connectlocs="258763,114300;179388,101600;77788,73025;65088,38100;42863,19050;52388,19050;74613,41275;80963,66675;80963,38100;49213,12700;23813,28575;9525,34925;6350,9525;33338,0;9525,15875;15875,31750;22225,19050;49213,6350;84138,31750;96838,73025;109538,69850;112713,44450;131763,31750;166688,44450;201613,63500;169863,53975;141288,38100;119063,44450;119063,73025;125413,63500;147638,50800;179388,63500;201613,66675;201613,50800;188913,19050;207963,12700;230188,34925;242888,34925;233363,19050;246063,25400;242888,44450;227013,44450;214313,22225;198438,22225;211138,57150;211138,38100;214313,38100;223838,66675;192088,76200;166688,63500;141288,53975;125413,76200;173038,92075;230188,98425;280988,104775;322263,104775;341313,107950;322263,114300" o:connectangles="0,0,0,0,0,0,0,0,0,0,0,0,0,0,0,0,0,0,0,0,0,0,0,0,0,0,0,0,0,0,0,0,0,0,0,0,0,0,0,0,0,0,0,0,0,0,0,0,0,0,0,0,0,0,0,0,0,0"/>
                </v:shape>
                <v:shape id="Freeform 260" o:spid="_x0000_s4194" style="position:absolute;left:11715;top:8270;width:4699;height:2144;visibility:visible;mso-wrap-style:square;v-text-anchor:top" coordsize="29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rcIA&#10;AADcAAAADwAAAGRycy9kb3ducmV2LnhtbERPTWvCQBC9C/6HZQredFMPUlM3QcQWi6fa0uhtyI5J&#10;MDsbsqum/75zKHh8vO9VPrhW3agPjWcDz7MEFHHpbcOVge+vt+kLqBCRLbaeycAvBciz8WiFqfV3&#10;/qTbIVZKQjikaKCOsUu1DmVNDsPMd8TCnX3vMArsK217vEu4a/U8SRbaYcPSUGNHm5rKy+HqDMx3&#10;a72vkuPy1BTk9h/bn1NRvBszeRrWr6AiDfEh/nfvrPgWMl/OyBH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z6twgAAANwAAAAPAAAAAAAAAAAAAAAAAJgCAABkcnMvZG93&#10;bnJldi54bWxQSwUGAAAAAAQABAD1AAAAhwMAAAAA&#10;" path="m42,135r-4,-2l34,133r-4,-4l28,127r-4,-4l22,119r-2,-4l22,117r2,4l28,123r4,2l36,125r4,2l44,127r2,-2l48,125r,l50,125r2,-2l54,123r2,-2l60,119r2,-2l66,115r2,l72,113r2,-2l78,109r2,l82,107r2,l84,105r2,l88,103r4,l94,101r2,l98,101r4,-2l104,99r2,-2l108,97r2,l112,95r,l112,95r2,l110,93r-2,-4l106,87r-2,-2l102,85r-4,l96,85r-4,2l88,87r-4,2l80,89r-4,2l72,91r-4,2l64,93r-2,2l60,95r-2,l56,95r,l52,97r-4,2l44,99r-4,2l36,103r-2,2l30,105r-4,2l24,109r-4,2l18,111r-4,2l12,115r-2,2l8,119r-4,2l4,119,2,115r,-4l,105r,-4l,97,,91,,87,2,83r,-2l4,77,6,73,8,71r2,-2l14,69r4,-2l22,67r6,l32,65r6,l42,63r6,l52,63r4,-2l60,61r4,l70,59r4,l78,57r4,l88,57r4,-2l94,57r-2,2l88,59r-4,2l78,61r-6,2l66,63r-8,2l50,67r-6,l36,69r-6,2l24,71r-4,2l16,73r-2,l12,73r-2,4l6,81r,6l4,91r,6l4,101r2,4l8,109r,l8,109r2,l12,107r4,-2l20,105r4,-2l30,101r6,-2l42,95r8,-2l58,91,68,87,78,85,90,83r10,-4l100,77r,-2l98,73r,-4l98,67r,-2l98,63r,-2l98,59r2,l100,61r,l100,65r2,4l102,75r2,4l108,83r2,4l114,91r4,4l132,91r-6,-2l122,87r-4,-4l116,81r-4,-4l110,73r-2,-4l106,65r,-2l106,61r2,l108,61r2,4l112,69r2,4l118,77r,-2l120,75r2,l126,75r2,-2l132,73r4,-2l142,71r4,-2l150,67r6,l162,65r4,l172,63r6,-2l184,61r6,-2l196,57r4,-2l206,55r6,-2l216,53r6,-2l226,49r4,l234,47r4,l242,47r2,-2l248,45r,l250,45r-2,-4l244,39r-2,-4l240,33r-2,-4l238,25r,-4l238,17r,-4l240,11r,-2l242,7r2,-2l246,5r2,-1l250,2r,2l250,4r,l248,5r-2,2l246,9r-2,2l244,11r-2,6l242,21r,4l244,29r2,4l250,35r2,4l254,41r2,2l256,45r,2l256,49r-2,l252,49r-2,l248,49r-4,2l240,51r-4,l232,53r-6,l222,55r-6,2l210,57r-6,2l198,61r-4,l188,63r-6,2l176,65r-6,2l164,69r-6,l154,71r-6,2l144,73r-4,2l136,75r-4,2l128,77r-2,2l124,79r-2,l120,79r2,2l124,83r2,l128,83r,2l130,85r2,2l134,87r,l136,87r2,l140,85r4,l146,83r4,l154,81r6,l164,79r4,-2l174,77r6,-2l186,73r6,l198,71r6,-2l210,67r6,l222,65r6,-2l234,63r6,-2l244,59r6,l254,57r6,-2l264,55r4,l272,53r2,l278,51r-2,l274,51r,-2l272,49r,l270,47r,l268,47r-4,-4l262,39r-4,-6l256,29r-2,-6l252,17r,-6l254,5r,l256,4r,l256,4r2,-2l258,2r2,l260,2,264,r4,l270,2r4,2l276,5r4,2l282,9r2,4l286,15r2,4l288,21r2,4l290,29r,2l290,35r-2,2l286,39r,l284,41r-2,l280,43r-2,l276,43r-2,l276,41r,l278,41r,l278,41r2,l280,39r,l278,37r-2,-2l274,33r-2,-2l270,29r,-2l268,25r-2,-2l262,25r-2,-4l262,19r2,l264,19r2,l268,17r,l270,17r,l272,23r2,4l278,31r4,4l284,33r,l284,31r2,l286,29r,l286,27r,-2l286,21r-2,-4l282,13r-2,-2l276,7,274,5,270,4r-4,l264,4r,l262,4r,l260,4r,1l258,5r,2l258,13r,4l258,23r4,6l264,35r4,6l276,47r8,4l286,49r2,l290,47r,l292,45r,-2l292,39r,-4l294,39r2,2l296,45r,2l296,49r-2,2l292,53r-2,2l286,55r-4,2l278,57r-4,2l270,59r-6,2l258,61r-4,2l248,65r-6,2l236,67r-6,2l224,71r-6,2l210,73r-6,2l198,77r-6,2l186,79r-4,2l176,83r-6,l166,85r-4,l158,87r-4,l150,89r-2,l146,89r-2,l144,91r,l138,91r-4,2l130,95r-4,l122,97r-4,2l114,99r-4,2l104,103r-4,2l96,107r-4,2l86,111r-4,4l76,117r-6,4l68,121r-2,2l66,123r-2,2l62,125r-2,2l60,127r-2,l56,129r-2,l54,131r-2,l50,133r-2,l48,135r-2,l42,135xe" stroked="f">
                  <v:path arrowok="t" o:connecttype="custom" o:connectlocs="34925,185738;76200,198438;114300,179388;146050,163513;177800,150813;155575,134938;101600,147638;63500,160338;19050,182563;0,153988;22225,109538;88900,96838;149225,90488;69850,106363;9525,128588;15875,173038;92075,144463;155575,106363;161925,109538;193675,138113;171450,96838;200025,119063;263525,103188;342900,84138;393700,71438;377825,26988;396875,6350;384175,33338;406400,74613;368300,84138;288925,103188;215900,119063;200025,131763;222250,134938;285750,119063;371475,100013;434975,84138;425450,74613;403225,7938;425450,0;457200,33338;447675,65088;441325,65088;428625,42863;425450,26988;450850,52388;447675,20638;415925,6350;419100,55563;463550,68263;463550,84138;403225,100013;314325,122238;244475,138113;206375,150813;146050,173038;98425,198438;76200,211138" o:connectangles="0,0,0,0,0,0,0,0,0,0,0,0,0,0,0,0,0,0,0,0,0,0,0,0,0,0,0,0,0,0,0,0,0,0,0,0,0,0,0,0,0,0,0,0,0,0,0,0,0,0,0,0,0,0,0,0,0,0"/>
                </v:shape>
                <v:shape id="Freeform 261" o:spid="_x0000_s4193" style="position:absolute;left:11715;top:8270;width:4699;height:2144;visibility:visible;mso-wrap-style:square;v-text-anchor:top" coordsize="29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XfsUA&#10;AADcAAAADwAAAGRycy9kb3ducmV2LnhtbESPQWvCQBSE74X+h+UJvdWNOYjErFIiKeJFqh7M7ZF9&#10;ZkOzb9Ps1qT/3i0Uehxm5hsm3062E3cafOtYwWKegCCunW65UXA5l68rED4ga+wck4If8rDdPD/l&#10;mGk38gfdT6EREcI+QwUmhD6T0teGLPq564mjd3ODxRDl0Eg94BjhtpNpkiylxZbjgsGeCkP15+nb&#10;KiiS7rx6r3a30RxC4crqeP0qpFIvs+ltDSLQFP7Df+29VpAuF/B7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d+xQAAANwAAAAPAAAAAAAAAAAAAAAAAJgCAABkcnMv&#10;ZG93bnJldi54bWxQSwUGAAAAAAQABAD1AAAAigMAAAAA&#10;" path="m42,135r-4,-2l34,133r-4,-4l28,127r-4,-4l22,119r-2,-4l22,117r2,4l28,123r4,2l36,125r4,2l44,127r2,-2l48,125r,l50,125r2,-2l54,123r2,-2l60,119r2,-2l66,115r2,l72,113r2,-2l78,109r2,l82,107r2,l84,105r2,l88,103r4,l94,101r2,l98,101r4,-2l104,99r2,-2l108,97r2,l112,95r,l112,95r2,l110,93r-2,-4l106,87r-2,-2l102,85r-4,l96,85r-4,2l88,87r-4,2l80,89r-4,2l72,91r-4,2l64,93r-2,2l60,95r-2,l56,95r,l52,97r-4,2l44,99r-4,2l36,103r-2,2l30,105r-4,2l24,109r-4,2l18,111r-4,2l12,115r-2,2l8,119r-4,2l4,119,2,115r,-4l,105r,-4l,97,,91,,87,2,83r,-2l4,77,6,73,8,71r2,-2l14,69r4,-2l22,67r6,l32,65r6,l42,63r6,l52,63r4,-2l60,61r4,l70,59r4,l78,57r4,l88,57r4,-2l94,57r-2,2l88,59r-4,2l78,61r-6,2l66,63r-8,2l50,67r-6,l36,69r-6,2l24,71r-4,2l16,73r-2,l12,73r-2,4l6,81r,6l4,91r,6l4,101r2,4l8,109r,l8,109r2,l12,107r4,-2l20,105r4,-2l30,101r6,-2l42,95r8,-2l58,91,68,87,78,85,90,83r10,-4l100,77r,-2l98,73r,-4l98,67r,-2l98,63r,-2l98,59r2,l100,61r,l100,65r2,4l102,75r2,4l108,83r2,4l114,91r4,4l132,91r-6,-2l122,87r-4,-4l116,81r-4,-4l110,73r-2,-4l106,65r,-2l106,61r2,l108,61r2,4l112,69r2,4l118,77r,-2l120,75r2,l126,75r2,-2l132,73r4,-2l142,71r4,-2l150,67r6,l162,65r4,l172,63r6,-2l184,61r6,-2l196,57r4,-2l206,55r6,-2l216,53r6,-2l226,49r4,l234,47r4,l242,47r2,-2l248,45r,l250,45r-2,-4l244,39r-2,-4l240,33r-2,-4l238,25r,-4l238,17r,-4l240,11r,-2l242,7r2,-2l246,5r2,-1l250,2r,2l250,4r,l248,5r-2,2l246,9r-2,2l244,11r-2,6l242,21r,4l244,29r2,4l250,35r2,4l254,41r2,2l256,45r,2l256,49r-2,l252,49r-2,l248,49r-4,2l240,51r-4,l232,53r-6,l222,55r-6,2l210,57r-6,2l198,61r-4,l188,63r-6,2l176,65r-6,2l164,69r-6,l154,71r-6,2l144,73r-4,2l136,75r-4,2l128,77r-2,2l124,79r-2,l120,79r2,2l124,83r2,l128,83r,2l130,85r2,2l134,87r,l136,87r2,l140,85r4,l146,83r4,l154,81r6,l164,79r4,-2l174,77r6,-2l186,73r6,l198,71r6,-2l210,67r6,l222,65r6,-2l234,63r6,-2l244,59r6,l254,57r6,-2l264,55r4,l272,53r2,l278,51r-2,l274,51r,-2l272,49r,l270,47r,l268,47r-4,-4l262,39r-4,-6l256,29r-2,-6l252,17r,-6l254,5r,l256,4r,l256,4r2,-2l258,2r2,l260,2,264,r4,l270,2r4,2l276,5r4,2l282,9r2,4l286,15r2,4l288,21r2,4l290,29r,2l290,35r-2,2l286,39r,l284,41r-2,l280,43r-2,l276,43r-2,l276,41r,l278,41r,l278,41r2,l280,39r,l278,37r-2,-2l274,33r-2,-2l270,29r,-2l268,25r-2,-2l262,25r-2,-4l262,19r2,l264,19r2,l268,17r,l270,17r,l272,23r2,4l278,31r4,4l284,33r,l284,31r2,l286,29r,l286,27r,-2l286,21r-2,-4l282,13r-2,-2l276,7,274,5,270,4r-4,l264,4r,l262,4r,l260,4r,1l258,5r,2l258,13r,4l258,23r4,6l264,35r4,6l276,47r8,4l286,49r2,l290,47r,l292,45r,-2l292,39r,-4l294,39r2,2l296,45r,2l296,49r-2,2l292,53r-2,2l286,55r-4,2l278,57r-4,2l270,59r-6,2l258,61r-4,2l248,65r-6,2l236,67r-6,2l224,71r-6,2l210,73r-6,2l198,77r-6,2l186,79r-4,2l176,83r-6,l166,85r-4,l158,87r-4,l150,89r-2,l146,89r-2,l144,91r,l138,91r-4,2l130,95r-4,l122,97r-4,2l114,99r-4,2l104,103r-4,2l96,107r-4,2l86,111r-4,4l76,117r-6,4l68,121r-2,2l66,123r-2,2l62,125r-2,2l60,127r-2,l56,129r-2,l54,131r-2,l50,133r-2,l48,135r-2,l42,135e" filled="f" stroked="f">
                  <v:path arrowok="t" o:connecttype="custom" o:connectlocs="34925,185738;76200,198438;114300,179388;146050,163513;177800,150813;155575,134938;101600,147638;63500,160338;19050,182563;0,153988;22225,109538;88900,96838;149225,90488;69850,106363;9525,128588;15875,173038;92075,144463;155575,106363;161925,109538;193675,138113;171450,96838;200025,119063;263525,103188;342900,84138;393700,71438;377825,26988;396875,6350;384175,33338;406400,74613;368300,84138;288925,103188;215900,119063;200025,131763;222250,134938;285750,119063;371475,100013;434975,84138;425450,74613;403225,7938;425450,0;457200,33338;447675,65088;441325,65088;428625,42863;425450,26988;450850,52388;447675,20638;415925,6350;419100,55563;463550,68263;463550,84138;403225,100013;314325,122238;244475,138113;206375,150813;146050,173038;98425,198438;76200,211138" o:connectangles="0,0,0,0,0,0,0,0,0,0,0,0,0,0,0,0,0,0,0,0,0,0,0,0,0,0,0,0,0,0,0,0,0,0,0,0,0,0,0,0,0,0,0,0,0,0,0,0,0,0,0,0,0,0,0,0,0,0"/>
                </v:shape>
                <v:shape id="Freeform 262" o:spid="_x0000_s4192" style="position:absolute;left:12350;top:8016;width:3239;height:1128;visibility:visible;mso-wrap-style:square;v-text-anchor:top" coordsize="2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a7MUA&#10;AADcAAAADwAAAGRycy9kb3ducmV2LnhtbESPW2vCQBCF3wv9D8sU+iJ10wixpK5SBaEUDHiBvk6z&#10;0yQkO5tktzH+e1cQ+ng4l4+zWI2mEQP1rrKs4HUagSDOra64UHA6bl/eQDiPrLGxTAou5GC1fHxY&#10;YKrtmfc0HHwhwgi7FBWU3replC4vyaCb2pY4eL+2N+iD7AupezyHcdPIOIoSabDiQCixpU1JeX34&#10;MwGSfU3WvmL58z1f77qsq2czrJV6fho/3kF4Gv1/+N7+1AriJIb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rsxQAAANwAAAAPAAAAAAAAAAAAAAAAAJgCAABkcnMv&#10;ZG93bnJldi54bWxQSwUGAAAAAAQABAD1AAAAigMAAAAA&#10;" path="m54,71l52,69,50,67,48,65,46,63,44,59,42,57,38,55,36,53,32,51r-2,l28,51r-2,l24,53r,-2l24,51r2,l26,51r,l28,49r,l28,49r4,l36,49r2,2l42,53r2,2l48,57r2,2l52,61r2,2l54,63r,2l56,67r,l58,69r2,l62,67,58,63,56,59,52,55,50,53,44,49,40,47r-4,l30,47r-2,l26,47r-2,l22,49r-2,2l20,51r-2,2l16,57r,2l16,63r2,4l20,69r-2,2l16,71r-2,l12,71r-2,l8,71,6,69r-4,l2,67,,65,,61,,59,2,57r,-4l4,51,6,49r2,l10,47r4,-2l16,45r-4,4l10,51,8,55,6,57,4,59r,2l4,63r,2l6,65r,2l8,67r2,l12,67r2,l14,67r2,l14,65r,-2l12,61r,-2l12,57r2,-2l14,53r2,-2l18,49r4,-2l24,45r4,l32,43r2,l38,43r2,2l44,45r4,2l52,51r4,2l58,55r4,4l64,63r2,4l68,67r,l70,65r,l70,63r2,l72,61r,l72,57r,-2l70,53,68,51r,-2l68,47r-2,l66,45r,-2l66,41r,-2l68,39r2,-2l72,35r4,-2l80,33r2,l86,33r4,-2l92,31r2,l98,31r4,l104,31r4,l112,31r2,l118,31r-4,2l112,33r-4,2l106,35r-2,l102,35r-2,l98,35r-2,l92,35r-2,l86,35r-2,l80,35r-2,2l76,39r-4,l72,41r-2,2l70,43r2,2l72,47r,2l74,49r,2l76,53r2,4l78,61r,2l80,61r,-2l80,59r,-2l80,55r,-2l78,49r,-2l78,45r2,-2l82,41r2,l88,39r2,l94,39r2,l98,39r4,l104,39r4,l110,39r2,-2l116,37r2,l118,35r2,l120,35r,-2l122,33r,-2l122,31r-2,-2l118,27r-2,-2l112,25r-4,-2l106,21r-4,l100,18r,-2l100,14r,-2l102,10r,l104,8r,l106,6r2,l110,4r4,l116,4r2,2l122,6r2,2l126,10r2,2l128,12r2,-2l130,10r,l132,8r,l132,6r,l130,4r-2,l126,2r-2,l122,2r-2,l120,r,l122,r4,l128,r2,l132,2r2,2l136,6r,2l136,10r,l134,12r,2l132,14r-2,2l130,18r-2,l126,16r,l124,14r-2,-2l122,12r-2,-2l118,8r-2,l114,8r-2,l112,8r-2,l108,10r,l106,12r,l106,16r,2l110,20r2,1l116,23r2,2l122,25r2,4l126,23r,-2l122,21r-2,-1l118,18r-2,l114,16r-2,-2l112,12r,l114,12r2,2l118,16r4,l124,18r2,2l128,21r2,2l130,25r,2l128,29r,4l126,35r-4,2l120,39r-2,l116,41r-2,l112,41r-2,2l108,43r-2,l102,43r-2,l98,43r-2,l94,43r-4,l88,43r-2,l84,43r-2,4l80,49r2,2l82,53r2,2l84,57r,4l82,63r4,-2l92,61r4,-2l100,57r6,l110,55r6,-2l120,51r4,-2l130,49r4,-2l138,45r6,-2l148,41r4,-2l156,37r4,-2l164,33r4,l172,31r4,-2l178,27r4,-2l186,25r2,-2l192,21r2,l196,20r2,-2l200,18r2,l204,16r,l204,16r-2,2l202,18r,2l200,20r-2,1l198,23r-2,2l194,27r-2,l188,29r-2,2l182,33r-2,2l176,37r-2,l172,37r-2,2l166,41r-4,2l156,45r-6,2l144,49r-6,2l130,53r-6,2l118,57r-6,2l106,61r-4,2l96,65,64,71r-4,l58,71r-4,xe" stroked="f">
                  <v:path arrowok="t" o:connecttype="custom" o:connectlocs="66675,90488;38100,84138;44450,77788;76200,90488;88900,106363;79375,84138;38100,74613;25400,100013;15875,112713;0,93663;22225,71438;6350,96838;19050,106363;19050,93663;38100,71438;76200,74613;107950,106363;114300,96838;104775,74613;114300,55563;149225,49213;187325,49213;158750,55563;127000,55563;114300,71438;123825,96838;127000,84138;139700,61913;171450,61913;190500,55563;184150,39688;158750,22225;171450,9525;200025,15875;209550,12700;193675,3175;206375,0;212725,19050;200025,25400;180975,12700;168275,19050;193675,39688;184150,28575;187325,25400;206375,42863;184150,65088;158750,68263;133350,68263;133350,96838;174625,87313;228600,68263;273050,49213;307975,33338;323850,25400;311150,39688;279400,58738;238125,74613;168275,96838" o:connectangles="0,0,0,0,0,0,0,0,0,0,0,0,0,0,0,0,0,0,0,0,0,0,0,0,0,0,0,0,0,0,0,0,0,0,0,0,0,0,0,0,0,0,0,0,0,0,0,0,0,0,0,0,0,0,0,0,0,0"/>
                </v:shape>
                <v:shape id="Freeform 263" o:spid="_x0000_s4191" style="position:absolute;left:12350;top:8016;width:3239;height:1128;visibility:visible;mso-wrap-style:square;v-text-anchor:top" coordsize="2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ycsQA&#10;AADcAAAADwAAAGRycy9kb3ducmV2LnhtbESPT2sCMRTE7wW/Q3hCL6UmWlhkNYpKWwQv/iteH5vX&#10;3aWblyVJdf32RhA8DjPzG2Y672wjzuRD7VjDcKBAEBfO1FxqOB6+3scgQkQ22DgmDVcKMJ/1XqaY&#10;G3fhHZ33sRQJwiFHDVWMbS5lKCqyGAauJU7er/MWY5K+lMbjJcFtI0dKZdJizWmhwpZWFRV/+3+r&#10;YfNzHL9J5uxTqfVps/Xdd3Ndav3a7xYTEJG6+Aw/2mujYZR9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snLEAAAA3AAAAA8AAAAAAAAAAAAAAAAAmAIAAGRycy9k&#10;b3ducmV2LnhtbFBLBQYAAAAABAAEAPUAAACJAwAAAAA=&#10;" path="m54,71l52,69,50,67,48,65,46,63,44,59,42,57,38,55,36,53,32,51r-2,l28,51r-2,l24,53r,-2l24,51r2,l26,51r,l28,49r,l28,49r4,l36,49r2,2l42,53r2,2l48,57r2,2l52,61r2,2l54,63r,2l56,67r,l58,69r2,l62,67,58,63,56,59,52,55,50,53,44,49,40,47r-4,l30,47r-2,l26,47r-2,l22,49r-2,2l20,51r-2,2l16,57r,2l16,63r2,4l20,69r-2,2l16,71r-2,l12,71r-2,l8,71,6,69r-4,l2,67,,65,,61,,59,2,57r,-4l4,51,6,49r2,l10,47r4,-2l16,45r-4,4l10,51,8,55,6,57,4,59r,2l4,63r,2l6,65r,2l8,67r2,l12,67r2,l14,67r2,l14,65r,-2l12,61r,-2l12,57r2,-2l14,53r2,-2l18,49r4,-2l24,45r4,l32,43r2,l38,43r2,2l44,45r4,2l52,51r4,2l58,55r4,4l64,63r2,4l68,67r,l70,65r,l70,63r2,l72,61r,l72,57r,-2l70,53,68,51r,-2l68,47r-2,l66,45r,-2l66,41r,-2l68,39r2,-2l72,35r4,-2l80,33r2,l86,33r4,-2l92,31r2,l98,31r4,l104,31r4,l112,31r2,l118,31r-4,2l112,33r-4,2l106,35r-2,l102,35r-2,l98,35r-2,l92,35r-2,l86,35r-2,l80,35r-2,2l76,39r-4,l72,41r-2,2l70,43r2,2l72,47r,2l74,49r,2l76,53r2,4l78,61r,2l80,61r,-2l80,59r,-2l80,55r,-2l78,49r,-2l78,45r2,-2l82,41r2,l88,39r2,l94,39r2,l98,39r4,l104,39r4,l110,39r2,-2l116,37r2,l118,35r2,l120,35r,-2l122,33r,-2l122,31r-2,-2l118,27r-2,-2l112,25r-4,-2l106,21r-4,l100,18r,-2l100,14r,-2l102,10r,l104,8r,l106,6r2,l110,4r4,l116,4r2,2l122,6r2,2l126,10r2,2l128,12r2,-2l130,10r,l132,8r,l132,6r,l130,4r-2,l126,2r-2,l122,2r-2,l120,r,l122,r4,l128,r2,l132,2r2,2l136,6r,2l136,10r,l134,12r,2l132,14r-2,2l130,18r-2,l126,16r,l124,14r-2,-2l122,12r-2,-2l118,8r-2,l114,8r-2,l112,8r-2,l108,10r,l106,12r,l106,16r,2l110,20r2,1l116,23r2,2l122,25r2,4l126,23r,-2l122,21r-2,-1l118,18r-2,l114,16r-2,-2l112,12r,l114,12r2,2l118,16r4,l124,18r2,2l128,21r2,2l130,25r,2l128,29r,4l126,35r-4,2l120,39r-2,l116,41r-2,l112,41r-2,2l108,43r-2,l102,43r-2,l98,43r-2,l94,43r-4,l88,43r-2,l84,43r-2,4l80,49r2,2l82,53r2,2l84,57r,4l82,63r4,-2l92,61r4,-2l100,57r6,l110,55r6,-2l120,51r4,-2l130,49r4,-2l138,45r6,-2l148,41r4,-2l156,37r4,-2l164,33r4,l172,31r4,-2l178,27r4,-2l186,25r2,-2l192,21r2,l196,20r2,-2l200,18r2,l204,16r,l204,16r-2,2l202,18r,2l200,20r-2,1l198,23r-2,2l194,27r-2,l188,29r-2,2l182,33r-2,2l176,37r-2,l172,37r-2,2l166,41r-4,2l156,45r-6,2l144,49r-6,2l130,53r-6,2l118,57r-6,2l106,61r-4,2l96,65,64,71r-4,l58,71r-4,e" filled="f" stroked="f">
                  <v:path arrowok="t" o:connecttype="custom" o:connectlocs="66675,90488;38100,84138;44450,77788;76200,90488;88900,106363;79375,84138;38100,74613;25400,100013;15875,112713;0,93663;22225,71438;6350,96838;19050,106363;19050,93663;38100,71438;76200,74613;107950,106363;114300,96838;104775,74613;114300,55563;149225,49213;187325,49213;158750,55563;127000,55563;114300,71438;123825,96838;127000,84138;139700,61913;171450,61913;190500,55563;184150,39688;158750,22225;171450,9525;200025,15875;209550,12700;193675,3175;206375,0;212725,19050;200025,25400;180975,12700;168275,19050;193675,39688;184150,28575;187325,25400;206375,42863;184150,65088;158750,68263;133350,68263;133350,96838;174625,87313;228600,68263;273050,49213;307975,33338;323850,25400;311150,39688;279400,58738;238125,74613;168275,96838" o:connectangles="0,0,0,0,0,0,0,0,0,0,0,0,0,0,0,0,0,0,0,0,0,0,0,0,0,0,0,0,0,0,0,0,0,0,0,0,0,0,0,0,0,0,0,0,0,0,0,0,0,0,0,0,0,0,0,0,0,0"/>
                </v:shape>
                <v:shape id="Freeform 264" o:spid="_x0000_s4190" style="position:absolute;left:8620;top:3698;width:4905;height:2128;visibility:visible;mso-wrap-style:square;v-text-anchor:top" coordsize="30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Pf8MA&#10;AADcAAAADwAAAGRycy9kb3ducmV2LnhtbESP3WrCQBSE7wt9h+UUvKubikpMXUWEQItX/jzAafY0&#10;G5o9J2RXjW/vFgQvh5n5hlmuB9+qC/WhETbwMc5AEVdiG64NnI7lew4qRGSLrTAZuFGA9er1ZYmF&#10;lSvv6XKItUoQDgUacDF2hdahcuQxjKUjTt6v9B5jkn2tbY/XBPetnmTZXHtsOC047GjrqPo7nL2B&#10;WX7u8KfcfpdRdm4merFpZGHM6G3YfIKKNMRn+NH+sgYm8yn8n0lH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Pf8MAAADcAAAADwAAAAAAAAAAAAAAAACYAgAAZHJzL2Rv&#10;d25yZXYueG1sUEsFBgAAAAAEAAQA9QAAAIgDAAAAAA==&#10;" path="m44,134r-4,-2l36,130r-4,-2l28,126r-2,-4l22,118r,-6l24,116r2,2l30,120r4,2l38,124r4,l46,126r1,-2l49,124r,l51,124r2,-2l55,120r2,l61,118r4,-2l67,114r4,l73,112r4,-2l79,108r4,l85,106r2,l87,104r2,l91,102r4,l97,102r2,-2l101,100r4,-2l107,98r2,-2l111,96r2,l115,96r2,-2l117,94r,l115,92r-4,-2l109,86r-2,-4l105,84r-2,l99,84r-4,l91,86r-4,l83,88r-4,l75,90r-4,l67,92r-2,l61,92r-2,2l59,94r-2,l53,96r-4,l46,98r-2,2l40,100r-4,2l32,104r-4,l26,106r-4,2l18,110r-2,l14,112r-4,2l8,116r-2,2l4,116r,-4l2,106r,-4l2,98,,92,2,88r,-4l4,80r,-4l6,72,8,70r2,-2l12,66r4,-2l20,64r6,l32,62r4,l42,62r4,-2l51,60r4,l59,58r4,l69,58r4,-2l77,56r4,l87,54r4,l97,54r2,2l97,56r-4,l89,58r-6,l75,60r-6,2l61,62r-8,2l47,64r-7,2l34,66r-6,2l22,68r-4,l16,70r-2,l12,74r-2,4l8,82,6,88r,4l6,98r2,4l8,106r,l10,106r2,l14,104r4,l22,102r4,-2l32,98r6,-2l46,94r7,-4l61,88,71,86,81,84,93,80r12,-2l105,76r-2,-2l103,70r,-2l103,66r-2,-2l103,60r,-2l103,58r2,l105,58r,l105,64r2,4l107,72r2,6l111,82r4,4l119,90r4,4l135,90r-4,-2l127,86r-4,-2l119,80r-2,-4l115,72r-2,-4l111,64r,-2l111,60r,-2l113,58r2,4l117,68r2,4l121,76r2,-2l125,74r2,l131,74r2,-2l137,72r6,-2l147,70r4,-2l157,68r4,-2l167,66r6,-2l179,62r6,l191,60r6,l203,58r6,-2l215,56r4,-2l225,54r6,-2l235,52r4,-2l243,50r4,-2l251,48r4,l257,46r2,l259,46r-2,-4l255,40r-2,-4l251,34r-2,-4l247,26r,-4l247,18r2,-4l249,12r2,-2l253,8r2,-2l257,4r2,l261,2r,l261,4r,l259,6r-2,2l257,8r-2,2l255,12r-2,6l253,22r,4l255,30r2,4l259,36r2,4l263,44r2,l267,46r,2l265,50r-2,l263,50r-4,2l257,52r-4,l249,52r-4,2l241,54r-6,2l229,56r-4,2l219,58r-6,2l207,62r-6,l195,64r-6,l183,66r-6,2l171,68r-6,2l159,72r-6,l149,74r-4,l141,76r-4,l133,76r-2,2l129,78r-2,l125,78r2,2l129,82r2,l131,84r2,l135,86r2,l139,88r,l141,86r2,l145,86r4,-2l151,84r4,-2l161,82r4,-2l171,80r4,-2l181,78r6,-2l193,74r6,l205,72r6,-2l217,70r6,-2l231,66r6,l243,64r6,-2l253,62r6,-2l265,60r4,-2l273,58r4,-2l281,56r4,l287,54r,l285,54r-2,-2l283,52r-2,l281,50r-2,l279,48r-4,-2l271,40r-2,-4l265,30r-2,-6l263,18r,-6l265,6r,l267,4r,l267,4r2,-2l269,2r2,l271,2,275,r4,l283,2r2,2l289,6r2,2l293,12r4,2l297,18r2,2l301,24r,4l301,30r,4l301,38r-2,2l297,42r,l295,44r-2,l291,44r-2,2l287,44r-2,l287,44r,l287,44r2,l289,42r2,l291,42r,l289,40r-2,-2l285,36r-2,-2l281,32r,-4l279,26r-2,-2l273,26r-2,-4l273,22r2,-2l275,20r2,l279,20r,-2l281,18r,l283,24r2,6l289,34r4,2l295,36r,l297,34r,l297,32r,-2l297,28r,-2l297,22r-2,-4l293,16r-2,-4l287,10,285,6r-4,l277,4r-2,l275,4r-2,l273,4r-2,l271,6r,l269,8r,6l269,18r,8l271,32r4,6l279,44r6,4l293,54r4,-2l299,52r2,l301,50r2,-2l303,44r,-2l305,38r2,4l307,44r2,4l307,50r,2l305,56r-2,l299,58r-2,l293,60r-4,l285,62r-6,l273,64r-4,l263,66r-6,2l251,68r-6,2l237,72r-6,l225,74r-6,2l213,76r-8,2l199,80r-6,l187,82r-4,2l177,84r-4,2l167,86r-4,2l159,88r-2,l153,90r-2,l149,90r,l149,90r-6,2l139,94r-4,l131,96r-4,l121,98r-4,2l113,102r-4,l103,104r-4,2l95,108r-6,2l83,114r-6,2l71,120r-2,l69,122r-2,l65,124r-2,l61,126r,l59,126r-2,2l55,128r,2l53,130r-2,2l49,132r,2l47,134r-3,xe" stroked="f">
                  <v:path arrowok="t" o:connecttype="custom" o:connectlocs="38100,184150;77788,196850;115888,177800;150813,161925;182563,152400;163513,133350;106363,146050;69850,158750;22225,177800;0,146050;25400,101600;93663,92075;157163,88900;74613,101600;15875,123825;19050,168275;96838,139700;163513,104775;169863,107950;201613,136525;176213,92075;207963,117475;274638,101600;357188,85725;411163,73025;392113,28575;414338,3175;401638,34925;423863,76200;382588,85725;300038,101600;223838,120650;207963,130175;230188,136525;296863,120650;385763,101600;452438,88900;442913,76200;420688,9525;442913,0;477838,38100;465138,69850;458788,66675;446088,44450;442913,31750;468313,57150;465138,25400;433388,6350;436563,60325;481013,69850;481013,88900;417513,104775;325438,123825;252413,139700;214313,149225;150813,171450;100013,196850;77788,209550" o:connectangles="0,0,0,0,0,0,0,0,0,0,0,0,0,0,0,0,0,0,0,0,0,0,0,0,0,0,0,0,0,0,0,0,0,0,0,0,0,0,0,0,0,0,0,0,0,0,0,0,0,0,0,0,0,0,0,0,0,0"/>
                </v:shape>
                <v:shape id="Freeform 265" o:spid="_x0000_s4189" style="position:absolute;left:8620;top:3698;width:4905;height:2128;visibility:visible;mso-wrap-style:square;v-text-anchor:top" coordsize="30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P7cQA&#10;AADcAAAADwAAAGRycy9kb3ducmV2LnhtbESPT2sCMRTE70K/Q3iF3jSr+KdsjdIWCh68uHrx9rp5&#10;3SxuXpYkuls/vREEj8PM/IZZrnvbiAv5UDtWMB5lIIhLp2uuFBz2P8N3ECEia2wck4J/CrBevQyW&#10;mGvX8Y4uRaxEgnDIUYGJsc2lDKUhi2HkWuLk/TlvMSbpK6k9dgluGznJsrm0WHNaMNjSt6HyVJyt&#10;gqnrDBZ6ajp/PNHXdbzYzs6/Sr299p8fICL18Rl+tDdawWQ+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z+3EAAAA3AAAAA8AAAAAAAAAAAAAAAAAmAIAAGRycy9k&#10;b3ducmV2LnhtbFBLBQYAAAAABAAEAPUAAACJAwAAAAA=&#10;" path="m44,134r-4,-2l36,130r-4,-2l28,126r-2,-4l22,118r,-6l24,116r2,2l30,120r4,2l38,124r4,l46,126r1,-2l49,124r,l51,124r2,-2l55,120r2,l61,118r4,-2l67,114r4,l73,112r4,-2l79,108r4,l85,106r2,l87,104r2,l91,102r4,l97,102r2,-2l101,100r4,-2l107,98r2,-2l111,96r2,l115,96r2,-2l117,94r,l115,92r-4,-2l109,86r-2,-4l105,84r-2,l99,84r-4,l91,86r-4,l83,88r-4,l75,90r-4,l67,92r-2,l61,92r-2,2l59,94r-2,l53,96r-4,l46,98r-2,2l40,100r-4,2l32,104r-4,l26,106r-4,2l18,110r-2,l14,112r-4,2l8,116r-2,2l4,116r,-4l2,106r,-4l2,98,,92,2,88r,-4l4,80r,-4l6,72,8,70r2,-2l12,66r4,-2l20,64r6,l32,62r4,l42,62r4,-2l51,60r4,l59,58r4,l69,58r4,-2l77,56r4,l87,54r4,l97,54r2,2l97,56r-4,l89,58r-6,l75,60r-6,2l61,62r-8,2l47,64r-7,2l34,66r-6,2l22,68r-4,l16,70r-2,l12,74r-2,4l8,82,6,88r,4l6,98r2,4l8,106r,l10,106r2,l14,104r4,l22,102r4,-2l32,98r6,-2l46,94r7,-4l61,88,71,86,81,84,93,80r12,-2l105,76r-2,-2l103,70r,-2l103,66r-2,-2l103,60r,-2l103,58r2,l105,58r,l105,64r2,4l107,72r2,6l111,82r4,4l119,90r4,4l135,90r-4,-2l127,86r-4,-2l119,80r-2,-4l115,72r-2,-4l111,64r,-2l111,60r,-2l113,58r2,4l117,68r2,4l121,76r2,-2l125,74r2,l131,74r2,-2l137,72r6,-2l147,70r4,-2l157,68r4,-2l167,66r6,-2l179,62r6,l191,60r6,l203,58r6,-2l215,56r4,-2l225,54r6,-2l235,52r4,-2l243,50r4,-2l251,48r4,l257,46r2,l259,46r-2,-4l255,40r-2,-4l251,34r-2,-4l247,26r,-4l247,18r2,-4l249,12r2,-2l253,8r2,-2l257,4r2,l261,2r,l261,4r,l259,6r-2,2l257,8r-2,2l255,12r-2,6l253,22r,4l255,30r2,4l259,36r2,4l263,44r2,l267,46r,2l265,50r-2,l263,50r-4,2l257,52r-4,l249,52r-4,2l241,54r-6,2l229,56r-4,2l219,58r-6,2l207,62r-6,l195,64r-6,l183,66r-6,2l171,68r-6,2l159,72r-6,l149,74r-4,l141,76r-4,l133,76r-2,2l129,78r-2,l125,78r2,2l129,82r2,l131,84r2,l135,86r2,l139,88r,l141,86r2,l145,86r4,-2l151,84r4,-2l161,82r4,-2l171,80r4,-2l181,78r6,-2l193,74r6,l205,72r6,-2l217,70r6,-2l231,66r6,l243,64r6,-2l253,62r6,-2l265,60r4,-2l273,58r4,-2l281,56r4,l287,54r,l285,54r-2,-2l283,52r-2,l281,50r-2,l279,48r-4,-2l271,40r-2,-4l265,30r-2,-6l263,18r,-6l265,6r,l267,4r,l267,4r2,-2l269,2r2,l271,2,275,r4,l283,2r2,2l289,6r2,2l293,12r4,2l297,18r2,2l301,24r,4l301,30r,4l301,38r-2,2l297,42r,l295,44r-2,l291,44r-2,2l287,44r-2,l287,44r,l287,44r2,l289,42r2,l291,42r,l289,40r-2,-2l285,36r-2,-2l281,32r,-4l279,26r-2,-2l273,26r-2,-4l273,22r2,-2l275,20r2,l279,20r,-2l281,18r,l283,24r2,6l289,34r4,2l295,36r,l297,34r,l297,32r,-2l297,28r,-2l297,22r-2,-4l293,16r-2,-4l287,10,285,6r-4,l277,4r-2,l275,4r-2,l273,4r-2,l271,6r,l269,8r,6l269,18r,8l271,32r4,6l279,44r6,4l293,54r4,-2l299,52r2,l301,50r2,-2l303,44r,-2l305,38r2,4l307,44r2,4l307,50r,2l305,56r-2,l299,58r-2,l293,60r-4,l285,62r-6,l273,64r-4,l263,66r-6,2l251,68r-6,2l237,72r-6,l225,74r-6,2l213,76r-8,2l199,80r-6,l187,82r-4,2l177,84r-4,2l167,86r-4,2l159,88r-2,l153,90r-2,l149,90r,l149,90r-6,2l139,94r-4,l131,96r-4,l121,98r-4,2l113,102r-4,l103,104r-4,2l95,108r-6,2l83,114r-6,2l71,120r-2,l69,122r-2,l65,124r-2,l61,126r,l59,126r-2,2l55,128r,2l53,130r-2,2l49,132r,2l47,134r-3,e" filled="f" stroked="f">
                  <v:path arrowok="t" o:connecttype="custom" o:connectlocs="38100,184150;77788,196850;115888,177800;150813,161925;182563,152400;163513,133350;106363,146050;69850,158750;22225,177800;0,146050;25400,101600;93663,92075;157163,88900;74613,101600;15875,123825;19050,168275;96838,139700;163513,104775;169863,107950;201613,136525;176213,92075;207963,117475;274638,101600;357188,85725;411163,73025;392113,28575;414338,3175;401638,34925;423863,76200;382588,85725;300038,101600;223838,120650;207963,130175;230188,136525;296863,120650;385763,101600;452438,88900;442913,76200;420688,9525;442913,0;477838,38100;465138,69850;458788,66675;446088,44450;442913,31750;468313,57150;465138,25400;433388,6350;436563,60325;481013,69850;481013,88900;417513,104775;325438,123825;252413,139700;214313,149225;150813,171450;100013,196850;77788,209550" o:connectangles="0,0,0,0,0,0,0,0,0,0,0,0,0,0,0,0,0,0,0,0,0,0,0,0,0,0,0,0,0,0,0,0,0,0,0,0,0,0,0,0,0,0,0,0,0,0,0,0,0,0,0,0,0,0,0,0,0,0"/>
                </v:shape>
                <v:shape id="Freeform 266" o:spid="_x0000_s4188" style="position:absolute;left:9318;top:3381;width:3350;height:1175;visibility:visible;mso-wrap-style:square;v-text-anchor:top" coordsize="2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8LcYA&#10;AADcAAAADwAAAGRycy9kb3ducmV2LnhtbESPQWvCQBSE74X+h+UJvRTdKGXV6Cql0OKlglERb4/s&#10;Mwlm34bsVuO/7wqCx2FmvmHmy87W4kKtrxxrGA4SEMS5MxUXGnbb7/4EhA/IBmvHpOFGHpaL15c5&#10;psZdeUOXLBQiQtinqKEMoUml9HlJFv3ANcTRO7nWYoiyLaRp8RrhtpajJFHSYsVxocSGvkrKz9mf&#10;1VDfdofpeqPe11kyXg3V/vjx89to/dbrPmcgAnXhGX60V0bDSCm4n4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98LcYAAADcAAAADwAAAAAAAAAAAAAAAACYAgAAZHJz&#10;L2Rvd25yZXYueG1sUEsFBgAAAAAEAAQA9QAAAIsDAAAAAA==&#10;" path="m55,72l53,70,51,68,49,66,47,64,45,60,41,58,39,54r-4,l33,52r-2,l27,52r-2,l23,52r2,l25,52r,l27,50r,l27,50r2,l29,50r4,l35,50r4,2l43,54r2,2l49,58r2,2l53,62r,2l55,66r,l57,68r,2l59,70r2,l63,70,59,66,57,62,53,56,49,54,45,50,41,48,37,46r-6,l29,48r-2,l25,48r-2,2l21,50r-2,2l19,54r-2,2l15,60r2,4l17,68r2,2l17,72r-2,l13,72r-2,l9,72,7,70r-2,l2,70r,-2l,64,,62,,58,2,56,3,54,5,50r2,l9,48r2,-2l13,46r2,-2l13,48,9,52,7,54,5,56r,2l3,60r,2l3,64r2,2l5,66r2,2l9,68r2,l13,68r2,l15,68,13,66r,-2l13,62r,-2l13,58r,-2l15,54r,-2l19,48r2,-2l25,46r4,-2l31,44r4,l39,44r2,l45,46r4,2l53,52r4,2l59,58r4,4l65,64r2,4l69,68r,l71,68r,-2l71,66r2,-2l73,64r,-2l73,60r,-2l71,54,69,52r,-2l69,50r,-2l69,46r,-2l69,42r,-2l69,40r4,-2l75,36r4,-2l81,34r4,l89,34r2,l95,34r2,l101,34r4,l109,34r2,l115,34r4,l121,34r-4,2l115,36r-2,l109,36r-2,l105,36r-2,l101,36r-2,l95,36r-4,l89,36r-4,l83,38r-2,l77,40r-2,2l73,42r,2l73,46r,l73,48r2,2l75,52r,l77,56r2,2l79,62r,4l81,64r2,-2l83,60r,-2l81,56r,-2l81,52r,-4l81,46r2,-2l85,44r2,-2l91,42r2,l97,42r2,-2l101,40r4,l107,40r4,l113,40r2,l119,40r2,-2l123,38r,l123,36r2,l125,34r,l125,32r,l121,30r-2,-2l115,26r-2,-2l109,24r-2,-2l105,18r-2,-2l103,14r2,-2l105,10r2,l107,8r2,l111,6r,l115,4r2,l121,4r2,2l125,8r4,2l131,10r2,4l133,12r2,l135,10r,l135,10r2,-2l137,8r,-2l135,6,133,4r-2,l129,2r-2,l125,2r,l125,r2,l131,r2,l135,2r2,l139,4r2,2l141,8r,2l141,12r-2,2l139,14r-2,2l135,18r-2,l133,20r-2,-2l129,16r,-2l127,14r-2,-2l123,10r-2,l119,8r,l117,8r-2,l113,8r,2l111,10r-2,2l109,12r,4l111,20r2,2l117,22r2,2l123,26r2,2l127,32r4,-6l129,24r-2,-2l125,20r-2,l119,18r-2,-2l117,14r-2,-2l117,12r,2l119,14r4,2l125,18r4,2l131,22r2,l135,24r,2l135,30r-2,2l131,34r-2,4l127,40r-2,2l121,42r-2,2l117,44r-2,l113,44r-2,l107,44r-2,l103,44r-2,l99,44r-4,l93,44r-2,l89,46r-4,l83,48r,2l83,52r2,4l85,58r,2l85,62r-2,4l89,64r4,-2l99,62r4,-2l109,58r4,l119,56r4,-2l129,52r4,l137,50r6,-2l147,46r4,-2l157,42r4,-2l165,40r4,-2l173,36r4,-2l181,32r4,l189,30r2,-2l195,26r2,l199,24r4,l205,22r2,l209,20r2,l211,20r-2,l209,20r,2l207,22r,2l205,26r-2,l201,28r-2,2l197,32r-2,2l191,36r-2,2l185,40r-4,l181,42r-2,l175,42r-4,2l167,46r-6,2l155,50r-6,2l141,54r-6,2l127,58r-6,2l115,62r-6,2l103,66r-4,l65,72r-4,2l59,74,55,72xe" stroked="f">
                  <v:path arrowok="t" o:connecttype="custom" o:connectlocs="65088,92075;36513,82550;46038,79375;77788,92075;90488,111125;77788,85725;39688,76200;26988,101600;14288,114300;0,92075;20638,73025;4763,95250;17463,107950;20638,95250;39688,73025;77788,76200;109538,107950;115888,98425;109538,76200;119063,57150;153988,53975;192088,53975;163513,57150;131763,60325;115888,73025;125413,98425;128588,85725;144463,66675;176213,63500;195263,57150;188913,44450;163513,22225;176213,9525;207963,15875;217488,12700;201613,3175;214313,3175;220663,22225;204788,25400;188913,12700;173038,19050;198438,44450;188913,28575;195263,25400;214313,47625;188913,69850;163513,69850;134938,73025;134938,98425;179388,92075;233363,73025;280988,53975;315913,38100;331788,31750;319088,44450;287338,63500;246063,79375;173038,101600" o:connectangles="0,0,0,0,0,0,0,0,0,0,0,0,0,0,0,0,0,0,0,0,0,0,0,0,0,0,0,0,0,0,0,0,0,0,0,0,0,0,0,0,0,0,0,0,0,0,0,0,0,0,0,0,0,0,0,0,0,0"/>
                </v:shape>
                <v:shape id="Freeform 267" o:spid="_x0000_s4187" style="position:absolute;left:9318;top:3381;width:3350;height:1175;visibility:visible;mso-wrap-style:square;v-text-anchor:top" coordsize="2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goMAA&#10;AADcAAAADwAAAGRycy9kb3ducmV2LnhtbESPSwvCMBCE74L/IazgTVMVfFSjiCIIXnwdPC7N2lab&#10;TWmi1n9vBMHjMDPfMLNFbQrxpMrllhX0uhEI4sTqnFMF59OmMwbhPLLGwjIpeJODxbzZmGGs7YsP&#10;9Dz6VAQIuxgVZN6XsZQuycig69qSOHhXWxn0QVap1BW+AtwUsh9FQ2kw57CQYUmrjJL78WEUmCvL&#10;CdrLeJKnkd7v6LY5DNZKtVv1cgrCU+3/4V97qxX0hy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CgoMAAAADcAAAADwAAAAAAAAAAAAAAAACYAgAAZHJzL2Rvd25y&#10;ZXYueG1sUEsFBgAAAAAEAAQA9QAAAIUDAAAAAA==&#10;" path="m55,72l53,70,51,68,49,66,47,64,45,60,41,58,39,54r-4,l33,52r-2,l27,52r-2,l23,52r2,l25,52r,l27,50r,l27,50r2,l29,50r4,l35,50r4,2l43,54r2,2l49,58r2,2l53,62r,2l55,66r,l57,68r,2l59,70r2,l63,70,59,66,57,62,53,56,49,54,45,50,41,48,37,46r-6,l29,48r-2,l25,48r-2,2l21,50r-2,2l19,54r-2,2l15,60r2,4l17,68r2,2l17,72r-2,l13,72r-2,l9,72,7,70r-2,l2,70r,-2l,64,,62,,58,2,56,3,54,5,50r2,l9,48r2,-2l13,46r2,-2l13,48,9,52,7,54,5,56r,2l3,60r,2l3,64r2,2l5,66r2,2l9,68r2,l13,68r2,l15,68,13,66r,-2l13,62r,-2l13,58r,-2l15,54r,-2l19,48r2,-2l25,46r4,-2l31,44r4,l39,44r2,l45,46r4,2l53,52r4,2l59,58r4,4l65,64r2,4l69,68r,l71,68r,-2l71,66r2,-2l73,64r,-2l73,60r,-2l71,54,69,52r,-2l69,50r,-2l69,46r,-2l69,42r,-2l69,40r4,-2l75,36r4,-2l81,34r4,l89,34r2,l95,34r2,l101,34r4,l109,34r2,l115,34r4,l121,34r-4,2l115,36r-2,l109,36r-2,l105,36r-2,l101,36r-2,l95,36r-4,l89,36r-4,l83,38r-2,l77,40r-2,2l73,42r,2l73,46r,l73,48r2,2l75,52r,l77,56r2,2l79,62r,4l81,64r2,-2l83,60r,-2l81,56r,-2l81,52r,-4l81,46r2,-2l85,44r2,-2l91,42r2,l97,42r2,-2l101,40r4,l107,40r4,l113,40r2,l119,40r2,-2l123,38r,l123,36r2,l125,34r,l125,32r,l121,30r-2,-2l115,26r-2,-2l109,24r-2,-2l105,18r-2,-2l103,14r2,-2l105,10r2,l107,8r2,l111,6r,l115,4r2,l121,4r2,2l125,8r4,2l131,10r2,4l133,12r2,l135,10r,l135,10r2,-2l137,8r,-2l135,6,133,4r-2,l129,2r-2,l125,2r,l125,r2,l131,r2,l135,2r2,l139,4r2,2l141,8r,2l141,12r-2,2l139,14r-2,2l135,18r-2,l133,20r-2,-2l129,16r,-2l127,14r-2,-2l123,10r-2,l119,8r,l117,8r-2,l113,8r,2l111,10r-2,2l109,12r,4l111,20r2,2l117,22r2,2l123,26r2,2l127,32r4,-6l129,24r-2,-2l125,20r-2,l119,18r-2,-2l117,14r-2,-2l117,12r,2l119,14r4,2l125,18r4,2l131,22r2,l135,24r,2l135,30r-2,2l131,34r-2,4l127,40r-2,2l121,42r-2,2l117,44r-2,l113,44r-2,l107,44r-2,l103,44r-2,l99,44r-4,l93,44r-2,l89,46r-4,l83,48r,2l83,52r2,4l85,58r,2l85,62r-2,4l89,64r4,-2l99,62r4,-2l109,58r4,l119,56r4,-2l129,52r4,l137,50r6,-2l147,46r4,-2l157,42r4,-2l165,40r4,-2l173,36r4,-2l181,32r4,l189,30r2,-2l195,26r2,l199,24r4,l205,22r2,l209,20r2,l211,20r-2,l209,20r,2l207,22r,2l205,26r-2,l201,28r-2,2l197,32r-2,2l191,36r-2,2l185,40r-4,l181,42r-2,l175,42r-4,2l167,46r-6,2l155,50r-6,2l141,54r-6,2l127,58r-6,2l115,62r-6,2l103,66r-4,l65,72r-4,2l59,74,55,72e" filled="f" stroked="f">
                  <v:path arrowok="t" o:connecttype="custom" o:connectlocs="65088,92075;36513,82550;46038,79375;77788,92075;90488,111125;77788,85725;39688,76200;26988,101600;14288,114300;0,92075;20638,73025;4763,95250;17463,107950;20638,95250;39688,73025;77788,76200;109538,107950;115888,98425;109538,76200;119063,57150;153988,53975;192088,53975;163513,57150;131763,60325;115888,73025;125413,98425;128588,85725;144463,66675;176213,63500;195263,57150;188913,44450;163513,22225;176213,9525;207963,15875;217488,12700;201613,3175;214313,3175;220663,22225;204788,25400;188913,12700;173038,19050;198438,44450;188913,28575;195263,25400;214313,47625;188913,69850;163513,69850;134938,73025;134938,98425;179388,92075;233363,73025;280988,53975;315913,38100;331788,31750;319088,44450;287338,63500;246063,79375;173038,101600" o:connectangles="0,0,0,0,0,0,0,0,0,0,0,0,0,0,0,0,0,0,0,0,0,0,0,0,0,0,0,0,0,0,0,0,0,0,0,0,0,0,0,0,0,0,0,0,0,0,0,0,0,0,0,0,0,0,0,0,0,0"/>
                </v:shape>
                <v:shape id="Freeform 268" o:spid="_x0000_s4186" style="position:absolute;left:19256;top:4270;width:6144;height:2413;visibility:visible;mso-wrap-style:square;v-text-anchor:top" coordsize="38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U70A&#10;AADcAAAADwAAAGRycy9kb3ducmV2LnhtbERPuwrCMBTdBf8hXMHNpoqIVqOIIIibj0G3S3Nta5ub&#10;2kStf28GwfFw3otVayrxosYVlhUMoxgEcWp1wZmC82k7mIJwHlljZZkUfMjBatntLDDR9s0Heh19&#10;JkIIuwQV5N7XiZQuzcmgi2xNHLibbQz6AJtM6gbfIdxUchTHE2mw4NCQY02bnNLy+DQKtmX7rMvx&#10;w9xnZbzZy8tDXytUqt9r13MQnlr/F//cO61gNA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7BKU70AAADcAAAADwAAAAAAAAAAAAAAAACYAgAAZHJzL2Rvd25yZXYu&#10;eG1sUEsFBgAAAAAEAAQA9QAAAIIDAAAAAA==&#10;" path="m367,152r-4,-2l357,150r-4,-2l347,146r-6,l335,144r-8,-2l322,140r-8,-2l306,136r-8,-2l290,132r-8,-2l274,128r-8,-2l258,124r-8,-2l242,120r-8,-2l228,116r-8,-2l214,114r-6,-2l202,110r-6,-2l192,108r-4,-2l184,106r-2,-2l180,104r-2,l178,104r-6,-2l166,102r-6,-2l154,100r-4,-2l144,98r-6,l132,96r-6,l120,94r-6,l106,94r-6,l92,94r-8,l76,94r-4,l70,94r-2,l66,94r-2,l62,94r-2,2l56,96r-2,l52,96r-2,l48,96r-2,l44,96r-4,l38,98,34,94,30,90,28,86,24,80,22,76,20,70r,-6l20,58r2,4l24,66r2,6l30,76r4,4l38,82r4,4l46,86r,l48,86r2,l52,86r4,l60,86r4,l68,86r6,l78,86r4,l86,86r4,l94,86r4,l100,86r2,l104,86r4,l110,88r4,l118,88r2,l124,88r4,2l130,90r4,l136,90r2,l140,92r,l140,92r-2,-6l138,82r-2,-4l136,72r-2,l130,70r-4,l122,68r-4,-2l112,66r-6,-2l102,64,96,62,92,60r-6,l82,58r-4,l76,58r-2,l74,58,68,56r-4,l58,54r-4,l48,54r-4,l38,52r-4,l30,52r-6,l20,52r-4,l12,52,8,54r-4,l,56,,52,2,46r,-6l4,34,6,30r4,-6l12,18r4,-4l20,10,22,6,26,4,30,2,34,r4,l42,r6,2l54,4r6,2l66,8r6,2l78,12r6,2l90,16r6,2l100,20r6,2l112,24r6,2l122,28r6,2l134,32r6,2l142,36r-2,l134,36r-6,-2l122,32r-8,-2l104,26,96,24,86,20,78,18,68,14,60,12,54,10,46,8,42,6r-2,l38,6,32,8r-6,4l22,16r-4,4l16,26r-4,6l10,38r,6l10,44r2,l14,44r4,l22,44r6,l34,46r8,l50,48r10,2l70,50r10,2l92,56r14,2l120,62r16,4l136,62r2,-2l138,56r,-2l140,50r,-2l142,44r2,-2l146,42r,l148,44r,l146,50r-4,4l142,62r-2,6l140,74r2,6l144,88r2,6l164,98r-4,-6l156,88r-2,-6l152,76r-2,-6l150,64r,-6l152,52r,-2l154,48r,l156,48r,6l156,60r,6l156,72r2,l160,74r4,l168,74r4,2l176,78r6,l188,80r6,2l200,84r6,l214,86r6,2l228,90r8,2l244,94r6,2l258,98r8,2l272,102r8,2l286,106r6,l298,108r6,2l310,112r4,l318,114r4,l326,116r1,l327,116r,-4l326,106r,-4l326,96r,-4l326,86r1,-4l331,76r2,-2l335,72r4,-2l341,70r4,-2l347,68r4,l355,68r,l353,68r-2,2l349,70r-2,2l345,72r-2,2l341,76r-6,4l333,86r-2,4l331,96r,4l333,106r,4l335,116r,2l335,120r-2,4l331,124r-2,l327,124r-1,-2l322,120r-4,l314,118r-6,-2l302,114r-6,l290,112r-8,-2l276,108r-8,-2l260,104r-8,-2l246,100r-8,-2l230,96r-8,-2l216,92r-8,-2l202,88r-8,-2l188,86r-6,-2l178,82r-6,l168,80r-2,l162,78r-2,l158,78r2,2l160,82r2,2l164,86r2,4l166,92r2,2l170,96r,l172,96r2,l178,96r4,2l186,98r4,2l196,100r6,2l208,104r8,2l222,108r8,2l238,112r6,2l252,114r8,4l268,120r8,l284,124r8,l300,126r6,2l314,130r6,2l326,134r5,2l337,138r6,l347,140r4,l355,142r-2,-2l353,138r-2,l351,136r-2,-2l349,132r-2,l347,130r-2,-6l343,116r,-6l343,102r2,-8l347,86r4,-6l357,74r,l359,74r,-2l361,72r2,l363,72r2,l367,72r4,2l375,76r4,2l381,82r2,4l385,92r,4l387,102r,4l387,110r,4l385,118r-2,4l381,126r-2,4l375,132r-2,l371,132r-2,2l367,134r-2,-2l361,132r-2,-2l357,130r2,-2l359,128r2,2l363,130r,l365,130r,l367,128r-2,-2l363,122r-2,-4l361,116r,-4l361,108r,-4l361,102r-8,-2l355,96r2,l359,96r2,l363,96r,l365,96r2,2l367,98r-2,6l365,112r2,8l371,124r2,l373,124r2,l377,122r,l379,120r2,-2l381,116r2,-6l383,106r,-6l381,96r,-6l379,86r-4,-4l371,78r-2,l369,76r-2,l365,76r,l363,78r-2,l359,78r-2,6l353,90r-2,8l349,106r,10l351,124r4,10l363,144r2,l369,146r2,-2l373,144r2,-2l377,140r2,-4l383,132r,6l383,142r-2,4l379,148r-2,2l375,152r-4,l367,152xe" stroked="f">
                  <v:path arrowok="t" o:connecttype="custom" o:connectlocs="511175,222250;396875,193675;304800,171450;254000,158750;168275,149225;101600,149225;69850,152400;31750,101600;73025,136525;117475,136525;165100,136525;212725,142875;215900,114300;152400,98425;101600,88900;31750,82550;6350,53975;53975,0;133350,22225;212725,50800;152400,38100;60325,9525;15875,69850;95250,79375;219075,88900;234950,69850;260350,155575;241300,79375;254000,117475;327025,133350;431800,161925;511175,180975;517525,136525;557213,107950;541338,120650;531813,187325;498475,187325;400050,161925;298450,136525;254000,127000;273050,152400;342900,168275;450850,196850;544513,219075;554038,209550;557213,127000;582613,114300;614363,168275;588963,209550;573088,206375;573088,184150;573088,152400;588963,196850;608013,174625;585788,120650;557213,155575;592138,228600;598488,238125" o:connectangles="0,0,0,0,0,0,0,0,0,0,0,0,0,0,0,0,0,0,0,0,0,0,0,0,0,0,0,0,0,0,0,0,0,0,0,0,0,0,0,0,0,0,0,0,0,0,0,0,0,0,0,0,0,0,0,0,0,0"/>
                </v:shape>
                <v:shape id="Freeform 269" o:spid="_x0000_s4185" style="position:absolute;left:19256;top:4270;width:6144;height:2413;visibility:visible;mso-wrap-style:square;v-text-anchor:top" coordsize="38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0UMYA&#10;AADcAAAADwAAAGRycy9kb3ducmV2LnhtbESPQWvCQBSE7wX/w/IEb3XTCNKmrlKU1t4kGmi9PbLP&#10;bDD7NmZXTf313YLQ4zAz3zCzRW8bcaHO144VPI0TEMSl0zVXCord++MzCB+QNTaOScEPeVjMBw8z&#10;zLS7ck6XbahEhLDPUIEJoc2k9KUhi37sWuLoHVxnMUTZVVJ3eI1w28g0SabSYs1xwWBLS0PlcXu2&#10;CvY8qfebVbEq0vXtKz3l/Yf5zpUaDfu3VxCB+vAfvrc/tYJ0+gJ/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90UMYAAADcAAAADwAAAAAAAAAAAAAAAACYAgAAZHJz&#10;L2Rvd25yZXYueG1sUEsFBgAAAAAEAAQA9QAAAIsDAAAAAA==&#10;" path="m367,152r-4,-2l357,150r-4,-2l347,146r-6,l335,144r-8,-2l322,140r-8,-2l306,136r-8,-2l290,132r-8,-2l274,128r-8,-2l258,124r-8,-2l242,120r-8,-2l228,116r-8,-2l214,114r-6,-2l202,110r-6,-2l192,108r-4,-2l184,106r-2,-2l180,104r-2,l178,104r-6,-2l166,102r-6,-2l154,100r-4,-2l144,98r-6,l132,96r-6,l120,94r-6,l106,94r-6,l92,94r-8,l76,94r-4,l70,94r-2,l66,94r-2,l62,94r-2,2l56,96r-2,l52,96r-2,l48,96r-2,l44,96r-4,l38,98,34,94,30,90,28,86,24,80,22,76,20,70r,-6l20,58r2,4l24,66r2,6l30,76r4,4l38,82r4,4l46,86r,l48,86r2,l52,86r4,l60,86r4,l68,86r6,l78,86r4,l86,86r4,l94,86r4,l100,86r2,l104,86r4,l110,88r4,l118,88r2,l124,88r4,2l130,90r4,l136,90r2,l140,92r,l140,92r-2,-6l138,82r-2,-4l136,72r-2,l130,70r-4,l122,68r-4,-2l112,66r-6,-2l102,64,96,62,92,60r-6,l82,58r-4,l76,58r-2,l74,58,68,56r-4,l58,54r-4,l48,54r-4,l38,52r-4,l30,52r-6,l20,52r-4,l12,52,8,54r-4,l,56,,52,2,46r,-6l4,34,6,30r4,-6l12,18r4,-4l20,10,22,6,26,4,30,2,34,r4,l42,r6,2l54,4r6,2l66,8r6,2l78,12r6,2l90,16r6,2l100,20r6,2l112,24r6,2l122,28r6,2l134,32r6,2l142,36r-2,l134,36r-6,-2l122,32r-8,-2l104,26,96,24,86,20,78,18,68,14,60,12,54,10,46,8,42,6r-2,l38,6,32,8r-6,4l22,16r-4,4l16,26r-4,6l10,38r,6l10,44r2,l14,44r4,l22,44r6,l34,46r8,l50,48r10,2l70,50r10,2l92,56r14,2l120,62r16,4l136,62r2,-2l138,56r,-2l140,50r,-2l142,44r2,-2l146,42r,l148,44r,l146,50r-4,4l142,62r-2,6l140,74r2,6l144,88r2,6l164,98r-4,-6l156,88r-2,-6l152,76r-2,-6l150,64r,-6l152,52r,-2l154,48r,l156,48r,6l156,60r,6l156,72r2,l160,74r4,l168,74r4,2l176,78r6,l188,80r6,2l200,84r6,l214,86r6,2l228,90r8,2l244,94r6,2l258,98r8,2l272,102r8,2l286,106r6,l298,108r6,2l310,112r4,l318,114r4,l326,116r1,l327,116r,-4l326,106r,-4l326,96r,-4l326,86r1,-4l331,76r2,-2l335,72r4,-2l341,70r4,-2l347,68r4,l355,68r,l353,68r-2,2l349,70r-2,2l345,72r-2,2l341,76r-6,4l333,86r-2,4l331,96r,4l333,106r,4l335,116r,2l335,120r-2,4l331,124r-2,l327,124r-1,-2l322,120r-4,l314,118r-6,-2l302,114r-6,l290,112r-8,-2l276,108r-8,-2l260,104r-8,-2l246,100r-8,-2l230,96r-8,-2l216,92r-8,-2l202,88r-8,-2l188,86r-6,-2l178,82r-6,l168,80r-2,l162,78r-2,l158,78r2,2l160,82r2,2l164,86r2,4l166,92r2,2l170,96r,l172,96r2,l178,96r4,2l186,98r4,2l196,100r6,2l208,104r8,2l222,108r8,2l238,112r6,2l252,114r8,4l268,120r8,l284,124r8,l300,126r6,2l314,130r6,2l326,134r5,2l337,138r6,l347,140r4,l355,142r-2,-2l353,138r-2,l351,136r-2,-2l349,132r-2,l347,130r-2,-6l343,116r,-6l343,102r2,-8l347,86r4,-6l357,74r,l359,74r,-2l361,72r2,l363,72r2,l367,72r4,2l375,76r4,2l381,82r2,4l385,92r,4l387,102r,4l387,110r,4l385,118r-2,4l381,126r-2,4l375,132r-2,l371,132r-2,2l367,134r-2,-2l361,132r-2,-2l357,130r2,-2l359,128r2,2l363,130r,l365,130r,l367,128r-2,-2l363,122r-2,-4l361,116r,-4l361,108r,-4l361,102r-8,-2l355,96r2,l359,96r2,l363,96r,l365,96r2,2l367,98r-2,6l365,112r2,8l371,124r2,l373,124r2,l377,122r,l379,120r2,-2l381,116r2,-6l383,106r,-6l381,96r,-6l379,86r-4,-4l371,78r-2,l369,76r-2,l365,76r,l363,78r-2,l359,78r-2,6l353,90r-2,8l349,106r,10l351,124r4,10l363,144r2,l369,146r2,-2l373,144r2,-2l377,140r2,-4l383,132r,6l383,142r-2,4l379,148r-2,2l375,152r-4,l367,152e" filled="f" stroked="f">
                  <v:path arrowok="t" o:connecttype="custom" o:connectlocs="511175,222250;396875,193675;304800,171450;254000,158750;168275,149225;101600,149225;69850,152400;31750,101600;73025,136525;117475,136525;165100,136525;212725,142875;215900,114300;152400,98425;101600,88900;31750,82550;6350,53975;53975,0;133350,22225;212725,50800;152400,38100;60325,9525;15875,69850;95250,79375;219075,88900;234950,69850;260350,155575;241300,79375;254000,117475;327025,133350;431800,161925;511175,180975;517525,136525;557213,107950;541338,120650;531813,187325;498475,187325;400050,161925;298450,136525;254000,127000;273050,152400;342900,168275;450850,196850;544513,219075;554038,209550;557213,127000;582613,114300;614363,168275;588963,209550;573088,206375;573088,184150;573088,152400;588963,196850;608013,174625;585788,120650;557213,155575;592138,228600;598488,238125" o:connectangles="0,0,0,0,0,0,0,0,0,0,0,0,0,0,0,0,0,0,0,0,0,0,0,0,0,0,0,0,0,0,0,0,0,0,0,0,0,0,0,0,0,0,0,0,0,0,0,0,0,0,0,0,0,0,0,0,0,0"/>
                </v:shape>
                <v:shape id="Freeform 270" o:spid="_x0000_s4184" style="position:absolute;left:20589;top:3952;width:4176;height:1397;visibility:visible;mso-wrap-style:square;v-text-anchor:top" coordsize="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EY8IA&#10;AADcAAAADwAAAGRycy9kb3ducmV2LnhtbERPPW/CMBDdkfofrEPqghqnDEADBlW0RVmhVCrbER9x&#10;RHyObDeEf18PlTo+ve/VZrCt6MmHxrGC5ywHQVw53XCt4Pj58bQAESKyxtYxKbhTgM36YbTCQrsb&#10;76k/xFqkEA4FKjAxdoWUoTJkMWSuI07cxXmLMUFfS+3xlsJtK6d5PpMWG04NBjvaGqquhx+r4K3+&#10;Ohvvv3fuxU22u3db9iculXocD69LEJGG+C/+c5dawXS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RjwgAAANwAAAAPAAAAAAAAAAAAAAAAAJgCAABkcnMvZG93&#10;bnJldi54bWxQSwUGAAAAAAQABAD1AAAAhwMAAAAA&#10;" path="m224,88r-4,l218,88r-2,l212,88r-6,-2l200,86r-8,l184,84r-8,-2l168,82,158,80r-8,-2l140,78r-8,-2l124,74r-6,l112,72,72,58r-6,l62,56,60,54,58,50r,-4l56,42r,-4l54,34r,-4l52,24,48,22,46,18,44,16r-4,l38,14r-2,l36,14r2,-2l38,12r2,l40,12r2,2l42,14r2,l46,16r4,2l54,22r2,2l58,28r2,4l62,38r,4l64,44r,2l64,48r,2l64,52r2,l68,54r2,l68,48r,-6l66,36,64,30,62,24,58,18,54,14,48,12,44,10r-2,l38,10r-2,l34,10r-2,l28,12r-2,2l22,18r,4l20,26r,6l16,30r-2,l12,30,10,28,8,26,6,24,4,22,2,20,,16,2,14r,-4l4,8,8,4,10,2,14,r4,l20,r4,l28,r4,l24,2,20,4,16,6,12,8r-2,2l8,12,6,14r,2l6,18r2,2l10,22r2,l14,24r2,2l16,26r,l16,22r,-2l18,18r,-4l20,12r2,-2l24,10,28,8,32,6r4,l40,6r6,l50,8r4,2l56,12r4,2l64,20r2,4l70,28r2,6l74,40r,4l76,50r,6l76,56r2,l80,56r2,l82,56r2,-2l86,54r,-2l88,50r,-4l88,42r,-2l88,38r,-2l88,34r2,-4l90,30r2,-2l92,26r2,-2l98,24r4,l108,24r4,2l116,26r4,2l124,30r2,2l130,34r4,2l138,38r4,2l146,42r4,2l152,46r4,2l150,48r-2,-2l144,44r-2,l138,42r-2,-2l134,40r-4,-2l128,38r-4,-2l122,34r-4,-2l114,30r-4,l108,28r-4,l100,30r-2,l96,32r-2,l94,34r,2l94,38r,4l94,42r,6l94,52r-2,4l90,58r4,l96,58r2,-2l98,52r2,-2l100,48r,-4l102,42r2,-4l106,38r4,-2l112,38r4,l120,40r4,2l126,42r4,2l134,46r2,l140,48r4,2l146,52r4,l154,52r2,l156,52r2,l158,50r2,l160,50r,-2l160,46r,-4l156,38r-2,-2l150,32r-2,-4l146,24r,-4l146,16r2,-2l150,14r,-2l152,12r2,-2l156,10r2,l162,10r4,l168,12r4,2l174,16r2,4l178,24r2,2l180,30r2,l184,30r,-2l186,28r,l188,26r,l188,26r,-4l186,20r-2,-2l182,16r-2,-2l178,12r,l178,12r4,l186,14r2,2l190,18r2,2l192,24r2,2l192,30r,2l190,32r-2,2l186,34r-2,2l182,36r-2,l176,38r,-4l176,32r-2,-2l174,26r,-2l172,22r-2,-2l168,18r,-2l166,16r-2,-2l162,14r-2,l158,14r-2,2l154,16r-2,4l152,24r2,4l156,32r4,4l162,40r2,4l164,48r8,-4l170,40r,-2l168,34r-2,-2l164,28r-2,-2l162,22r,-2l162,20r2,2l166,24r2,4l170,32r2,4l174,38r2,4l176,44r,2l174,50r-4,2l166,54r-4,2l158,56r-2,2l152,58r-2,-2l146,56r-2,l140,54r-2,l136,52r-4,-2l130,50r-4,-2l124,46r-2,-2l118,44r-2,-2l112,42r-2,-2l106,42r-2,2l102,48r,2l102,54r,2l100,60r-4,2l102,62r6,2l114,66r8,l128,68r6,2l140,70r6,2l154,72r6,2l166,74r6,l178,76r6,l190,76r6,2l202,78r6,l214,78r4,l224,80r6,l234,80r4,l242,80r3,l249,80r4,l257,80r2,l261,80r2,l263,80r,2l263,82r-2,l259,82r-2,2l255,84r-2,2l249,86r-4,l242,88r-4,l234,88r-4,l224,88xe" stroked="f">
                  <v:path arrowok="t" o:connecttype="custom" o:connectlocs="317500,136525;222250,123825;98425,88900;85725,47625;57150,22225;66675,22225;95250,50800;101600,82550;101600,47625;60325,15875;34925,34925;12700,41275;6350,12700;44450,0;12700,19050;22225,38100;28575,22225;63500,9525;104775,38100;120650,88900;136525,82550;139700,53975;161925,38100;206375,53975;247650,76200;212725,63500;174625,47625;149225,53975;146050,88900;158750,76200;184150,60325;222250,76200;250825,82550;247650,60325;234950,22225;257175,15875;285750,41275;298450,41275;285750,22225;301625,28575;298450,53975;279400,50800;266700,25400;244475,25400;260350,69850;260350,44450;266700,44450;276225,79375;238125,88900;206375,79375;174625,63500;158750,95250;212725,111125;282575,120650;346075,123825;395288,127000;417513,130175;395288,136525" o:connectangles="0,0,0,0,0,0,0,0,0,0,0,0,0,0,0,0,0,0,0,0,0,0,0,0,0,0,0,0,0,0,0,0,0,0,0,0,0,0,0,0,0,0,0,0,0,0,0,0,0,0,0,0,0,0,0,0,0,0"/>
                </v:shape>
                <v:shape id="Freeform 271" o:spid="_x0000_s4183" style="position:absolute;left:20589;top:3952;width:4176;height:1397;visibility:visible;mso-wrap-style:square;v-text-anchor:top" coordsize="2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7nMMA&#10;AADcAAAADwAAAGRycy9kb3ducmV2LnhtbESPQYvCMBSE78L+h/AWvGmqB5VqlGVhF8GDqy3i8dE8&#10;m2LzUppo67/fCILHYWa+YVab3tbiTq2vHCuYjBMQxIXTFZcK8uxntADhA7LG2jEpeJCHzfpjsMJU&#10;u44PdD+GUkQI+xQVmBCaVEpfGLLox64hjt7FtRZDlG0pdYtdhNtaTpNkJi1WHBcMNvRtqLgeb1ZB&#10;oc+77Lyncr/tcq3/8tMjmF+lhp/91xJEoD68w6/2ViuYzi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67nMMAAADcAAAADwAAAAAAAAAAAAAAAACYAgAAZHJzL2Rv&#10;d25yZXYueG1sUEsFBgAAAAAEAAQA9QAAAIgDAAAAAA==&#10;" path="m224,88r-4,l218,88r-2,l212,88r-6,-2l200,86r-8,l184,84r-8,-2l168,82,158,80r-8,-2l140,78r-8,-2l124,74r-6,l112,72,72,58r-6,l62,56,60,54,58,50r,-4l56,42r,-4l54,34r,-4l52,24,48,22,46,18,44,16r-4,l38,14r-2,l36,14r2,-2l38,12r2,l40,12r2,2l42,14r2,l46,16r4,2l54,22r2,2l58,28r2,4l62,38r,4l64,44r,2l64,48r,2l64,52r2,l68,54r2,l68,48r,-6l66,36,64,30,62,24,58,18,54,14,48,12,44,10r-2,l38,10r-2,l34,10r-2,l28,12r-2,2l22,18r,4l20,26r,6l16,30r-2,l12,30,10,28,8,26,6,24,4,22,2,20,,16,2,14r,-4l4,8,8,4,10,2,14,r4,l20,r4,l28,r4,l24,2,20,4,16,6,12,8r-2,2l8,12,6,14r,2l6,18r2,2l10,22r2,l14,24r2,2l16,26r,l16,22r,-2l18,18r,-4l20,12r2,-2l24,10,28,8,32,6r4,l40,6r6,l50,8r4,2l56,12r4,2l64,20r2,4l70,28r2,6l74,40r,4l76,50r,6l76,56r2,l80,56r2,l82,56r2,-2l86,54r,-2l88,50r,-4l88,42r,-2l88,38r,-2l88,34r2,-4l90,30r2,-2l92,26r2,-2l98,24r4,l108,24r4,2l116,26r4,2l124,30r2,2l130,34r4,2l138,38r4,2l146,42r4,2l152,46r4,2l150,48r-2,-2l144,44r-2,l138,42r-2,-2l134,40r-4,-2l128,38r-4,-2l122,34r-4,-2l114,30r-4,l108,28r-4,l100,30r-2,l96,32r-2,l94,34r,2l94,38r,4l94,42r,6l94,52r-2,4l90,58r4,l96,58r2,-2l98,52r2,-2l100,48r,-4l102,42r2,-4l106,38r4,-2l112,38r4,l120,40r4,2l126,42r4,2l134,46r2,l140,48r4,2l146,52r4,l154,52r2,l156,52r2,l158,50r2,l160,50r,-2l160,46r,-4l156,38r-2,-2l150,32r-2,-4l146,24r,-4l146,16r2,-2l150,14r,-2l152,12r2,-2l156,10r2,l162,10r4,l168,12r4,2l174,16r2,4l178,24r2,2l180,30r2,l184,30r,-2l186,28r,l188,26r,l188,26r,-4l186,20r-2,-2l182,16r-2,-2l178,12r,l178,12r4,l186,14r2,2l190,18r2,2l192,24r2,2l192,30r,2l190,32r-2,2l186,34r-2,2l182,36r-2,l176,38r,-4l176,32r-2,-2l174,26r,-2l172,22r-2,-2l168,18r,-2l166,16r-2,-2l162,14r-2,l158,14r-2,2l154,16r-2,4l152,24r2,4l156,32r4,4l162,40r2,4l164,48r8,-4l170,40r,-2l168,34r-2,-2l164,28r-2,-2l162,22r,-2l162,20r2,2l166,24r2,4l170,32r2,4l174,38r2,4l176,44r,2l174,50r-4,2l166,54r-4,2l158,56r-2,2l152,58r-2,-2l146,56r-2,l140,54r-2,l136,52r-4,-2l130,50r-4,-2l124,46r-2,-2l118,44r-2,-2l112,42r-2,-2l106,42r-2,2l102,48r,2l102,54r,2l100,60r-4,2l102,62r6,2l114,66r8,l128,68r6,2l140,70r6,2l154,72r6,2l166,74r6,l178,76r6,l190,76r6,2l202,78r6,l214,78r4,l224,80r6,l234,80r4,l242,80r3,l249,80r4,l257,80r2,l261,80r2,l263,80r,2l263,82r-2,l259,82r-2,2l255,84r-2,2l249,86r-4,l242,88r-4,l234,88r-4,l224,88e" filled="f" stroked="f">
                  <v:path arrowok="t" o:connecttype="custom" o:connectlocs="317500,136525;222250,123825;98425,88900;85725,47625;57150,22225;66675,22225;95250,50800;101600,82550;101600,47625;60325,15875;34925,34925;12700,41275;6350,12700;44450,0;12700,19050;22225,38100;28575,22225;63500,9525;104775,38100;120650,88900;136525,82550;139700,53975;161925,38100;206375,53975;247650,76200;212725,63500;174625,47625;149225,53975;146050,88900;158750,76200;184150,60325;222250,76200;250825,82550;247650,60325;234950,22225;257175,15875;285750,41275;298450,41275;285750,22225;301625,28575;298450,53975;279400,50800;266700,25400;244475,25400;260350,69850;260350,44450;266700,44450;276225,79375;238125,88900;206375,79375;174625,63500;158750,95250;212725,111125;282575,120650;346075,123825;395288,127000;417513,130175;395288,136525" o:connectangles="0,0,0,0,0,0,0,0,0,0,0,0,0,0,0,0,0,0,0,0,0,0,0,0,0,0,0,0,0,0,0,0,0,0,0,0,0,0,0,0,0,0,0,0,0,0,0,0,0,0,0,0,0,0,0,0,0,0"/>
                </v:shape>
                <v:shape id="Freeform 272" o:spid="_x0000_s4182" style="position:absolute;left:19605;top:13303;width:4572;height:1762;visibility:visible;mso-wrap-style:square;v-text-anchor:top" coordsize="28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QQcYA&#10;AADcAAAADwAAAGRycy9kb3ducmV2LnhtbESPT2vCQBTE74LfYXkFL6Kb5lBL6kbEIgjSQ60Xb4/s&#10;a/40+zbsribm03cLBY/DzPyGWW8G04obOV9bVvC8TEAQF1bXXCo4f+0XryB8QNbYWiYFd/KwyaeT&#10;NWba9vxJt1MoRYSwz1BBFUKXSemLigz6pe2Io/dtncEQpSuldthHuGllmiQv0mDNcaHCjnYVFT+n&#10;q1GwvXbHY9+e03dnxuZjLMb+Mm+Umj0N2zcQgYbwCP+3D1pBukr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rQQcYAAADcAAAADwAAAAAAAAAAAAAAAACYAgAAZHJz&#10;L2Rvd25yZXYueG1sUEsFBgAAAAAEAAQA9QAAAIsDAAAAAA==&#10;" path="m272,111r-2,l266,109r-4,l258,107r-4,l248,105r-4,l238,103r-6,-2l228,99r-6,l216,97r-6,-2l204,93r-6,l192,91r-6,-2l180,87r-6,l170,85r-6,-2l160,83r-6,-2l150,81r-4,-2l142,79r-2,-2l138,77r-2,l134,77r-2,-1l132,76r-4,l124,76r-4,-2l116,74r-4,-2l108,72r-6,l98,72,94,70r-4,l84,70r-4,l74,70r-6,l62,70r-6,l54,70r-2,l52,70r-2,l48,70r-2,l44,70r-2,l40,70r,l38,70r-2,l34,72r-2,l30,72r,l26,70,24,66,20,64,18,60r,-4l16,52r,-4l16,42r,4l18,50r2,2l22,56r4,2l28,60r4,2l34,64r,l36,64r2,l40,64r2,l46,64r2,l52,64r2,l58,64r4,l64,64r4,l70,64r2,l74,64r2,l78,64r2,l82,64r4,l88,64r2,2l92,66r4,l98,66r2,l102,66r,2l104,68r,l104,68r,-4l102,60r,-2l102,54r-2,-2l98,52r-4,l92,50r-4,l84,48r-4,l76,46r-4,l68,44r-4,l62,44,58,42r-2,l56,42r,l52,42,48,40r-4,l40,40r-4,l32,40,30,38r-4,l22,38r-4,l16,38r-4,l10,38,6,40r-2,l,42,2,38r,-4l2,30,4,26,6,22,8,18r2,-4l12,10,14,8,18,4,20,2,22,r4,l28,r4,l36,r4,2l46,4r4,2l54,8r4,2l64,10r4,2l72,14r4,l80,16r4,2l88,18r4,2l96,22r4,l104,24r2,2l104,26r-4,l96,24r-6,l84,22,78,20,72,18,64,14,58,12,52,10,46,8,40,6r-4,l32,4r-2,l28,4,24,6,20,8r-2,4l14,16r-2,4l10,24,8,28r,4l8,32r2,l12,32r2,l18,32r4,2l26,34r6,l38,34r6,2l52,38r8,l70,40r10,2l90,46r12,2l102,46r,-2l102,42r2,-2l104,36r2,-2l106,32r2,-2l108,30r2,2l110,32r,l108,36r-2,4l106,44r,6l106,54r,6l108,64r2,4l122,72r-2,-4l116,64r-2,-4l114,56r-2,-4l112,48r,-4l114,38r,l114,36r2,l116,36r,4l116,44r,4l116,54r2,l120,54r2,l124,56r4,l132,56r4,2l140,60r4,l150,62r4,l158,64r6,2l170,66r6,2l180,70r6,l192,72r6,2l202,76r6,l212,77r6,l222,79r4,2l230,81r4,2l236,83r4,l242,85r2,l244,85r,-4l242,77r,-1l242,72r,-4l242,64r2,-4l246,56r2,-2l250,54r2,-2l254,50r2,l258,50r4,l264,50r,l262,50r,2l260,52r-2,l256,54r,l254,56r-4,4l248,62r-2,4l246,70r,4l248,77r,4l248,85r2,2l250,89r-2,2l246,91r,l244,89r-2,l240,89r-4,-2l232,87r-4,-2l224,83r-4,l214,81r-4,-2l204,79r-4,-2l194,76r-6,l182,74r-6,-2l170,70r-4,l160,68r-6,-2l150,66r-6,-2l140,62r-4,l132,60r-4,l126,60r-4,-2l120,58r,l118,58r,2l120,60r,2l122,64r,2l124,68r2,l126,70r,l128,70r2,l132,72r4,l138,72r4,2l146,74r4,2l156,76r4,1l166,79r4,l176,81r6,2l188,83r6,2l200,87r6,2l210,89r6,2l222,93r6,2l232,95r6,2l242,99r6,l252,101r2,l258,103r4,l264,103r,l262,101r,l260,99r,l260,97r,l258,95r,-4l256,85r,-6l256,76r,-6l258,64r4,-4l266,54r,l266,54r2,l268,54r2,l270,54r2,l272,54r4,l278,56r4,2l284,60r,4l286,68r,2l288,74r,3l288,79r,4l286,87r,2l284,93r-2,2l280,97r-2,l276,97r-2,l272,97r,l270,97r-2,-2l266,95r2,l268,95r,l270,95r,l272,95r,l272,95r,-4l270,89r,-2l268,85r,-4l268,79r,-2l268,74r-4,l264,70r2,l268,70r,l270,70r,2l272,72r,l274,72r-2,5l272,83r2,4l276,91r2,l278,91r2,l280,89r2,l282,87r,l284,85r,-4l286,77r-2,-3l284,70r-2,-4l282,64r-2,-4l276,58r,l274,56r,l272,56r,l270,56r,2l268,58r-2,4l262,68r,4l260,77r,8l262,91r2,6l270,105r2,l274,107r2,-2l278,105r2,-2l280,103r2,-4l284,97r,4l284,103r,4l282,109r-2,2l278,111r-2,l272,111xe" stroked="f">
                  <v:path arrowok="t" o:connecttype="custom" o:connectlocs="377825,163513;295275,141288;225425,125413;190500,117475;127000,111125;76200,111125;50800,114300;25400,76200;53975,101600;85725,101600;123825,101600;158750,104775;161925,85725;114300,73025;76200,63500;25400,60325;6350,41275;41275,0;101600,15875;158750,34925;114300,28575;44450,6350;12700,50800;69850,57150;161925,66675;174625,50800;193675,114300;180975,60325;190500,85725;244475,98425;320675,120650;381000,131763;384175,101600;415925,79375;403225,88900;396875,138113;368300,138113;298450,120650;222250,98425;187325,95250;203200,111125;254000,122238;333375,141288;403225,160338;412750,153988;415925,95250;431800,85725;457200,122238;438150,153988;425450,150813;425450,134938;425450,111125;438150,144463;450850,128588;434975,88900;415925,114300;441325,166688;444500,176213" o:connectangles="0,0,0,0,0,0,0,0,0,0,0,0,0,0,0,0,0,0,0,0,0,0,0,0,0,0,0,0,0,0,0,0,0,0,0,0,0,0,0,0,0,0,0,0,0,0,0,0,0,0,0,0,0,0,0,0,0,0"/>
                </v:shape>
                <v:shape id="Freeform 273" o:spid="_x0000_s4181" style="position:absolute;left:19605;top:13303;width:4572;height:1762;visibility:visible;mso-wrap-style:square;v-text-anchor:top" coordsize="28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DQsMA&#10;AADcAAAADwAAAGRycy9kb3ducmV2LnhtbESP3WrCQBSE7wXfYTlC73RjgrWkrtIKpUV6Y+IDHLIn&#10;P5g9G3ZXTd++KwheDjPzDbPZjaYXV3K+s6xguUhAEFdWd9woOJVf8zcQPiBr7C2Tgj/ysNtOJxvM&#10;tb3xka5FaESEsM9RQRvCkEvpq5YM+oUdiKNXW2cwROkaqR3eItz0Mk2SV2mw47jQ4kD7lqpzcTEK&#10;Mm/qMuvp8Ls61Nx8D+n4KVOlXmbjxzuIQGN4hh/tH60gXWdwPx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DQsMAAADcAAAADwAAAAAAAAAAAAAAAACYAgAAZHJzL2Rv&#10;d25yZXYueG1sUEsFBgAAAAAEAAQA9QAAAIgDAAAAAA==&#10;" path="m272,111r-2,l266,109r-4,l258,107r-4,l248,105r-4,l238,103r-6,-2l228,99r-6,l216,97r-6,-2l204,93r-6,l192,91r-6,-2l180,87r-6,l170,85r-6,-2l160,83r-6,-2l150,81r-4,-2l142,79r-2,-2l138,77r-2,l134,77r-2,-1l132,76r-4,l124,76r-4,-2l116,74r-4,-2l108,72r-6,l98,72,94,70r-4,l84,70r-4,l74,70r-6,l62,70r-6,l54,70r-2,l52,70r-2,l48,70r-2,l44,70r-2,l40,70r,l38,70r-2,l34,72r-2,l30,72r,l26,70,24,66,20,64,18,60r,-4l16,52r,-4l16,42r,4l18,50r2,2l22,56r4,2l28,60r4,2l34,64r,l36,64r2,l40,64r2,l46,64r2,l52,64r2,l58,64r4,l64,64r4,l70,64r2,l74,64r2,l78,64r2,l82,64r4,l88,64r2,2l92,66r4,l98,66r2,l102,66r,2l104,68r,l104,68r,-4l102,60r,-2l102,54r-2,-2l98,52r-4,l92,50r-4,l84,48r-4,l76,46r-4,l68,44r-4,l62,44,58,42r-2,l56,42r,l52,42,48,40r-4,l40,40r-4,l32,40,30,38r-4,l22,38r-4,l16,38r-4,l10,38,6,40r-2,l,42,2,38r,-4l2,30,4,26,6,22,8,18r2,-4l12,10,14,8,18,4,20,2,22,r4,l28,r4,l36,r4,2l46,4r4,2l54,8r4,2l64,10r4,2l72,14r4,l80,16r4,2l88,18r4,2l96,22r4,l104,24r2,2l104,26r-4,l96,24r-6,l84,22,78,20,72,18,64,14,58,12,52,10,46,8,40,6r-4,l32,4r-2,l28,4,24,6,20,8r-2,4l14,16r-2,4l10,24,8,28r,4l8,32r2,l12,32r2,l18,32r4,2l26,34r6,l38,34r6,2l52,38r8,l70,40r10,2l90,46r12,2l102,46r,-2l102,42r2,-2l104,36r2,-2l106,32r2,-2l108,30r2,2l110,32r,l108,36r-2,4l106,44r,6l106,54r,6l108,64r2,4l122,72r-2,-4l116,64r-2,-4l114,56r-2,-4l112,48r,-4l114,38r,l114,36r2,l116,36r,4l116,44r,4l116,54r2,l120,54r2,l124,56r4,l132,56r4,2l140,60r4,l150,62r4,l158,64r6,2l170,66r6,2l180,70r6,l192,72r6,2l202,76r6,l212,77r6,l222,79r4,2l230,81r4,2l236,83r4,l242,85r2,l244,85r,-4l242,77r,-1l242,72r,-4l242,64r2,-4l246,56r2,-2l250,54r2,-2l254,50r2,l258,50r4,l264,50r,l262,50r,2l260,52r-2,l256,54r,l254,56r-4,4l248,62r-2,4l246,70r,4l248,77r,4l248,85r2,2l250,89r-2,2l246,91r,l244,89r-2,l240,89r-4,-2l232,87r-4,-2l224,83r-4,l214,81r-4,-2l204,79r-4,-2l194,76r-6,l182,74r-6,-2l170,70r-4,l160,68r-6,-2l150,66r-6,-2l140,62r-4,l132,60r-4,l126,60r-4,-2l120,58r,l118,58r,2l120,60r,2l122,64r,2l124,68r2,l126,70r,l128,70r2,l132,72r4,l138,72r4,2l146,74r4,2l156,76r4,1l166,79r4,l176,81r6,2l188,83r6,2l200,87r6,2l210,89r6,2l222,93r6,2l232,95r6,2l242,99r6,l252,101r2,l258,103r4,l264,103r,l262,101r,l260,99r,l260,97r,l258,95r,-4l256,85r,-6l256,76r,-6l258,64r4,-4l266,54r,l266,54r2,l268,54r2,l270,54r2,l272,54r4,l278,56r4,2l284,60r,4l286,68r,2l288,74r,3l288,79r,4l286,87r,2l284,93r-2,2l280,97r-2,l276,97r-2,l272,97r,l270,97r-2,-2l266,95r2,l268,95r,l270,95r,l272,95r,l272,95r,-4l270,89r,-2l268,85r,-4l268,79r,-2l268,74r-4,l264,70r2,l268,70r,l270,70r,2l272,72r,l274,72r-2,5l272,83r2,4l276,91r2,l278,91r2,l280,89r2,l282,87r,l284,85r,-4l286,77r-2,-3l284,70r-2,-4l282,64r-2,-4l276,58r,l274,56r,l272,56r,l270,56r,2l268,58r-2,4l262,68r,4l260,77r,8l262,91r2,6l270,105r2,l274,107r2,-2l278,105r2,-2l280,103r2,-4l284,97r,4l284,103r,4l282,109r-2,2l278,111r-2,l272,111e" filled="f" stroked="f">
                  <v:path arrowok="t" o:connecttype="custom" o:connectlocs="377825,163513;295275,141288;225425,125413;190500,117475;127000,111125;76200,111125;50800,114300;25400,76200;53975,101600;85725,101600;123825,101600;158750,104775;161925,85725;114300,73025;76200,63500;25400,60325;6350,41275;41275,0;101600,15875;158750,34925;114300,28575;44450,6350;12700,50800;69850,57150;161925,66675;174625,50800;193675,114300;180975,60325;190500,85725;244475,98425;320675,120650;381000,131763;384175,101600;415925,79375;403225,88900;396875,138113;368300,138113;298450,120650;222250,98425;187325,95250;203200,111125;254000,122238;333375,141288;403225,160338;412750,153988;415925,95250;431800,85725;457200,122238;438150,153988;425450,150813;425450,134938;425450,111125;438150,144463;450850,128588;434975,88900;415925,114300;441325,166688;444500,176213" o:connectangles="0,0,0,0,0,0,0,0,0,0,0,0,0,0,0,0,0,0,0,0,0,0,0,0,0,0,0,0,0,0,0,0,0,0,0,0,0,0,0,0,0,0,0,0,0,0,0,0,0,0,0,0,0,0,0,0,0,0"/>
                </v:shape>
                <v:shape id="Freeform 274" o:spid="_x0000_s4180" style="position:absolute;left:20621;top:13049;width:3080;height:1048;visibility:visible;mso-wrap-style:square;v-text-anchor:top" coordsize="1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SqMUA&#10;AADcAAAADwAAAGRycy9kb3ducmV2LnhtbESPS4vCQBCE78L+h6EXvOlkxWd0lMVFXbyIDzw3md4k&#10;mOkJmYlGf72zIHgsquorarZoTCGuVLncsoKvbgSCOLE651TB6bjqjEE4j6yxsEwK7uRgMf9ozTDW&#10;9sZ7uh58KgKEXYwKMu/LWEqXZGTQdW1JHLw/Wxn0QVap1BXeAtwUshdFQ2kw57CQYUnLjJLLoTYK&#10;julmUm/OA/u4ROufWt6Hj+Vuq1T7s/megvDU+Hf41f7VCnqjPv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lKoxQAAANwAAAAPAAAAAAAAAAAAAAAAAJgCAABkcnMv&#10;ZG93bnJldi54bWxQSwUGAAAAAAQABAD1AAAAigMAAAAA&#10;" path="m166,66r-4,l160,66r-2,l156,66r-4,l148,64r-6,l136,64r-6,-2l122,62r-6,-2l110,60r-6,-2l96,58,92,56r-6,l82,54,52,44r-4,l46,42,44,40,42,38r,-2l40,32r,-2l40,26,38,22,36,20r,-4l34,14r-2,l30,12r-4,l26,12r,-2l26,10r2,l28,10r,l30,10r,2l30,12r4,l36,14r2,2l40,20r2,2l44,26r,2l46,32r,l46,34r,2l46,38r,l48,40r,l50,40r,-4l50,32,48,28,46,22,44,18,42,14,38,12,34,10,32,8r-2,l28,8r-2,l24,8r-2,l20,10r-2,2l16,14r-2,4l14,20r,4l12,24r-2,l8,22r-2,l4,20r-2,l2,18,,16,,14,,10,,8,2,6,4,4,8,2r2,l12,r2,l16,r4,l22,2r-4,l14,4,10,6,8,6,6,8,4,10r,2l4,12r,2l4,16r2,l8,18r,l10,20r2,l12,20r,-2l12,16r,-2l12,12r2,-2l16,8r2,l20,6r2,l26,4r4,2l32,6r4,l38,8r2,2l44,12r2,4l48,18r2,4l52,26r2,4l54,34r,4l54,42r2,l56,42r2,l58,42r2,l62,42r,-2l62,40r2,-2l64,36r,-4l64,30r,-2l64,26r,l66,24r,-2l66,22r2,-2l68,20r4,-2l76,18r2,l82,20r2,l88,22r2,2l92,24r4,2l98,28r2,l104,30r2,2l110,34r2,l114,36r-4,l108,34r-2,l104,34r-2,-2l100,32,98,30r-2,l94,28r-2,l88,26,86,24r-2,l82,22r-4,l76,22r-4,l70,22r,2l70,26r-2,l68,28r,2l68,32r,l70,36r-2,4l68,42r-2,2l68,44r2,l72,42r,-2l72,38r,-2l74,34r,-2l76,30r2,-2l80,28r2,l86,30r2,l90,32r2,l96,34r2,l100,36r2,l104,38r4,l110,40r2,l114,40r,l116,40r,-2l116,38r2,l118,36r,l116,32r,-2l112,28r-2,-4l108,22r,-2l106,16r2,-4l108,12r2,-2l110,10r2,l114,8r,l116,8r2,l122,8r2,2l126,12r2,2l130,16r,2l132,20r,4l134,22r,l136,22r,l138,22r,-2l138,20r,l138,18r-2,-2l136,14r-2,-2l132,12r,-2l130,10r,l134,10r2,2l138,12r2,2l142,16r,2l142,20r,2l140,24r,2l138,26r-2,l134,28r,l132,28r-2,l130,26r-2,-2l128,22r,-2l128,20r-2,-2l126,16r-2,-2l122,12r,l120,12r-2,l118,12r-2,l114,12r,l112,16r,4l112,22r2,2l116,28r2,2l120,32r2,4l126,34r,-4l124,28r-2,-2l122,24r-2,-2l118,20r,-2l118,16r2,l120,16r2,4l124,22r,2l126,26r2,4l130,32r,2l128,36r,2l124,40r-2,l120,42r-4,l114,44r-2,l110,42r-2,l104,42r,l100,40r-2,l96,38r-2,l92,36r-2,l88,34r-2,l84,32r-2,l80,30r-2,2l76,34r,2l74,38r,2l74,42r-2,2l70,46r4,2l80,48r4,2l88,50r6,2l98,52r6,2l108,54r4,l118,56r4,l126,56r6,l136,58r4,l144,58r6,l154,58r4,2l162,60r2,l168,60r4,l176,60r2,l182,60r2,l186,60r4,l192,60r2,l194,60r,l194,60r,2l192,62r,l190,62r-2,2l186,64r-2,l182,66r-4,l176,66r-4,l170,66r-4,xe" stroked="f">
                  <v:path arrowok="t" o:connecttype="custom" o:connectlocs="234950,101600;165100,92075;73025,66675;60325,34925;41275,19050;47625,19050;69850,41275;73025,60325;73025,34925;44450,12700;22225,28575;6350,31750;3175,9525;31750,0;6350,15875;12700,28575;19050,19050;47625,9525;76200,28575;88900,66675;98425,63500;101600,41275;120650,28575;152400,41275;180975,57150;155575,47625;130175,34925;107950,41275;107950,66675;114300,57150;136525,47625;161925,57150;184150,63500;184150,47625;171450,19050;187325,12700;209550,31750;219075,31750;209550,19050;222250,22225;219075,41275;203200,38100;193675,19050;180975,19050;190500,50800;190500,34925;196850,34925;203200,60325;174625,66675;149225,60325;127000,47625;114300,69850;155575,82550;209550,88900;257175,95250;292100,95250;307975,95250;292100,101600" o:connectangles="0,0,0,0,0,0,0,0,0,0,0,0,0,0,0,0,0,0,0,0,0,0,0,0,0,0,0,0,0,0,0,0,0,0,0,0,0,0,0,0,0,0,0,0,0,0,0,0,0,0,0,0,0,0,0,0,0,0"/>
                </v:shape>
                <v:shape id="Freeform 275" o:spid="_x0000_s4179" style="position:absolute;left:20621;top:13049;width:3080;height:1048;visibility:visible;mso-wrap-style:square;v-text-anchor:top" coordsize="1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8Ol8QA&#10;AADcAAAADwAAAGRycy9kb3ducmV2LnhtbESPT2sCMRTE74V+h/AKvWm2QltdjSJSSyk9+A/Pj81z&#10;s3TzsiSp2frpTUHocZiZ3zCzRW9bcSYfGscKnoYFCOLK6YZrBYf9ejAGESKyxtYxKfilAIv5/d0M&#10;S+0Sb+m8i7XIEA4lKjAxdqWUoTJkMQxdR5y9k/MWY5a+ltpjynDbylFRvEiLDecFgx2tDFXfux+r&#10;ILm9N19rTJdP937scJLeDnGj1ONDv5yCiNTH//Ct/aEVjF6f4e9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DpfEAAAA3AAAAA8AAAAAAAAAAAAAAAAAmAIAAGRycy9k&#10;b3ducmV2LnhtbFBLBQYAAAAABAAEAPUAAACJAwAAAAA=&#10;" path="m166,66r-4,l160,66r-2,l156,66r-4,l148,64r-6,l136,64r-6,-2l122,62r-6,-2l110,60r-6,-2l96,58,92,56r-6,l82,54,52,44r-4,l46,42,44,40,42,38r,-2l40,32r,-2l40,26,38,22,36,20r,-4l34,14r-2,l30,12r-4,l26,12r,-2l26,10r2,l28,10r,l30,10r,2l30,12r4,l36,14r2,2l40,20r2,2l44,26r,2l46,32r,l46,34r,2l46,38r,l48,40r,l50,40r,-4l50,32,48,28,46,22,44,18,42,14,38,12,34,10,32,8r-2,l28,8r-2,l24,8r-2,l20,10r-2,2l16,14r-2,4l14,20r,4l12,24r-2,l8,22r-2,l4,20r-2,l2,18,,16,,14,,10,,8,2,6,4,4,8,2r2,l12,r2,l16,r4,l22,2r-4,l14,4,10,6,8,6,6,8,4,10r,2l4,12r,2l4,16r2,l8,18r,l10,20r2,l12,20r,-2l12,16r,-2l12,12r2,-2l16,8r2,l20,6r2,l26,4r4,2l32,6r4,l38,8r2,2l44,12r2,4l48,18r2,4l52,26r2,4l54,34r,4l54,42r2,l56,42r2,l58,42r2,l62,42r,-2l62,40r2,-2l64,36r,-4l64,30r,-2l64,26r,l66,24r,-2l66,22r2,-2l68,20r4,-2l76,18r2,l82,20r2,l88,22r2,2l92,24r4,2l98,28r2,l104,30r2,2l110,34r2,l114,36r-4,l108,34r-2,l104,34r-2,-2l100,32,98,30r-2,l94,28r-2,l88,26,86,24r-2,l82,22r-4,l76,22r-4,l70,22r,2l70,26r-2,l68,28r,2l68,32r,l70,36r-2,4l68,42r-2,2l68,44r2,l72,42r,-2l72,38r,-2l74,34r,-2l76,30r2,-2l80,28r2,l86,30r2,l90,32r2,l96,34r2,l100,36r2,l104,38r4,l110,40r2,l114,40r,l116,40r,-2l116,38r2,l118,36r,l116,32r,-2l112,28r-2,-4l108,22r,-2l106,16r2,-4l108,12r2,-2l110,10r2,l114,8r,l116,8r2,l122,8r2,2l126,12r2,2l130,16r,2l132,20r,4l134,22r,l136,22r,l138,22r,-2l138,20r,l138,18r-2,-2l136,14r-2,-2l132,12r,-2l130,10r,l134,10r2,2l138,12r2,2l142,16r,2l142,20r,2l140,24r,2l138,26r-2,l134,28r,l132,28r-2,l130,26r-2,-2l128,22r,-2l128,20r-2,-2l126,16r-2,-2l122,12r,l120,12r-2,l118,12r-2,l114,12r,l112,16r,4l112,22r2,2l116,28r2,2l120,32r2,4l126,34r,-4l124,28r-2,-2l122,24r-2,-2l118,20r,-2l118,16r2,l120,16r2,4l124,22r,2l126,26r2,4l130,32r,2l128,36r,2l124,40r-2,l120,42r-4,l114,44r-2,l110,42r-2,l104,42r,l100,40r-2,l96,38r-2,l92,36r-2,l88,34r-2,l84,32r-2,l80,30r-2,2l76,34r,2l74,38r,2l74,42r-2,2l70,46r4,2l80,48r4,2l88,50r6,2l98,52r6,2l108,54r4,l118,56r4,l126,56r6,l136,58r4,l144,58r6,l154,58r4,2l162,60r2,l168,60r4,l176,60r2,l182,60r2,l186,60r4,l192,60r2,l194,60r,l194,60r,2l192,62r,l190,62r-2,2l186,64r-2,l182,66r-4,l176,66r-4,l170,66r-4,e" filled="f" stroked="f">
                  <v:path arrowok="t" o:connecttype="custom" o:connectlocs="234950,101600;165100,92075;73025,66675;60325,34925;41275,19050;47625,19050;69850,41275;73025,60325;73025,34925;44450,12700;22225,28575;6350,31750;3175,9525;31750,0;6350,15875;12700,28575;19050,19050;47625,9525;76200,28575;88900,66675;98425,63500;101600,41275;120650,28575;152400,41275;180975,57150;155575,47625;130175,34925;107950,41275;107950,66675;114300,57150;136525,47625;161925,57150;184150,63500;184150,47625;171450,19050;187325,12700;209550,31750;219075,31750;209550,19050;222250,22225;219075,41275;203200,38100;193675,19050;180975,19050;190500,50800;190500,34925;196850,34925;203200,60325;174625,66675;149225,60325;127000,47625;114300,69850;155575,82550;209550,88900;257175,95250;292100,95250;307975,95250;292100,101600" o:connectangles="0,0,0,0,0,0,0,0,0,0,0,0,0,0,0,0,0,0,0,0,0,0,0,0,0,0,0,0,0,0,0,0,0,0,0,0,0,0,0,0,0,0,0,0,0,0,0,0,0,0,0,0,0,0,0,0,0,0"/>
                </v:shape>
                <v:shape id="Freeform 276" o:spid="_x0000_s4178" style="position:absolute;left:5127;top:15478;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oE8YA&#10;AADcAAAADwAAAGRycy9kb3ducmV2LnhtbESPQWvCQBSE74X+h+UVeqsbPaSSuoooldCLNZZCb8/s&#10;MwnNvg27axL/fbcgeBxm5htmsRpNK3pyvrGsYDpJQBCXVjdcKfg6vr/MQfiArLG1TAqu5GG1fHxY&#10;YKbtwAfqi1CJCGGfoYI6hC6T0pc1GfQT2xFH72ydwRClq6R2OES4aeUsSVJpsOG4UGNHm5rK3+Ji&#10;FHz608d03+2+f/JjU+q52254vVXq+Wlcv4EINIZ7+NbOtYLZaw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FoE8YAAADcAAAADwAAAAAAAAAAAAAAAACYAgAAZHJz&#10;L2Rvd25yZXYueG1sUEsFBgAAAAAEAAQA9QAAAIsDAAAAAA==&#10;" path="m42,128r-4,-2l34,124r-4,-2l26,118r-2,-4l22,110r-2,-6l22,108r2,2l28,114r4,2l36,118r4,l44,118r4,l48,118r2,l50,116r2,l56,114r2,l62,112r2,-2l68,108r4,l76,106r2,-2l82,104r2,-2l86,100r2,l90,100r2,-2l94,98r2,-2l100,96r2,l104,94r4,l110,94r2,-2l114,92r2,l118,90r2,l120,90r,l118,88r-2,-4l114,82r-4,-4l108,78r-2,l102,78r-2,l96,80r-6,l86,82r-4,l78,84r-4,l70,84r-4,2l64,86r-4,l60,86r,l56,88r-6,2l46,90r-4,2l38,92r-4,2l32,96r-4,l24,98r-4,2l18,100r-4,2l12,104r-4,2l6,108r-2,2l2,106r,-4l,98,,94,,88,,84,,78,2,74r,-4l4,66,6,62,8,60r2,-2l14,56r2,-2l22,54r4,l32,52r6,l42,52r6,l52,52r6,-2l62,50r6,l72,50r4,-2l82,48r4,l90,48r6,l100,46r4,2l102,50r-4,l92,50r-6,2l80,52r-8,2l64,54r-8,2l48,56r-6,l34,58r-6,l22,58r-4,l16,60r-2,l12,64,8,68,6,72r,6l4,84r,4l6,94r,4l8,98r,l10,96r2,l16,94r4,l26,92r6,-2l38,88r8,-2l54,84r8,-2l74,80,84,76,96,74r12,-2l108,70r,-2l108,64r-2,-2l106,60r,-2l106,54r2,-2l108,52r,l110,52r,l110,58r,4l112,68r2,4l116,78r2,4l122,86r4,4l140,86r-4,-2l132,82r-4,-4l124,76r-2,-4l118,68r,-6l116,58r,-2l116,54r,-2l118,52r2,6l122,62r2,4l126,70r2,l130,70r2,l136,68r4,l144,68r4,-2l152,66r6,l162,64r6,l174,62r6,l186,60r6,l198,58r6,l212,56r6,l224,54r6,l234,52r6,l246,50r4,l254,50r4,-2l262,48r2,l267,46r2,l269,46r-2,-4l266,40r-2,-4l262,32r-2,-2l258,24r,-4l260,16r,-4l262,10r2,-2l266,6r,-2l269,4r2,-2l273,r,2l273,2r-2,2l271,4r-2,2l267,8r,2l266,12r-2,4l264,22r,4l266,30r1,4l269,36r2,4l275,44r,2l277,48r,2l275,52r-2,l271,52r-2,l267,52r-3,l260,52r-6,2l250,54r-6,l240,56r-6,l228,58r-6,l214,60r-6,l202,62r-6,l190,64r-6,l176,66r-4,l166,68r-6,l154,70r-4,l146,72r-4,l138,72r-2,2l132,74r,l130,74r2,2l132,78r2,l136,80r2,l140,82r2,l144,84r,l146,84r2,-2l150,82r4,l158,80r4,l166,78r4,l176,78r6,-2l188,76r6,-2l200,72r6,l212,70r8,l226,68r6,l238,66r8,l252,64r6,l264,62r5,l273,60r6,l283,58r4,l291,58r4,l297,56r,l295,54r,l293,54r-2,-2l291,52r-2,-2l289,50r-4,-4l281,42r-2,-6l277,30r-2,-6l275,18r,-6l277,6r,-2l279,4r,l279,2r2,l281,2,283,r,l287,r4,l295,2r4,2l301,6r2,2l307,12r2,4l311,18r,4l313,24r,4l313,32r,4l313,40r-2,2l309,44r-2,l305,46r,l303,46r-2,l299,46r-2,l297,46r,l299,44r,l301,44r,l303,44r,-2l301,40r-4,l295,36r,-2l293,32r-2,-2l291,26r-2,-2l283,26r,-4l285,22r2,-2l287,20r2,l289,20r2,l291,20r2,l295,26r2,4l299,36r6,2l305,38r2,-2l307,36r2,-2l309,34r,-2l309,30r,-2l309,24r-2,-4l305,16r-2,-4l301,10,297,6,293,4r-4,l289,4,287,2r-2,2l285,4r-2,l283,6r,l281,8r,4l281,18r,8l283,32r2,6l291,44r6,6l305,56r2,l309,54r2,l313,52r,-2l315,48r,-4l315,40r2,4l319,48r,2l319,54r,2l317,58r-4,2l311,60r-4,l303,62r-4,l295,64r-6,l283,64r-6,2l271,66r-5,2l260,70r-6,l246,72r-6,l234,74r-8,l220,76r-6,2l206,78r-6,2l194,80r-6,2l184,82r-6,2l174,84r-6,l164,86r-2,l158,86r-2,l154,88r,l154,88r-6,l144,90r-6,l134,92r-4,2l126,94r-6,2l116,96r-4,2l106,100r-4,2l96,104r-6,2l86,108r-8,2l72,114r-2,l70,116r-2,l66,118r-2,l62,120r-2,l60,120r-2,2l56,122r-2,2l52,124r-2,2l50,126r-2,2l46,128r-4,xe" stroked="f">
                  <v:path arrowok="t" o:connecttype="custom" o:connectlocs="34925,171450;79375,187325;120650,168275;152400,152400;187325,142875;168275,123825;111125,133350;66675,146050;19050,165100;0,133350;25400,85725;98425,79375;165100,76200;76200,88900;12700,107950;15875,152400;98425,130175;168275,95250;174625,98425;209550,130175;184150,82550;215900,107950;285750,98425;371475,82550;427038,73025;412750,25400;433388,3175;419100,34925;439738,79375;396875,85725;311150,98425;231775,114300;212725,123825;238125,130175;307975,117475;400050,101600;468313,92075;458788,79375;439738,6350;461963,0;496888,38100;484188,73025;477838,69850;461963,47625;458788,31750;487363,57150;484188,25400;452438,6350;452438,60325;500063,76200;496888,95250;430213,104775;339725,123825;260350,136525;219075,142875;152400,165100;101600,187325;79375,200025" o:connectangles="0,0,0,0,0,0,0,0,0,0,0,0,0,0,0,0,0,0,0,0,0,0,0,0,0,0,0,0,0,0,0,0,0,0,0,0,0,0,0,0,0,0,0,0,0,0,0,0,0,0,0,0,0,0,0,0,0,0"/>
                </v:shape>
                <v:shape id="Freeform 277" o:spid="_x0000_s4177" style="position:absolute;left:5127;top:15478;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xssQA&#10;AADcAAAADwAAAGRycy9kb3ducmV2LnhtbESPzU7DMBCE70h9B2uReqMOORAU6lb9F1dSDhy38TZJ&#10;E69T27ShT18jIXEczcw3mul8MJ24kPONZQXPkwQEcWl1w5WCz/326RWED8gaO8uk4Ic8zGejhynm&#10;2l75gy5FqESEsM9RQR1Cn0vpy5oM+ontiaN3tM5giNJVUju8RrjpZJokL9Jgw3Ghxp5WNZVt8W0U&#10;nNK1+bqd03a3PGzXWbFIWrffKDV+HBZvIAIN4T/8137XCtIsg9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bLEAAAA3AAAAA8AAAAAAAAAAAAAAAAAmAIAAGRycy9k&#10;b3ducmV2LnhtbFBLBQYAAAAABAAEAPUAAACJAwAAAAA=&#10;" path="m42,128r-4,-2l34,124r-4,-2l26,118r-2,-4l22,110r-2,-6l22,108r2,2l28,114r4,2l36,118r4,l44,118r4,l48,118r2,l50,116r2,l56,114r2,l62,112r2,-2l68,108r4,l76,106r2,-2l82,104r2,-2l86,100r2,l90,100r2,-2l94,98r2,-2l100,96r2,l104,94r4,l110,94r2,-2l114,92r2,l118,90r2,l120,90r,l118,88r-2,-4l114,82r-4,-4l108,78r-2,l102,78r-2,l96,80r-6,l86,82r-4,l78,84r-4,l70,84r-4,2l64,86r-4,l60,86r,l56,88r-6,2l46,90r-4,2l38,92r-4,2l32,96r-4,l24,98r-4,2l18,100r-4,2l12,104r-4,2l6,108r-2,2l2,106r,-4l,98,,94,,88,,84,,78,2,74r,-4l4,66,6,62,8,60r2,-2l14,56r2,-2l22,54r4,l32,52r6,l42,52r6,l52,52r6,-2l62,50r6,l72,50r4,-2l82,48r4,l90,48r6,l100,46r4,2l102,50r-4,l92,50r-6,2l80,52r-8,2l64,54r-8,2l48,56r-6,l34,58r-6,l22,58r-4,l16,60r-2,l12,64,8,68,6,72r,6l4,84r,4l6,94r,4l8,98r,l10,96r2,l16,94r4,l26,92r6,-2l38,88r8,-2l54,84r8,-2l74,80,84,76,96,74r12,-2l108,70r,-2l108,64r-2,-2l106,60r,-2l106,54r2,-2l108,52r,l110,52r,l110,58r,4l112,68r2,4l116,78r2,4l122,86r4,4l140,86r-4,-2l132,82r-4,-4l124,76r-2,-4l118,68r,-6l116,58r,-2l116,54r,-2l118,52r2,6l122,62r2,4l126,70r2,l130,70r2,l136,68r4,l144,68r4,-2l152,66r6,l162,64r6,l174,62r6,l186,60r6,l198,58r6,l212,56r6,l224,54r6,l234,52r6,l246,50r4,l254,50r4,-2l262,48r2,l267,46r2,l269,46r-2,-4l266,40r-2,-4l262,32r-2,-2l258,24r,-4l260,16r,-4l262,10r2,-2l266,6r,-2l269,4r2,-2l273,r,2l273,2r-2,2l271,4r-2,2l267,8r,2l266,12r-2,4l264,22r,4l266,30r1,4l269,36r2,4l275,44r,2l277,48r,2l275,52r-2,l271,52r-2,l267,52r-3,l260,52r-6,2l250,54r-6,l240,56r-6,l228,58r-6,l214,60r-6,l202,62r-6,l190,64r-6,l176,66r-4,l166,68r-6,l154,70r-4,l146,72r-4,l138,72r-2,2l132,74r,l130,74r2,2l132,78r2,l136,80r2,l140,82r2,l144,84r,l146,84r2,-2l150,82r4,l158,80r4,l166,78r4,l176,78r6,-2l188,76r6,-2l200,72r6,l212,70r8,l226,68r6,l238,66r8,l252,64r6,l264,62r5,l273,60r6,l283,58r4,l291,58r4,l297,56r,l295,54r,l293,54r-2,-2l291,52r-2,-2l289,50r-4,-4l281,42r-2,-6l277,30r-2,-6l275,18r,-6l277,6r,-2l279,4r,l279,2r2,l281,2,283,r,l287,r4,l295,2r4,2l301,6r2,2l307,12r2,4l311,18r,4l313,24r,4l313,32r,4l313,40r-2,2l309,44r-2,l305,46r,l303,46r-2,l299,46r-2,l297,46r,l299,44r,l301,44r,l303,44r,-2l301,40r-4,l295,36r,-2l293,32r-2,-2l291,26r-2,-2l283,26r,-4l285,22r2,-2l287,20r2,l289,20r2,l291,20r2,l295,26r2,4l299,36r6,2l305,38r2,-2l307,36r2,-2l309,34r,-2l309,30r,-2l309,24r-2,-4l305,16r-2,-4l301,10,297,6,293,4r-4,l289,4,287,2r-2,2l285,4r-2,l283,6r,l281,8r,4l281,18r,8l283,32r2,6l291,44r6,6l305,56r2,l309,54r2,l313,52r,-2l315,48r,-4l315,40r2,4l319,48r,2l319,54r,2l317,58r-4,2l311,60r-4,l303,62r-4,l295,64r-6,l283,64r-6,2l271,66r-5,2l260,70r-6,l246,72r-6,l234,74r-8,l220,76r-6,2l206,78r-6,2l194,80r-6,2l184,82r-6,2l174,84r-6,l164,86r-2,l158,86r-2,l154,88r,l154,88r-6,l144,90r-6,l134,92r-4,2l126,94r-6,2l116,96r-4,2l106,100r-4,2l96,104r-6,2l86,108r-8,2l72,114r-2,l70,116r-2,l66,118r-2,l62,120r-2,l60,120r-2,2l56,122r-2,2l52,124r-2,2l50,126r-2,2l46,128r-4,e" filled="f" stroked="f">
                  <v:path arrowok="t" o:connecttype="custom" o:connectlocs="34925,171450;79375,187325;120650,168275;152400,152400;187325,142875;168275,123825;111125,133350;66675,146050;19050,165100;0,133350;25400,85725;98425,79375;165100,76200;76200,88900;12700,107950;15875,152400;98425,130175;168275,95250;174625,98425;209550,130175;184150,82550;215900,107950;285750,98425;371475,82550;427038,73025;412750,25400;433388,3175;419100,34925;439738,79375;396875,85725;311150,98425;231775,114300;212725,123825;238125,130175;307975,117475;400050,101600;468313,92075;458788,79375;439738,6350;461963,0;496888,38100;484188,73025;477838,69850;461963,47625;458788,31750;487363,57150;484188,25400;452438,6350;452438,60325;500063,76200;496888,95250;430213,104775;339725,123825;260350,136525;219075,142875;152400,165100;101600,187325;79375,200025" o:connectangles="0,0,0,0,0,0,0,0,0,0,0,0,0,0,0,0,0,0,0,0,0,0,0,0,0,0,0,0,0,0,0,0,0,0,0,0,0,0,0,0,0,0,0,0,0,0,0,0,0,0,0,0,0,0,0,0,0,0"/>
                </v:shape>
                <v:shape id="Freeform 278" o:spid="_x0000_s4176" style="position:absolute;left:5857;top:15065;width:3493;height:1143;visibility:visible;mso-wrap-style:square;v-text-anchor:top" coordsize="2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uacQA&#10;AADcAAAADwAAAGRycy9kb3ducmV2LnhtbERPy2oCMRTdC/5DuEI3ohktPpgaRUoFaVcdH9DdZXI7&#10;GTq5iZNUp/36ZiF0eTjv1aazjbhSG2rHCibjDARx6XTNlYLjYTdagggRWWPjmBT8UIDNut9bYa7d&#10;jd/pWsRKpBAOOSowMfpcylAashjGzhMn7tO1FmOCbSV1i7cUbhs5zbK5tFhzajDo6dlQ+VV8WwXu&#10;8fdSLN9MHBo/O58mL/61On4o9TDotk8gInXxX3x377WC6SKtTW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bmnEAAAA3AAAAA8AAAAAAAAAAAAAAAAAmAIAAGRycy9k&#10;b3ducmV2LnhtbFBLBQYAAAAABAAEAPUAAACJAwAAAAA=&#10;" path="m62,72r-4,l56,70,54,68,52,64,50,62,48,60,44,56,42,52,38,50r-2,l34,50r-4,l28,50r-2,l26,50r2,-2l28,48r,l30,48r,l32,48r,l36,48r4,l42,50r4,2l48,54r4,2l54,58r2,4l58,62r,2l58,66r2,2l60,68r2,2l64,70r2,-2l62,64,60,60,58,56,54,52,50,48,44,46,40,44r-6,l32,44r-2,l28,46r-2,l24,48r-2,l20,52r-2,2l18,56r,4l20,64r,4l18,68r-2,2l14,70r-2,l10,68r-2,l6,68,4,66,2,64,,60,,58,,56,2,52,4,50,6,48,8,46r2,-2l14,44r2,-2l18,42r-4,2l12,48,8,50,6,54r,2l6,58,4,60r,2l6,62r2,2l10,64r2,l14,66r,l16,66r,l16,62,14,60r,-2l14,56r,-2l16,52r,-2l18,48r4,-2l24,44r4,-2l32,42r2,l38,42r4,l46,42r4,2l54,46r4,4l60,52r4,4l66,60r2,4l70,68r2,l72,68r2,l74,66r2,l76,64r2,l78,62r,-2l78,56,76,54,74,52r,-2l74,48r,-2l72,44r,l72,42r2,-2l74,38r4,-2l80,34r4,l88,34r2,l94,32r4,2l102,32r2,2l108,34r2,l114,34r4,l122,34r4,l128,36r-4,l122,36r-4,l116,36r-2,l112,36r-4,l106,36r-2,l100,36r-2,l94,36r-2,l88,36r-2,2l82,38r-2,2l78,42r,l78,44r,2l78,48r,2l80,50r,2l82,56r2,2l84,62r-2,4l86,64r,-2l86,60r,-2l86,56r,-2l86,52r,-4l86,46r2,-2l90,42r2,l96,42r2,l102,42r2,-2l108,40r2,2l114,42r2,l120,42r2,l126,40r2,l130,38r,l130,38r2,-2l132,36r,-2l132,34r,-2l130,30r-4,-2l122,26r-2,l116,24r-2,-2l112,18r-2,-4l112,14r,-2l112,10r2,l114,8r2,l118,6r2,l122,4r4,l128,4r4,2l134,8r2,2l138,12r2,2l142,12r,l144,12r,-2l144,10r2,l146,8r,l144,6,142,4r-2,l138,2r-2,l134,2r,-2l132,r4,l140,r2,l144,2r2,2l148,4r2,2l150,10r,2l148,12r,2l146,16r,l144,18r-2,2l140,20r,-2l138,18r-2,-2l134,14r,-2l132,10r-2,l128,8r-2,l124,8r,l122,8r-2,2l118,10r,2l116,12r,4l118,20r2,2l124,24r2,2l130,26r4,4l136,32r2,-6l136,24r-2,l132,22r-2,-2l128,18r-2,-2l124,14r,-2l124,12r2,2l128,14r2,2l134,18r2,2l138,22r4,2l142,26r,2l142,30r-2,4l138,36r-2,2l134,42r-4,l128,44r-2,l124,44r-2,2l118,46r-2,l114,46r-2,l108,46r-2,l104,44r-2,l98,44r-2,l94,46r-4,l88,48r,2l88,52r2,4l90,58r,2l90,62r-2,4l92,64r6,l104,62r4,l114,60r4,-2l124,58r6,-2l134,54r6,l144,52r6,-2l154,48r6,l164,46r4,-2l174,42r4,-2l182,40r4,-2l190,36r4,-2l198,34r2,-2l204,30r4,l210,28r2,l216,26r2,l220,24r,l220,24r,l220,26r,l218,28r,l216,30r-2,2l212,32r-2,2l208,36r-4,2l202,40r-4,2l194,44r-4,l188,46r-2,l184,46r-4,2l174,50r-6,2l162,54r-6,l148,56r-8,2l134,60r-8,2l120,64r-6,2l108,68r-4,l68,72r-4,l62,72xe" stroked="f">
                  <v:path arrowok="t" o:connecttype="custom" o:connectlocs="76200,95250;44450,79375;47625,76200;76200,85725;95250,107950;92075,88900;47625,69850;28575,88900;19050,111125;0,92075;22225,69850;9525,88900;19050,101600;22225,92075;38100,69850;79375,69850;111125,107950;123825,101600;117475,76200;123825,57150;161925,50800;200025,53975;177800,57150;146050,57150;123825,69850;133350,92075;136525,88900;146050,66675;180975,66675;206375,60325;206375,47625;174625,22225;187325,9525;215900,15875;228600,15875;219075,3175;225425,0;234950,19050;222250,28575;203200,12700;187325,19050;206375,41275;206375,31750;203200,22225;225425,44450;203200,69850;177800,73025;149225,73025;142875,95250;180975,95250;238125,79375;288925,63500;330200,47625;349250,38100;339725,50800;307975,69850;266700,82550;190500,101600" o:connectangles="0,0,0,0,0,0,0,0,0,0,0,0,0,0,0,0,0,0,0,0,0,0,0,0,0,0,0,0,0,0,0,0,0,0,0,0,0,0,0,0,0,0,0,0,0,0,0,0,0,0,0,0,0,0,0,0,0,0"/>
                </v:shape>
                <v:shape id="Freeform 279" o:spid="_x0000_s4175" style="position:absolute;left:5857;top:15065;width:3493;height:1143;visibility:visible;mso-wrap-style:square;v-text-anchor:top" coordsize="2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Wu8QA&#10;AADcAAAADwAAAGRycy9kb3ducmV2LnhtbESPwW7CMBBE75X4B2uReisOSFAIGERLQD30UuADVvES&#10;R8Tr1HZJ+vcYqVKPo5l5o1ltetuIG/lQO1YwHmUgiEuna64UnE/7lzmIEJE1No5JwS8F2KwHTyvM&#10;tev4i27HWIkE4ZCjAhNjm0sZSkMWw8i1xMm7OG8xJukrqT12CW4bOcmymbRYc1ow2NK7ofJ6/LEK&#10;Pmtf9V1W7Mbfh+nibaYLc5GFUs/DfrsEEamP/+G/9odWMHldwON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1rvEAAAA3AAAAA8AAAAAAAAAAAAAAAAAmAIAAGRycy9k&#10;b3ducmV2LnhtbFBLBQYAAAAABAAEAPUAAACJAwAAAAA=&#10;" path="m62,72r-4,l56,70,54,68,52,64,50,62,48,60,44,56,42,52,38,50r-2,l34,50r-4,l28,50r-2,l26,50r2,-2l28,48r,l30,48r,l32,48r,l36,48r4,l42,50r4,2l48,54r4,2l54,58r2,4l58,62r,2l58,66r2,2l60,68r2,2l64,70r2,-2l62,64,60,60,58,56,54,52,50,48,44,46,40,44r-6,l32,44r-2,l28,46r-2,l24,48r-2,l20,52r-2,2l18,56r,4l20,64r,4l18,68r-2,2l14,70r-2,l10,68r-2,l6,68,4,66,2,64,,60,,58,,56,2,52,4,50,6,48,8,46r2,-2l14,44r2,-2l18,42r-4,2l12,48,8,50,6,54r,2l6,58,4,60r,2l6,62r2,2l10,64r2,l14,66r,l16,66r,l16,62,14,60r,-2l14,56r,-2l16,52r,-2l18,48r4,-2l24,44r4,-2l32,42r2,l38,42r4,l46,42r4,2l54,46r4,4l60,52r4,4l66,60r2,4l70,68r2,l72,68r2,l74,66r2,l76,64r2,l78,62r,-2l78,56,76,54,74,52r,-2l74,48r,-2l72,44r,l72,42r2,-2l74,38r4,-2l80,34r4,l88,34r2,l94,32r4,2l102,32r2,2l108,34r2,l114,34r4,l122,34r4,l128,36r-4,l122,36r-4,l116,36r-2,l112,36r-4,l106,36r-2,l100,36r-2,l94,36r-2,l88,36r-2,2l82,38r-2,2l78,42r,l78,44r,2l78,48r,2l80,50r,2l82,56r2,2l84,62r-2,4l86,64r,-2l86,60r,-2l86,56r,-2l86,52r,-4l86,46r2,-2l90,42r2,l96,42r2,l102,42r2,-2l108,40r2,2l114,42r2,l120,42r2,l126,40r2,l130,38r,l130,38r2,-2l132,36r,-2l132,34r,-2l130,30r-4,-2l122,26r-2,l116,24r-2,-2l112,18r-2,-4l112,14r,-2l112,10r2,l114,8r2,l118,6r2,l122,4r4,l128,4r4,2l134,8r2,2l138,12r2,2l142,12r,l144,12r,-2l144,10r2,l146,8r,l144,6,142,4r-2,l138,2r-2,l134,2r,-2l132,r4,l140,r2,l144,2r2,2l148,4r2,2l150,10r,2l148,12r,2l146,16r,l144,18r-2,2l140,20r,-2l138,18r-2,-2l134,14r,-2l132,10r-2,l128,8r-2,l124,8r,l122,8r-2,2l118,10r,2l116,12r,4l118,20r2,2l124,24r2,2l130,26r4,4l136,32r2,-6l136,24r-2,l132,22r-2,-2l128,18r-2,-2l124,14r,-2l124,12r2,2l128,14r2,2l134,18r2,2l138,22r4,2l142,26r,2l142,30r-2,4l138,36r-2,2l134,42r-4,l128,44r-2,l124,44r-2,2l118,46r-2,l114,46r-2,l108,46r-2,l104,44r-2,l98,44r-2,l94,46r-4,l88,48r,2l88,52r2,4l90,58r,2l90,62r-2,4l92,64r6,l104,62r4,l114,60r4,-2l124,58r6,-2l134,54r6,l144,52r6,-2l154,48r6,l164,46r4,-2l174,42r4,-2l182,40r4,-2l190,36r4,-2l198,34r2,-2l204,30r4,l210,28r2,l216,26r2,l220,24r,l220,24r,l220,26r,l218,28r,l216,30r-2,2l212,32r-2,2l208,36r-4,2l202,40r-4,2l194,44r-4,l188,46r-2,l184,46r-4,2l174,50r-6,2l162,54r-6,l148,56r-8,2l134,60r-8,2l120,64r-6,2l108,68r-4,l68,72r-4,l62,72e" filled="f" stroked="f">
                  <v:path arrowok="t" o:connecttype="custom" o:connectlocs="76200,95250;44450,79375;47625,76200;76200,85725;95250,107950;92075,88900;47625,69850;28575,88900;19050,111125;0,92075;22225,69850;9525,88900;19050,101600;22225,92075;38100,69850;79375,69850;111125,107950;123825,101600;117475,76200;123825,57150;161925,50800;200025,53975;177800,57150;146050,57150;123825,69850;133350,92075;136525,88900;146050,66675;180975,66675;206375,60325;206375,47625;174625,22225;187325,9525;215900,15875;228600,15875;219075,3175;225425,0;234950,19050;222250,28575;203200,12700;187325,19050;206375,41275;206375,31750;203200,22225;225425,44450;203200,69850;177800,73025;149225,73025;142875,95250;180975,95250;238125,79375;288925,63500;330200,47625;349250,38100;339725,50800;307975,69850;266700,82550;190500,101600" o:connectangles="0,0,0,0,0,0,0,0,0,0,0,0,0,0,0,0,0,0,0,0,0,0,0,0,0,0,0,0,0,0,0,0,0,0,0,0,0,0,0,0,0,0,0,0,0,0,0,0,0,0,0,0,0,0,0,0,0,0"/>
                </v:shape>
                <v:shape id="Freeform 280" o:spid="_x0000_s4174" style="position:absolute;left:43275;top:15573;width:4715;height:2159;visibility:visible;mso-wrap-style:square;v-text-anchor:top" coordsize="29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BOsEA&#10;AADcAAAADwAAAGRycy9kb3ducmV2LnhtbERPuY7CMBDtV+IfrEGiWxwoIjZgEELiaCiWhYJuFA9O&#10;RDwOsSGBr18XSJRP754tOluJBzW+dKxgNExAEOdOl2wUHP/W3xMQPiBrrByTgid5WMx7XzPMtGv5&#10;lx6HYEQMYZ+hgiKEOpPS5wVZ9ENXE0fu4hqLIcLGSN1gG8NtJcdJkkqLJceGAmtaFZRfD3erwLT+&#10;uj8n6c82fVXnW7uR1pykUoN+t5yCCNSFj/jt3mkF40mcH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QTrBAAAA3AAAAA8AAAAAAAAAAAAAAAAAmAIAAGRycy9kb3du&#10;cmV2LnhtbFBLBQYAAAAABAAEAPUAAACGAwAAAAA=&#10;" path="m44,136r-4,-2l36,132r-4,-2l28,128r-2,-4l22,120r-2,-4l24,118r2,4l30,124r4,2l38,126r4,2l44,128r4,-2l48,126r2,l50,126r2,-2l56,124r2,-2l60,120r4,-2l66,116r4,l72,114r4,-2l78,110r4,l84,108r,l86,106r2,l90,104r2,l94,102r4,l100,100r2,l104,100r4,-2l110,98r2,-2l112,96r2,l114,96r,l112,94r-4,-4l106,88r-2,-4l102,86r-2,l98,86r-4,l90,88r-4,l82,90r-4,l74,92r-4,2l66,94r-2,l60,96r-2,l58,96r-2,l52,98r-2,2l46,100r-4,2l38,104r-4,2l32,106r-4,2l24,110r-2,2l18,112r-2,2l14,116r-4,2l8,120r-2,2l6,120,4,116,2,112r,-6l2,102,,98,2,92r,-4l2,84,4,80,6,78,8,74r2,-2l12,70r4,l20,68r4,l30,66r4,l40,66r4,-2l48,64r4,l58,62r4,l66,62r4,-2l74,60r6,-2l84,58r4,l94,56r2,2l94,58r-4,2l86,60r-6,2l74,64r-8,l60,66r-8,2l44,68r-6,2l32,72r-6,l20,72r-2,2l14,74r,l10,78,8,82,6,88r,4l6,96r,6l8,106r,4l8,110r2,l12,110r2,-2l18,106r2,l26,104r4,-2l38,98r6,-2l52,94r8,-2l70,88,80,86,90,84r12,-4l102,78r-2,-2l100,74r,-4l100,68,98,66r,-2l100,62r,-2l100,60r2,l102,62r,4l102,70r2,6l106,80r2,4l112,88r4,4l120,96r12,-4l128,90r-4,-2l120,84r-4,-2l114,78r-2,-4l110,70r-2,-4l108,64r,-2l108,62r2,l112,66r2,4l116,74r2,4l120,76r2,l124,76r4,l130,74r4,l138,72r4,l148,70r4,-2l158,68r4,-2l168,66r6,-2l180,62r6,-2l190,60r6,-2l202,56r6,l214,54r4,-2l224,52r4,-2l232,50r3,-2l239,48r4,l245,46r2,l249,46r2,l249,42r-4,-2l243,36r-2,-2l239,30r-2,-4l237,22r2,-4l239,14r,-2l241,10r2,-2l245,6r2,l249,4r2,-2l251,4r,l249,4r,2l247,8r,2l245,10r,2l243,18r,4l243,26r2,4l247,34r2,2l253,40r2,2l255,44r2,2l257,48r,2l255,50r-2,l251,50r-4,l245,52r-4,l237,52r-5,2l228,54r-6,2l218,58r-6,l206,60r-6,2l194,62r-6,2l182,66r-6,l170,68r-4,2l160,70r-6,2l150,74r-6,l140,76r-4,l132,78r-2,l126,80r-2,l124,80r-2,l124,82r,l126,84r2,l130,86r2,l134,88r2,l136,88r2,l140,86r2,l144,86r4,-2l152,84r4,-2l160,82r6,-2l170,78r6,l182,76r6,-2l192,74r8,-2l206,70r6,-2l218,68r6,-2l230,64r4,l239,62r6,-2l251,60r4,-2l261,56r4,l269,54r2,l275,54r2,-2l277,52r-2,l273,50r,l271,50r,-2l269,48r,l265,44r-4,-4l259,34r-4,-4l253,24r,-6l253,12r2,-6l255,6r,-2l257,4r,l257,2r2,l259,2r2,l265,r2,l271,2r4,2l277,6r2,2l283,10r2,4l287,16r2,4l289,22r2,4l291,30r,2l289,36r-2,2l287,40r-2,l285,42r-2,l281,44r-2,l277,44r-2,l277,42r,l277,42r2,l279,42r,-2l281,40r,l279,38r-2,-2l275,34r-2,-2l271,30r-2,-2l269,26r-2,-2l263,26r-2,-4l263,20r2,l265,20r2,-2l267,18r2,l269,18r2,l271,24r4,4l277,32r6,2l283,34r2,l285,32r,l287,30r,l287,28r,-2l285,22r-2,-4l281,14r-2,-2l277,8,273,6,271,4r-4,l265,4r-2,l263,4r-2,l261,4r,2l259,6r,2l259,12r,6l259,24r2,6l265,36r4,6l275,48r8,4l287,50r2,l289,48r2,l291,46r2,-4l293,40r,-4l295,40r2,2l297,46r,2l297,50r-2,2l293,54r-4,2l287,56r-4,2l279,58r-4,2l269,60r-4,2l259,62r-6,2l249,66r-6,2l235,68r-5,2l224,72r-6,l212,74r-6,2l200,78r-6,2l188,80r-6,2l178,84r-6,l168,86r-4,l160,88r-4,l152,90r-2,l148,90r-2,l144,90r,2l140,92r-4,2l132,96r-4,l124,98r-4,2l114,100r-4,2l106,104r-4,2l98,108r-6,2l88,112r-6,4l76,118r-6,4l70,122r-2,2l66,124r-2,l64,126r-2,l60,128r-2,l58,130r-2,l54,132r,l52,134r-2,l48,136r,l44,136xe" stroked="f">
                  <v:path arrowok="t" o:connecttype="custom" o:connectlocs="38100,187325;79375,200025;114300,180975;146050,165100;177800,152400;158750,136525;104775,149225;66675,161925;22225,184150;0,155575;25400,111125;92075,98425;152400,92075;69850,107950;12700,130175;19050,174625;95250,146050;158750,107950;161925,111125;196850,139700;171450,98425;203200,120650;266700,104775;346075,82550;395288,73025;379413,28575;398463,6350;385763,34925;407988,76200;368300,85725;288925,104775;215900,120650;200025,133350;225425,136525;288925,120650;371475,101600;436563,85725;427038,76200;404813,9525;423863,0;458788,34925;449263,66675;442913,66675;427038,44450;423863,28575;452438,53975;446088,22225;414338,6350;420688,57150;465138,66675;465138,85725;401638,101600;317500,123825;247650,139700;209550,152400;146050,174625;101600,200025;79375,212725" o:connectangles="0,0,0,0,0,0,0,0,0,0,0,0,0,0,0,0,0,0,0,0,0,0,0,0,0,0,0,0,0,0,0,0,0,0,0,0,0,0,0,0,0,0,0,0,0,0,0,0,0,0,0,0,0,0,0,0,0,0"/>
                </v:shape>
                <v:shape id="Freeform 281" o:spid="_x0000_s4173" style="position:absolute;left:43275;top:15573;width:4715;height:2159;visibility:visible;mso-wrap-style:square;v-text-anchor:top" coordsize="29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2asMA&#10;AADcAAAADwAAAGRycy9kb3ducmV2LnhtbESP0WrCQBRE3wv+w3IF3+omokWiq0hAq/bJ6Adcstck&#10;mL0bsluz/ftuoeDjMDNnmPU2mFY8qXeNZQXpNAFBXFrdcKXgdt2/L0E4j6yxtUwKfsjBdjN6W2Om&#10;7cAXeha+EhHCLkMFtfddJqUrazLoprYjjt7d9gZ9lH0ldY9DhJtWzpLkQxpsOC7U2FFeU/kovk2k&#10;HBbhsz0czXz4ypvLyeXnNBRKTcZhtwLhKfhX+L991ApmyxT+zs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2asMAAADcAAAADwAAAAAAAAAAAAAAAACYAgAAZHJzL2Rv&#10;d25yZXYueG1sUEsFBgAAAAAEAAQA9QAAAIgDAAAAAA==&#10;" path="m44,136r-4,-2l36,132r-4,-2l28,128r-2,-4l22,120r-2,-4l24,118r2,4l30,124r4,2l38,126r4,2l44,128r4,-2l48,126r2,l50,126r2,-2l56,124r2,-2l60,120r4,-2l66,116r4,l72,114r4,-2l78,110r4,l84,108r,l86,106r2,l90,104r2,l94,102r4,l100,100r2,l104,100r4,-2l110,98r2,-2l112,96r2,l114,96r,l112,94r-4,-4l106,88r-2,-4l102,86r-2,l98,86r-4,l90,88r-4,l82,90r-4,l74,92r-4,2l66,94r-2,l60,96r-2,l58,96r-2,l52,98r-2,2l46,100r-4,2l38,104r-4,2l32,106r-4,2l24,110r-2,2l18,112r-2,2l14,116r-4,2l8,120r-2,2l6,120,4,116,2,112r,-6l2,102,,98,2,92r,-4l2,84,4,80,6,78,8,74r2,-2l12,70r4,l20,68r4,l30,66r4,l40,66r4,-2l48,64r4,l58,62r4,l66,62r4,-2l74,60r6,-2l84,58r4,l94,56r2,2l94,58r-4,2l86,60r-6,2l74,64r-8,l60,66r-8,2l44,68r-6,2l32,72r-6,l20,72r-2,2l14,74r,l10,78,8,82,6,88r,4l6,96r,6l8,106r,4l8,110r2,l12,110r2,-2l18,106r2,l26,104r4,-2l38,98r6,-2l52,94r8,-2l70,88,80,86,90,84r12,-4l102,78r-2,-2l100,74r,-4l100,68,98,66r,-2l100,62r,-2l100,60r2,l102,62r,4l102,70r2,6l106,80r2,4l112,88r4,4l120,96r12,-4l128,90r-4,-2l120,84r-4,-2l114,78r-2,-4l110,70r-2,-4l108,64r,-2l108,62r2,l112,66r2,4l116,74r2,4l120,76r2,l124,76r4,l130,74r4,l138,72r4,l148,70r4,-2l158,68r4,-2l168,66r6,-2l180,62r6,-2l190,60r6,-2l202,56r6,l214,54r4,-2l224,52r4,-2l232,50r3,-2l239,48r4,l245,46r2,l249,46r2,l249,42r-4,-2l243,36r-2,-2l239,30r-2,-4l237,22r2,-4l239,14r,-2l241,10r2,-2l245,6r2,l249,4r2,-2l251,4r,l249,4r,2l247,8r,2l245,10r,2l243,18r,4l243,26r2,4l247,34r2,2l253,40r2,2l255,44r2,2l257,48r,2l255,50r-2,l251,50r-4,l245,52r-4,l237,52r-5,2l228,54r-6,2l218,58r-6,l206,60r-6,2l194,62r-6,2l182,66r-6,l170,68r-4,2l160,70r-6,2l150,74r-6,l140,76r-4,l132,78r-2,l126,80r-2,l124,80r-2,l124,82r,l126,84r2,l130,86r2,l134,88r2,l136,88r2,l140,86r2,l144,86r4,-2l152,84r4,-2l160,82r6,-2l170,78r6,l182,76r6,-2l192,74r8,-2l206,70r6,-2l218,68r6,-2l230,64r4,l239,62r6,-2l251,60r4,-2l261,56r4,l269,54r2,l275,54r2,-2l277,52r-2,l273,50r,l271,50r,-2l269,48r,l265,44r-4,-4l259,34r-4,-4l253,24r,-6l253,12r2,-6l255,6r,-2l257,4r,l257,2r2,l259,2r2,l265,r2,l271,2r4,2l277,6r2,2l283,10r2,4l287,16r2,4l289,22r2,4l291,30r,2l289,36r-2,2l287,40r-2,l285,42r-2,l281,44r-2,l277,44r-2,l277,42r,l277,42r2,l279,42r,-2l281,40r,l279,38r-2,-2l275,34r-2,-2l271,30r-2,-2l269,26r-2,-2l263,26r-2,-4l263,20r2,l265,20r2,-2l267,18r2,l269,18r2,l271,24r4,4l277,32r6,2l283,34r2,l285,32r,l287,30r,l287,28r,-2l285,22r-2,-4l281,14r-2,-2l277,8,273,6,271,4r-4,l265,4r-2,l263,4r-2,l261,4r,2l259,6r,2l259,12r,6l259,24r2,6l265,36r4,6l275,48r8,4l287,50r2,l289,48r2,l291,46r2,-4l293,40r,-4l295,40r2,2l297,46r,2l297,50r-2,2l293,54r-4,2l287,56r-4,2l279,58r-4,2l269,60r-4,2l259,62r-6,2l249,66r-6,2l235,68r-5,2l224,72r-6,l212,74r-6,2l200,78r-6,2l188,80r-6,2l178,84r-6,l168,86r-4,l160,88r-4,l152,90r-2,l148,90r-2,l144,90r,2l140,92r-4,2l132,96r-4,l124,98r-4,2l114,100r-4,2l106,104r-4,2l98,108r-6,2l88,112r-6,4l76,118r-6,4l70,122r-2,2l66,124r-2,l64,126r-2,l60,128r-2,l58,130r-2,l54,132r,l52,134r-2,l48,136r,l44,136e" filled="f" stroked="f">
                  <v:path arrowok="t" o:connecttype="custom" o:connectlocs="38100,187325;79375,200025;114300,180975;146050,165100;177800,152400;158750,136525;104775,149225;66675,161925;22225,184150;0,155575;25400,111125;92075,98425;152400,92075;69850,107950;12700,130175;19050,174625;95250,146050;158750,107950;161925,111125;196850,139700;171450,98425;203200,120650;266700,104775;346075,82550;395288,73025;379413,28575;398463,6350;385763,34925;407988,76200;368300,85725;288925,104775;215900,120650;200025,133350;225425,136525;288925,120650;371475,101600;436563,85725;427038,76200;404813,9525;423863,0;458788,34925;449263,66675;442913,66675;427038,44450;423863,28575;452438,53975;446088,22225;414338,6350;420688,57150;465138,66675;465138,85725;401638,101600;317500,123825;247650,139700;209550,152400;146050,174625;101600,200025;79375,212725" o:connectangles="0,0,0,0,0,0,0,0,0,0,0,0,0,0,0,0,0,0,0,0,0,0,0,0,0,0,0,0,0,0,0,0,0,0,0,0,0,0,0,0,0,0,0,0,0,0,0,0,0,0,0,0,0,0,0,0,0,0"/>
                </v:shape>
                <v:shape id="Freeform 282" o:spid="_x0000_s4172" style="position:absolute;left:43942;top:15319;width:3190;height:1143;visibility:visible;mso-wrap-style:square;v-text-anchor:top" coordsize="2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LJMUA&#10;AADcAAAADwAAAGRycy9kb3ducmV2LnhtbESP0WrCQBRE3wv+w3IF3+qmkVZJXUUEISKlxvgB1+xt&#10;NjR7N2RXTf++Wyj4OMzMGWa5HmwrbtT7xrGCl2kCgrhyuuFawbncPS9A+ICssXVMCn7Iw3o1elpi&#10;pt2dC7qdQi0ihH2GCkwIXSalrwxZ9FPXEUfvy/UWQ5R9LXWP9wi3rUyT5E1abDguGOxoa6j6Pl2t&#10;gn2Rm8/847XYzm1xcefyUM6OB6Um42HzDiLQEB7h/3auFaSL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8skxQAAANwAAAAPAAAAAAAAAAAAAAAAAJgCAABkcnMv&#10;ZG93bnJldi54bWxQSwUGAAAAAAQABAD1AAAAigMAAAAA&#10;" path="m54,72l52,70,50,68,48,66,46,62,44,60,40,58,38,56,34,54,32,52r-2,l28,52r-4,l24,54r,-2l24,52r,l26,52r,l26,50r2,l28,50r4,l34,50r4,2l40,54r4,2l46,58r4,2l52,62r,2l54,64r,2l56,68r,l58,68r,2l60,68,58,64,56,60,52,56,48,54,44,50,40,48r-4,l30,48r-2,l26,48r-2,l22,50r-2,l18,52r,2l16,58r,2l16,64r2,4l18,70r-2,2l14,72r-2,l10,72r-2,l6,72,4,70r-2,l,68,,66,,62,,60,,56,2,54,4,52,6,50,8,48r2,l12,46r4,l12,50,8,52,6,56r,2l4,60r,2l4,64r,2l4,66r2,2l8,68r2,l12,68r2,l14,68r,l14,66,12,64r,-2l12,60r,-2l12,56r2,-2l16,52r2,-2l20,48r4,-2l26,44r4,l34,44r2,l40,46r4,l48,48r4,4l56,54r2,2l60,60r4,4l66,68r,l68,68r,-2l70,66r,-2l70,64r2,-2l72,62r,-4l70,56r,-2l68,52r,-2l66,48r,l66,46r,-2l66,42r,-2l66,40r4,-2l72,36r4,-2l78,34r4,l86,32r2,l92,32r2,l98,32r2,l104,32r4,l112,32r2,l116,32r-2,2l110,34r-2,l106,36r-2,l102,36r-2,l96,36r-2,l92,36r-4,l86,36r-4,l80,36r-2,2l74,38r-2,2l70,42r,2l70,44r,2l72,48r,2l72,50r2,2l76,54r,4l78,60r-2,4l78,62r2,-2l80,58r,l80,56,78,52r,-2l78,48r,-2l80,44r2,-2l84,42r2,-2l90,40r2,l96,40r2,l100,40r4,l106,40r4,l112,38r2,l118,38r,-2l118,36r2,-2l120,34r,l120,32r,l120,30r-2,-2l114,26r-2,l108,24r-4,-2l102,20r-2,-2l100,14r,l100,12r,-2l102,10r,-2l104,8r2,-2l108,6r2,-2l112,4r4,l118,6r2,l124,8r2,2l128,12r,l128,10r2,l130,10r,-2l130,8r2,-2l132,6,130,4r-2,l126,2r-2,l122,2,120,r,l120,r2,l124,r4,l130,r2,2l134,4r,l136,8r,2l134,10r,2l132,14r,l130,16r-2,l128,18r-2,-2l124,16r,-2l122,12r-2,-2l118,10r,-2l114,8r,l112,8r-2,l110,8r-2,l106,10r,l104,12r,4l106,18r2,2l112,22r2,2l118,24r4,2l124,30r2,-6l124,22r-2,l120,20r-2,-2l116,18r-2,-2l112,14r-2,-2l112,12r,l116,14r2,l120,16r4,2l126,20r2,2l130,24r,2l130,28r-2,2l126,34r-2,2l122,38r-2,2l118,40r-2,2l114,42r-2,l110,44r-4,l104,44r-2,l100,44r-2,l94,44r-2,l90,44r-2,l86,44r-4,l80,48r,2l80,52r2,2l82,56r2,2l82,62r,2l86,62r4,l96,60r4,-2l106,58r4,-2l114,54r6,-2l124,50r4,-2l134,48r4,-2l142,44r4,-2l152,40r4,-2l160,36r4,-2l168,34r4,-2l174,30r4,-2l182,26r2,l188,24r2,-2l192,20r3,l197,18r2,l201,16r,l201,16r,l201,18r,l199,20r,l197,22r-2,2l193,26r-1,l190,28r-2,2l186,32r-4,2l178,36r-4,2l174,38r-2,l170,40r-4,2l160,42r-4,4l150,48r-6,2l136,52r-6,2l124,56r-6,2l112,60r-6,2l100,64r-4,2l64,70r-4,2l58,72r-4,xe" stroked="f">
                  <v:path arrowok="t" o:connecttype="custom" o:connectlocs="63500,92075;38100,85725;44450,79375;73025,92075;88900,107950;76200,85725;38100,76200;25400,101600;12700,114300;0,95250;19050,73025;6350,98425;19050,107950;19050,95250;38100,73025;76200,76200;104775,107950;114300,98425;104775,76200;114300,57150;149225,50800;184150,50800;158750,57150;127000,57150;111125,73025;123825,95250;123825,82550;136525,63500;168275,63500;190500,53975;180975,41275;158750,22225;171450,9525;200025,15875;206375,12700;193675,3175;206375,0;212725,19050;196850,25400;180975,12700;165100,19050;193675,41275;184150,28575;187325,22225;206375,44450;184150,66675;158750,69850;130175,69850;130175,98425;174625,88900;225425,69850;273050,50800;304800,31750;319088,25400;306388,41275;276225,60325;238125,76200;168275,98425" o:connectangles="0,0,0,0,0,0,0,0,0,0,0,0,0,0,0,0,0,0,0,0,0,0,0,0,0,0,0,0,0,0,0,0,0,0,0,0,0,0,0,0,0,0,0,0,0,0,0,0,0,0,0,0,0,0,0,0,0,0"/>
                </v:shape>
                <v:shape id="Freeform 283" o:spid="_x0000_s4171" style="position:absolute;left:43942;top:15319;width:3190;height:1143;visibility:visible;mso-wrap-style:square;v-text-anchor:top" coordsize="2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J/sQA&#10;AADcAAAADwAAAGRycy9kb3ducmV2LnhtbESPQWsCMRSE74L/ITyhF6nZuiDL1ihFFD3Ug7Y/4LF5&#10;brZuXsImXbf/vhEEj8PMfMMs14NtRU9daBwreJtlIIgrpxuuFXx/7V4LECEia2wdk4I/CrBejUdL&#10;LLW78Yn6c6xFgnAoUYGJ0ZdShsqQxTBznjh5F9dZjEl2tdQd3hLctnKeZQtpseG0YNDTxlB1Pf9a&#10;BT9m/3n0h3zrFl5eit5Or5xPlXqZDB/vICIN8Rl+tA9awbzI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Cf7EAAAA3AAAAA8AAAAAAAAAAAAAAAAAmAIAAGRycy9k&#10;b3ducmV2LnhtbFBLBQYAAAAABAAEAPUAAACJAwAAAAA=&#10;" path="m54,72l52,70,50,68,48,66,46,62,44,60,40,58,38,56,34,54,32,52r-2,l28,52r-4,l24,54r,-2l24,52r,l26,52r,l26,50r2,l28,50r4,l34,50r4,2l40,54r4,2l46,58r4,2l52,62r,2l54,64r,2l56,68r,l58,68r,2l60,68,58,64,56,60,52,56,48,54,44,50,40,48r-4,l30,48r-2,l26,48r-2,l22,50r-2,l18,52r,2l16,58r,2l16,64r2,4l18,70r-2,2l14,72r-2,l10,72r-2,l6,72,4,70r-2,l,68,,66,,62,,60,,56,2,54,4,52,6,50,8,48r2,l12,46r4,l12,50,8,52,6,56r,2l4,60r,2l4,64r,2l4,66r2,2l8,68r2,l12,68r2,l14,68r,l14,66,12,64r,-2l12,60r,-2l12,56r2,-2l16,52r2,-2l20,48r4,-2l26,44r4,l34,44r2,l40,46r4,l48,48r4,4l56,54r2,2l60,60r4,4l66,68r,l68,68r,-2l70,66r,-2l70,64r2,-2l72,62r,-4l70,56r,-2l68,52r,-2l66,48r,l66,46r,-2l66,42r,-2l66,40r4,-2l72,36r4,-2l78,34r4,l86,32r2,l92,32r2,l98,32r2,l104,32r4,l112,32r2,l116,32r-2,2l110,34r-2,l106,36r-2,l102,36r-2,l96,36r-2,l92,36r-4,l86,36r-4,l80,36r-2,2l74,38r-2,2l70,42r,2l70,44r,2l72,48r,2l72,50r2,2l76,54r,4l78,60r-2,4l78,62r2,-2l80,58r,l80,56,78,52r,-2l78,48r,-2l80,44r2,-2l84,42r2,-2l90,40r2,l96,40r2,l100,40r4,l106,40r4,l112,38r2,l118,38r,-2l118,36r2,-2l120,34r,l120,32r,l120,30r-2,-2l114,26r-2,l108,24r-4,-2l102,20r-2,-2l100,14r,l100,12r,-2l102,10r,-2l104,8r2,-2l108,6r2,-2l112,4r4,l118,6r2,l124,8r2,2l128,12r,l128,10r2,l130,10r,-2l130,8r2,-2l132,6,130,4r-2,l126,2r-2,l122,2,120,r,l120,r2,l124,r4,l130,r2,2l134,4r,l136,8r,2l134,10r,2l132,14r,l130,16r-2,l128,18r-2,-2l124,16r,-2l122,12r-2,-2l118,10r,-2l114,8r,l112,8r-2,l110,8r-2,l106,10r,l104,12r,4l106,18r2,2l112,22r2,2l118,24r4,2l124,30r2,-6l124,22r-2,l120,20r-2,-2l116,18r-2,-2l112,14r-2,-2l112,12r,l116,14r2,l120,16r4,2l126,20r2,2l130,24r,2l130,28r-2,2l126,34r-2,2l122,38r-2,2l118,40r-2,2l114,42r-2,l110,44r-4,l104,44r-2,l100,44r-2,l94,44r-2,l90,44r-2,l86,44r-4,l80,48r,2l80,52r2,2l82,56r2,2l82,62r,2l86,62r4,l96,60r4,-2l106,58r4,-2l114,54r6,-2l124,50r4,-2l134,48r4,-2l142,44r4,-2l152,40r4,-2l160,36r4,-2l168,34r4,-2l174,30r4,-2l182,26r2,l188,24r2,-2l192,20r3,l197,18r2,l201,16r,l201,16r,l201,18r,l199,20r,l197,22r-2,2l193,26r-1,l190,28r-2,2l186,32r-4,2l178,36r-4,2l174,38r-2,l170,40r-4,2l160,42r-4,4l150,48r-6,2l136,52r-6,2l124,56r-6,2l112,60r-6,2l100,64r-4,2l64,70r-4,2l58,72r-4,e" filled="f" stroked="f">
                  <v:path arrowok="t" o:connecttype="custom" o:connectlocs="63500,92075;38100,85725;44450,79375;73025,92075;88900,107950;76200,85725;38100,76200;25400,101600;12700,114300;0,95250;19050,73025;6350,98425;19050,107950;19050,95250;38100,73025;76200,76200;104775,107950;114300,98425;104775,76200;114300,57150;149225,50800;184150,50800;158750,57150;127000,57150;111125,73025;123825,95250;123825,82550;136525,63500;168275,63500;190500,53975;180975,41275;158750,22225;171450,9525;200025,15875;206375,12700;193675,3175;206375,0;212725,19050;196850,25400;180975,12700;165100,19050;193675,41275;184150,28575;187325,22225;206375,44450;184150,66675;158750,69850;130175,69850;130175,98425;174625,88900;225425,69850;273050,50800;304800,31750;319088,25400;306388,41275;276225,60325;238125,76200;168275,98425" o:connectangles="0,0,0,0,0,0,0,0,0,0,0,0,0,0,0,0,0,0,0,0,0,0,0,0,0,0,0,0,0,0,0,0,0,0,0,0,0,0,0,0,0,0,0,0,0,0,0,0,0,0,0,0,0,0,0,0,0,0"/>
                </v:shape>
                <v:shape id="Freeform 284" o:spid="_x0000_s4170" style="position:absolute;left:26797;top:857;width:4889;height:1921;visibility:visible;mso-wrap-style:square;v-text-anchor:top" coordsize="30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4s8UA&#10;AADcAAAADwAAAGRycy9kb3ducmV2LnhtbESP3WrCQBSE7wu+w3IKvaubSimSuoYSEBRU0Bbx8pA9&#10;+SHZs3F3jfHt3UKhl8PMN8MsstF0YiDnG8sK3qYJCOLC6oYrBT/fq9c5CB+QNXaWScGdPGTLydMC&#10;U21vfKDhGCoRS9inqKAOoU+l9EVNBv3U9sTRK60zGKJ0ldQOb7HcdHKWJB/SYMNxocae8pqK9ng1&#10;CmbtdlM6t0vkuR1O/SXfD+XhqtTL8/j1CSLQGP7Df/RaR27+D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HizxQAAANwAAAAPAAAAAAAAAAAAAAAAAJgCAABkcnMv&#10;ZG93bnJldi54bWxQSwUGAAAAAAQABAD1AAAAigMAAAAA&#10;" path="m292,121r-4,-2l284,119r-4,-2l276,117r-4,-2l266,113r-6,l254,111r-6,-2l242,109r-6,-2l230,105r-6,-2l218,101r-8,-2l204,99r-6,-2l192,95r-6,-2l180,93r-6,-2l170,89r-6,l160,87r-4,l152,85r-2,l146,83r-2,l142,83r,l142,83r-6,-2l132,81r-4,-1l122,80r-4,l114,78r-4,l104,78r-4,-2l96,76r-6,l84,76r-4,l74,76r-8,l60,76r-2,l56,76r-2,l52,76r-2,l48,76r-2,l44,76r,l42,76r-2,l38,78r-2,l34,78r-2,l30,78,28,76,24,72,22,68,20,64,18,60,16,56r,-4l16,46r2,4l18,54r4,4l24,60r2,4l30,66r2,2l36,70r,l38,70r2,l42,70r2,l48,70r2,l54,70r4,l62,70r4,l68,70r4,l74,70r2,l78,70r2,l82,70r4,l88,70r2,l94,70r2,l98,72r4,l104,72r2,l108,72r2,l110,74r2,l112,74r-2,-4l108,66r,-4l108,58r-2,l104,56r-4,l96,54r-4,l88,52r-4,l80,50r-4,l72,50,68,48r-2,l62,46r-2,l58,46r,l54,46,50,44r-4,l42,44r-4,l34,42r-4,l26,42r-4,l20,42r-4,l12,42r-2,l6,44r-2,l,46,,42,2,38r,-6l4,28,6,24,8,20r2,-4l12,12,16,8,18,6,20,4,24,2,26,r4,l34,r4,2l42,4r6,2l52,8r6,2l62,10r4,2l72,14r4,2l80,16r4,2l88,20r4,l98,22r4,2l106,26r4,2l112,30r-2,l106,28r-4,l96,26,90,24,82,22,76,20,68,18,62,14,54,12,48,10,42,8,38,6r-4,l30,6r,-2l26,6r-4,4l18,14r-4,4l12,22r-2,4l8,30r,6l8,36r2,l12,36r2,l18,36r4,l26,36r6,2l40,38r6,2l56,42r8,l74,44r10,4l96,50r12,2l108,50r,-2l110,46r,-4l110,40r2,-2l114,36r,-2l116,34r,l116,36r,l114,40r,4l112,50r,4l112,60r,4l114,70r2,4l130,78r-2,-4l124,70r-2,-4l120,62r,-6l118,52r2,-4l120,42r,l122,40r,-2l124,40r,4l124,48r,6l124,58r2,l128,58r2,2l132,60r4,l140,62r4,2l148,64r6,2l158,66r6,2l170,70r6,2l182,72r4,2l192,76r6,2l204,78r6,2l216,81r6,l226,83r6,2l236,85r4,2l246,89r4,l252,91r4,l258,91r2,l260,93r,-4l258,85r,-4l258,78r,-4l258,70r2,-4l264,62r,-2l268,58r2,-2l272,56r2,l276,54r4,l282,54r,2l280,56r,l278,56r-2,2l274,58r-2,2l272,60r-4,4l264,68r,4l264,76r,4l264,83r2,4l266,91r,2l266,95r,2l264,99r-2,l260,97r-2,l256,95r-4,l248,93r-4,l240,91r-6,-2l230,89r-6,-2l218,85r-6,-2l206,81r-6,l194,80r-6,-2l182,76r-6,l170,74r-6,-2l160,70r-6,l150,68r-4,l140,66r-4,l134,64r-4,l128,64r,-2l126,62r,2l128,66r,2l130,70r,2l132,74r2,l134,76r2,l136,76r2,2l140,78r4,l148,78r4,2l156,80r4,1l166,83r4,l176,85r6,2l188,87r6,2l200,91r6,2l212,95r6,l226,97r6,2l238,101r4,2l248,103r6,2l258,107r6,l268,109r4,l276,111r4,l282,113r,-2l280,109r,l278,107r,l278,105r-2,l276,103r-2,-4l274,93r-2,-6l274,81r,-5l276,70r4,-6l284,60r,l284,58r2,l286,58r2,l290,58r,l292,58r2,2l298,62r2,2l302,66r2,4l306,74r,2l308,81r,2l308,87r,4l306,93r,4l304,99r-2,4l298,105r-2,l294,105r,l292,105r-2,l288,105r-2,-2l284,103r2,l286,103r2,l288,103r,l290,103r,l292,103r-2,-4l288,97r,-2l286,91r,-2l286,85r,-2l286,81r-4,-1l282,76r2,l286,78r,l288,78r2,l290,78r2,l292,78r-2,5l290,89r2,6l294,99r2,l298,99r,-2l300,97r,l302,95r,-2l304,91r,-4l304,83r,-3l304,76r-2,-4l300,70r-2,-4l296,62r-2,l294,62r-2,l290,62r,l288,62r,l286,64r-2,4l280,72r-2,6l278,85r,6l280,99r2,8l288,113r2,2l292,115r2,l296,113r2,l300,111r2,-2l304,105r,4l304,113r,2l302,117r-2,2l298,121r-4,l292,121xe" stroked="f">
                  <v:path arrowok="t" o:connecttype="custom" o:connectlocs="403225,176213;314325,153988;241300,134938;203200,127000;133350,120650;79375,120650;53975,123825;25400,82550;57150,111125;92075,111125;130175,111125;168275,114300;171450,92075;120650,79375;79375,69850;25400,66675;6350,44450;41275,0;104775,19050;168275,41275;120650,31750;47625,6350;12700,57150;73025,63500;174625,73025;184150,57150;206375,123825;190500,66675;203200,92075;260350,107950;342900,128588;406400,144463;409575,111125;444500,85725;431800,95250;422275,147638;393700,147638;317500,128588;238125,107950;200025,101600;215900,120650;269875,131763;358775,153988;431800,173038;441325,166688;444500,101600;463550,92075;488950,131763;466725,166688;457200,163513;454025,144463;454025,123825;466725,157163;482600,138113;466725,98425;441325,123825;469900,179388;476250,188913" o:connectangles="0,0,0,0,0,0,0,0,0,0,0,0,0,0,0,0,0,0,0,0,0,0,0,0,0,0,0,0,0,0,0,0,0,0,0,0,0,0,0,0,0,0,0,0,0,0,0,0,0,0,0,0,0,0,0,0,0,0"/>
                </v:shape>
                <v:shape id="Freeform 285" o:spid="_x0000_s4169" style="position:absolute;left:26797;top:857;width:4889;height:1921;visibility:visible;mso-wrap-style:square;v-text-anchor:top" coordsize="30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48QA&#10;AADcAAAADwAAAGRycy9kb3ducmV2LnhtbESPQWvCQBSE7wX/w/KE3upGS2uIrhKCYumpRr0/ss8k&#10;mn0bsmuM/75bKHgcZuYbZrkeTCN66lxtWcF0EoEgLqyuuVRwPGzfYhDOI2tsLJOCBzlYr0YvS0y0&#10;vfOe+tyXIkDYJaig8r5NpHRFRQbdxLbEwTvbzqAPsiul7vAe4KaRsyj6lAZrDgsVtpRVVFzzm1Fw&#10;6odLvNk2afZzOO/n37s8Pb1nSr2Oh3QBwtPgn+H/9pdWMIs/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luPEAAAA3AAAAA8AAAAAAAAAAAAAAAAAmAIAAGRycy9k&#10;b3ducmV2LnhtbFBLBQYAAAAABAAEAPUAAACJAwAAAAA=&#10;" path="m292,121r-4,-2l284,119r-4,-2l276,117r-4,-2l266,113r-6,l254,111r-6,-2l242,109r-6,-2l230,105r-6,-2l218,101r-8,-2l204,99r-6,-2l192,95r-6,-2l180,93r-6,-2l170,89r-6,l160,87r-4,l152,85r-2,l146,83r-2,l142,83r,l142,83r-6,-2l132,81r-4,-1l122,80r-4,l114,78r-4,l104,78r-4,-2l96,76r-6,l84,76r-4,l74,76r-8,l60,76r-2,l56,76r-2,l52,76r-2,l48,76r-2,l44,76r,l42,76r-2,l38,78r-2,l34,78r-2,l30,78,28,76,24,72,22,68,20,64,18,60,16,56r,-4l16,46r2,4l18,54r4,4l24,60r2,4l30,66r2,2l36,70r,l38,70r2,l42,70r2,l48,70r2,l54,70r4,l62,70r4,l68,70r4,l74,70r2,l78,70r2,l82,70r4,l88,70r2,l94,70r2,l98,72r4,l104,72r2,l108,72r2,l110,74r2,l112,74r-2,-4l108,66r,-4l108,58r-2,l104,56r-4,l96,54r-4,l88,52r-4,l80,50r-4,l72,50,68,48r-2,l62,46r-2,l58,46r,l54,46,50,44r-4,l42,44r-4,l34,42r-4,l26,42r-4,l20,42r-4,l12,42r-2,l6,44r-2,l,46,,42,2,38r,-6l4,28,6,24,8,20r2,-4l12,12,16,8,18,6,20,4,24,2,26,r4,l34,r4,2l42,4r6,2l52,8r6,2l62,10r4,2l72,14r4,2l80,16r4,2l88,20r4,l98,22r4,2l106,26r4,2l112,30r-2,l106,28r-4,l96,26,90,24,82,22,76,20,68,18,62,14,54,12,48,10,42,8,38,6r-4,l30,6r,-2l26,6r-4,4l18,14r-4,4l12,22r-2,4l8,30r,6l8,36r2,l12,36r2,l18,36r4,l26,36r6,2l40,38r6,2l56,42r8,l74,44r10,4l96,50r12,2l108,50r,-2l110,46r,-4l110,40r2,-2l114,36r,-2l116,34r,l116,36r,l114,40r,4l112,50r,4l112,60r,4l114,70r2,4l130,78r-2,-4l124,70r-2,-4l120,62r,-6l118,52r2,-4l120,42r,l122,40r,-2l124,40r,4l124,48r,6l124,58r2,l128,58r2,2l132,60r4,l140,62r4,2l148,64r6,2l158,66r6,2l170,70r6,2l182,72r4,2l192,76r6,2l204,78r6,2l216,81r6,l226,83r6,2l236,85r4,2l246,89r4,l252,91r4,l258,91r2,l260,93r,-4l258,85r,-4l258,78r,-4l258,70r2,-4l264,62r,-2l268,58r2,-2l272,56r2,l276,54r4,l282,54r,2l280,56r,l278,56r-2,2l274,58r-2,2l272,60r-4,4l264,68r,4l264,76r,4l264,83r2,4l266,91r,2l266,95r,2l264,99r-2,l260,97r-2,l256,95r-4,l248,93r-4,l240,91r-6,-2l230,89r-6,-2l218,85r-6,-2l206,81r-6,l194,80r-6,-2l182,76r-6,l170,74r-6,-2l160,70r-6,l150,68r-4,l140,66r-4,l134,64r-4,l128,64r,-2l126,62r,2l128,66r,2l130,70r,2l132,74r2,l134,76r2,l136,76r2,2l140,78r4,l148,78r4,2l156,80r4,1l166,83r4,l176,85r6,2l188,87r6,2l200,91r6,2l212,95r6,l226,97r6,2l238,101r4,2l248,103r6,2l258,107r6,l268,109r4,l276,111r4,l282,113r,-2l280,109r,l278,107r,l278,105r-2,l276,103r-2,-4l274,93r-2,-6l274,81r,-5l276,70r4,-6l284,60r,l284,58r2,l286,58r2,l290,58r,l292,58r2,2l298,62r2,2l302,66r2,4l306,74r,2l308,81r,2l308,87r,4l306,93r,4l304,99r-2,4l298,105r-2,l294,105r,l292,105r-2,l288,105r-2,-2l284,103r2,l286,103r2,l288,103r,l290,103r,l292,103r-2,-4l288,97r,-2l286,91r,-2l286,85r,-2l286,81r-4,-1l282,76r2,l286,78r,l288,78r2,l290,78r2,l292,78r-2,5l290,89r2,6l294,99r2,l298,99r,-2l300,97r,l302,95r,-2l304,91r,-4l304,83r,-3l304,76r-2,-4l300,70r-2,-4l296,62r-2,l294,62r-2,l290,62r,l288,62r,l286,64r-2,4l280,72r-2,6l278,85r,6l280,99r2,8l288,113r2,2l292,115r2,l296,113r2,l300,111r2,-2l304,105r,4l304,113r,2l302,117r-2,2l298,121r-4,l292,121e" filled="f" stroked="f">
                  <v:path arrowok="t" o:connecttype="custom" o:connectlocs="403225,176213;314325,153988;241300,134938;203200,127000;133350,120650;79375,120650;53975,123825;25400,82550;57150,111125;92075,111125;130175,111125;168275,114300;171450,92075;120650,79375;79375,69850;25400,66675;6350,44450;41275,0;104775,19050;168275,41275;120650,31750;47625,6350;12700,57150;73025,63500;174625,73025;184150,57150;206375,123825;190500,66675;203200,92075;260350,107950;342900,128588;406400,144463;409575,111125;444500,85725;431800,95250;422275,147638;393700,147638;317500,128588;238125,107950;200025,101600;215900,120650;269875,131763;358775,153988;431800,173038;441325,166688;444500,101600;463550,92075;488950,131763;466725,166688;457200,163513;454025,144463;454025,123825;466725,157163;482600,138113;466725,98425;441325,123825;469900,179388;476250,188913" o:connectangles="0,0,0,0,0,0,0,0,0,0,0,0,0,0,0,0,0,0,0,0,0,0,0,0,0,0,0,0,0,0,0,0,0,0,0,0,0,0,0,0,0,0,0,0,0,0,0,0,0,0,0,0,0,0,0,0,0,0"/>
                </v:shape>
                <v:shape id="Freeform 286" o:spid="_x0000_s4168" style="position:absolute;left:27876;top:603;width:3302;height:1143;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IsQA&#10;AADcAAAADwAAAGRycy9kb3ducmV2LnhtbESPT4vCMBTE78J+h/AWvIimK1KkGmVZWBAF8c8e1tuj&#10;eTbV5qU0Ueu3N4LgcZiZ3zDTeWsrcaXGl44VfA0SEMS50yUXCv72v/0xCB+QNVaOScGdPMxnH50p&#10;ZtrdeEvXXShEhLDPUIEJoc6k9Lkhi37gauLoHV1jMUTZFFI3eItwW8lhkqTSYslxwWBNP4by8+5i&#10;FVB6+N8s96flGldF7nprM1oZo1T3s/2egAjUhnf41V5oBcNxCs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MSLEAAAA3AAAAA8AAAAAAAAAAAAAAAAAmAIAAGRycy9k&#10;b3ducmV2LnhtbFBLBQYAAAAABAAEAPUAAACJAwAAAAA=&#10;" path="m178,72r-6,l172,72r-2,-2l166,70r-4,l158,70r-6,-2l146,68r-8,-2l132,66r-8,-2l118,64r-8,-2l104,62,98,60,92,58r-4,l54,48r-2,l48,46,46,44r,-2l44,38r,-4l42,32r,-4l40,24r,-4l38,18,36,16,32,14,30,12r-2,l26,12r2,l28,12r,l30,12r,l32,12r,l32,12r4,2l38,16r4,2l44,20r2,4l46,26r2,4l48,34r,2l50,36r,2l50,40r,2l50,42r2,2l54,44r,-4l52,34r,-6l50,24,48,20,44,16,40,12,36,10,34,8r-2,l30,8r-2,l26,8r-2,2l22,10r-4,2l16,14r,4l14,22r,4l12,26,10,24r-2,l6,22r-2,l2,20r,-2l,18,,14,,12,,8,2,6,4,4,8,2r2,l12,r4,l18,r2,l24,2r-6,l14,4,10,6,8,8,6,8r,2l4,12r,2l4,16r,l6,18r2,2l10,20r,l12,22r,l12,18r,-2l12,14r2,-2l14,10r2,l18,8r2,l24,6r4,l30,6r4,l38,8r2,l44,10r2,2l50,16r2,4l54,24r2,4l58,32r,4l58,42r,4l60,46r,l62,46r,l64,44r2,l66,44r2,-2l68,40r,-2l68,34r,-2l68,30r,-2l70,28r,-2l70,24r2,-2l72,22r2,-2l76,20r4,l84,20r2,2l90,22r4,2l96,24r4,2l102,28r2,2l108,30r2,2l114,34r2,2l120,38r2,l118,38r-2,l114,36r-4,l108,34r-2,l104,32r-2,l100,30r-2,l96,28,92,26r-2,l86,24r-2,l80,24r-2,l76,24r-2,2l74,26r,2l74,30r,2l74,34r,l74,38r,4l72,44r-2,4l74,48r,-2l76,44r,-2l78,40r,-2l78,36r,-2l80,32r2,-2l86,30r2,l90,32r4,l96,34r4,l102,36r2,l106,38r4,2l112,40r2,2l118,42r2,l122,42r,l124,42r,l126,40r,l126,40r,-2l124,34r,-2l120,28r-2,-2l116,24r-2,-4l114,18r,-4l116,12r,l118,10r2,l122,10r,l124,8r2,l130,10r2,l134,12r2,2l138,16r2,4l140,22r2,2l142,24r2,l144,24r2,l146,22r2,l148,22r,-2l148,18r-2,-2l144,16r,-2l142,12r-2,l140,10r,l142,12r4,l148,14r2,2l150,18r2,2l152,22r,2l150,26r,l148,28r-2,l144,30r-2,l140,30r-2,l138,28r,-2l138,24r-2,-2l136,20r,-2l134,16r-2,-2l132,14r-2,-2l128,12r,l126,12r-2,l122,14r-2,l120,18r,2l120,24r2,2l124,30r4,2l128,36r2,2l134,36r,-4l132,30r,-2l130,26r-2,-2l128,22r-2,-4l128,16r,l128,18r2,2l132,22r2,4l136,28r,4l138,34r,2l138,38r-2,2l134,42r-4,2l128,44r-4,2l122,46r-2,l116,46r-2,l112,44r-2,l108,44r-2,-2l104,42r-2,-2l100,38r-2,l94,36r-2,l90,34r-2,l86,34r-4,l80,36r,2l80,40r,4l80,46r-2,2l74,50r6,l84,52r6,l94,54r6,2l104,56r6,l116,58r4,l126,60r4,l136,60r4,l146,62r4,l154,62r6,l164,62r4,2l172,64r4,l180,64r4,l188,64r2,l194,64r4,l200,64r2,l204,64r2,l208,64r,2l208,66r,l206,66r-2,l204,68r-2,l200,68r-4,2l194,70r-2,l188,70r-4,2l182,72r-4,xe" stroked="f">
                  <v:path arrowok="t" o:connecttype="custom" o:connectlocs="250825,111125;174625,98425;76200,73025;63500,38100;41275,19050;50800,19050;73025,41275;79375,66675;79375,38100;47625,12700;25400,28575;6350,34925;3175,9525;31750,0;9525,15875;15875,31750;22225,19050;47625,9525;82550,31750;95250,73025;107950,66675;111125,44450;127000,31750;161925,44450;193675,60325;165100,50800;136525,38100;117475,44450;114300,69850;123825,60325;142875,50800;174625,63500;196850,66675;196850,50800;184150,19050;200025,12700;222250,34925;234950,34925;225425,19050;238125,25400;234950,44450;219075,41275;209550,22225;190500,22225;203200,57150;203200,38100;209550,34925;215900,63500;184150,73025;161925,63500;136525,53975;123825,76200;165100,88900;222250,95250;273050,101600;314325,101600;330200,104775;311150,111125" o:connectangles="0,0,0,0,0,0,0,0,0,0,0,0,0,0,0,0,0,0,0,0,0,0,0,0,0,0,0,0,0,0,0,0,0,0,0,0,0,0,0,0,0,0,0,0,0,0,0,0,0,0,0,0,0,0,0,0,0,0"/>
                </v:shape>
                <v:shape id="Freeform 287" o:spid="_x0000_s4167" style="position:absolute;left:27876;top:603;width:3302;height:1143;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56MUA&#10;AADcAAAADwAAAGRycy9kb3ducmV2LnhtbESP0WrCQBRE3wv9h+UW+lLqRoVEoqsUoVZ8ULR+wCV7&#10;TaLZu2l2m8S/dwXBx2FmzjCzRW8q0VLjSssKhoMIBHFmdcm5guPv9+cEhPPIGivLpOBKDhbz15cZ&#10;ptp2vKf24HMRIOxSVFB4X6dSuqwgg25ga+LgnWxj0AfZ5FI32AW4qeQoimJpsOSwUGBNy4Kyy+Hf&#10;KGhj3g6T88dy3P2tdnq34VV8+lHq/a3/moLw1Ptn+NFeawWjSQ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7noxQAAANwAAAAPAAAAAAAAAAAAAAAAAJgCAABkcnMv&#10;ZG93bnJldi54bWxQSwUGAAAAAAQABAD1AAAAigMAAAAA&#10;" path="m178,72r-6,l172,72r-2,-2l166,70r-4,l158,70r-6,-2l146,68r-8,-2l132,66r-8,-2l118,64r-8,-2l104,62,98,60,92,58r-4,l54,48r-2,l48,46,46,44r,-2l44,38r,-4l42,32r,-4l40,24r,-4l38,18,36,16,32,14,30,12r-2,l26,12r2,l28,12r,l30,12r,l32,12r,l32,12r4,2l38,16r4,2l44,20r2,4l46,26r2,4l48,34r,2l50,36r,2l50,40r,2l50,42r2,2l54,44r,-4l52,34r,-6l50,24,48,20,44,16,40,12,36,10,34,8r-2,l30,8r-2,l26,8r-2,2l22,10r-4,2l16,14r,4l14,22r,4l12,26,10,24r-2,l6,22r-2,l2,20r,-2l,18,,14,,12,,8,2,6,4,4,8,2r2,l12,r4,l18,r2,l24,2r-6,l14,4,10,6,8,8,6,8r,2l4,12r,2l4,16r,l6,18r2,2l10,20r,l12,22r,l12,18r,-2l12,14r2,-2l14,10r2,l18,8r2,l24,6r4,l30,6r4,l38,8r2,l44,10r2,2l50,16r2,4l54,24r2,4l58,32r,4l58,42r,4l60,46r,l62,46r,l64,44r2,l66,44r2,-2l68,40r,-2l68,34r,-2l68,30r,-2l70,28r,-2l70,24r2,-2l72,22r2,-2l76,20r4,l84,20r2,2l90,22r4,2l96,24r4,2l102,28r2,2l108,30r2,2l114,34r2,2l120,38r2,l118,38r-2,l114,36r-4,l108,34r-2,l104,32r-2,l100,30r-2,l96,28,92,26r-2,l86,24r-2,l80,24r-2,l76,24r-2,2l74,26r,2l74,30r,2l74,34r,l74,38r,4l72,44r-2,4l74,48r,-2l76,44r,-2l78,40r,-2l78,36r,-2l80,32r2,-2l86,30r2,l90,32r4,l96,34r4,l102,36r2,l106,38r4,2l112,40r2,2l118,42r2,l122,42r,l124,42r,l126,40r,l126,40r,-2l124,34r,-2l120,28r-2,-2l116,24r-2,-4l114,18r,-4l116,12r,l118,10r2,l122,10r,l124,8r2,l130,10r2,l134,12r2,2l138,16r2,4l140,22r2,2l142,24r2,l144,24r2,l146,22r2,l148,22r,-2l148,18r-2,-2l144,16r,-2l142,12r-2,l140,10r,l142,12r4,l148,14r2,2l150,18r2,2l152,22r,2l150,26r,l148,28r-2,l144,30r-2,l140,30r-2,l138,28r,-2l138,24r-2,-2l136,20r,-2l134,16r-2,-2l132,14r-2,-2l128,12r,l126,12r-2,l122,14r-2,l120,18r,2l120,24r2,2l124,30r4,2l128,36r2,2l134,36r,-4l132,30r,-2l130,26r-2,-2l128,22r-2,-4l128,16r,l128,18r2,2l132,22r2,4l136,28r,4l138,34r,2l138,38r-2,2l134,42r-4,2l128,44r-4,2l122,46r-2,l116,46r-2,l112,44r-2,l108,44r-2,-2l104,42r-2,-2l100,38r-2,l94,36r-2,l90,34r-2,l86,34r-4,l80,36r,2l80,40r,4l80,46r-2,2l74,50r6,l84,52r6,l94,54r6,2l104,56r6,l116,58r4,l126,60r4,l136,60r4,l146,62r4,l154,62r6,l164,62r4,2l172,64r4,l180,64r4,l188,64r2,l194,64r4,l200,64r2,l204,64r2,l208,64r,2l208,66r,l206,66r-2,l204,68r-2,l200,68r-4,2l194,70r-2,l188,70r-4,2l182,72r-4,e" filled="f" stroked="f">
                  <v:path arrowok="t" o:connecttype="custom" o:connectlocs="250825,111125;174625,98425;76200,73025;63500,38100;41275,19050;50800,19050;73025,41275;79375,66675;79375,38100;47625,12700;25400,28575;6350,34925;3175,9525;31750,0;9525,15875;15875,31750;22225,19050;47625,9525;82550,31750;95250,73025;107950,66675;111125,44450;127000,31750;161925,44450;193675,60325;165100,50800;136525,38100;117475,44450;114300,69850;123825,60325;142875,50800;174625,63500;196850,66675;196850,50800;184150,19050;200025,12700;222250,34925;234950,34925;225425,19050;238125,25400;234950,44450;219075,41275;209550,22225;190500,22225;203200,57150;203200,38100;209550,34925;215900,63500;184150,73025;161925,63500;136525,53975;123825,76200;165100,88900;222250,95250;273050,101600;314325,101600;330200,104775;311150,111125" o:connectangles="0,0,0,0,0,0,0,0,0,0,0,0,0,0,0,0,0,0,0,0,0,0,0,0,0,0,0,0,0,0,0,0,0,0,0,0,0,0,0,0,0,0,0,0,0,0,0,0,0,0,0,0,0,0,0,0,0,0"/>
                </v:shape>
                <v:shape id="Freeform 128" o:spid="_x0000_s4166" style="position:absolute;left:49037;top:317;width:6144;height:2429;visibility:visible;mso-wrap-style:square;v-text-anchor:top" coordsize="38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238YA&#10;AADcAAAADwAAAGRycy9kb3ducmV2LnhtbESPQWvDMAyF74P+B6NBb6uzQsvI6pbSsjHopUsKu2qx&#10;FofGcrC9Nt2vnw6D3STe03ufVpvR9+pCMXWBDTzOClDETbAdtwZO9cvDE6iUkS32gcnAjRJs1pO7&#10;FZY2XPmdLlVulYRwKtGAy3kotU6NI49pFgZi0b5C9Jhlja22Ea8S7ns9L4ql9tixNDgcaOeoOVff&#10;3sDHLf58LutTrhbV+XD0i/3r0dXGTO/H7TOoTGP+N/9dv1nBn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e238YAAADcAAAADwAAAAAAAAAAAAAAAACYAgAAZHJz&#10;L2Rvd25yZXYueG1sUEsFBgAAAAAEAAQA9QAAAIsDAAAAAA==&#10;" path="m367,153r-4,-2l357,151r-4,-2l347,147r-5,-2l336,145r-8,-2l322,141r-8,-2l306,137r-8,-2l290,133r-8,-2l274,129r-8,-2l258,125r-8,-2l242,121r-8,-2l228,117r-8,-2l214,114r-6,-2l202,112r-6,-2l192,108r-4,l184,106r-2,l180,106r-2,l178,106r-6,-2l166,104r-6,-2l156,102r-6,-2l144,100r-6,-2l132,98r-6,-2l120,96r-6,l106,96r-6,-2l92,94r-8,l76,96r-2,l70,96r-2,l66,96r-2,l62,96r-2,l56,96r-2,l52,96r-2,l48,98r-2,l44,98r-2,l38,98,34,94,30,92,28,86,24,82,22,76,20,72r,-6l22,58r,6l24,68r2,4l30,76r4,4l38,84r4,2l46,88r,l48,88r2,l52,88r4,l60,88r4,l68,88r6,l78,88r4,l86,88r4,l94,88r4,l100,88r2,l104,88r4,l110,88r4,l118,90r2,l124,90r4,l130,90r4,2l136,92r2,l140,92r,l140,92r-2,-4l138,84r-2,-6l136,74r-2,-2l130,72r-4,-2l122,70r-4,-2l112,68r-6,-2l102,64r-6,l92,62r-6,l82,60r-4,l76,58r-2,l74,58r-6,l64,56r-6,l54,56,48,54r-4,l38,54r-4,l30,54r-6,l20,54r-4,l12,54,8,56r-4,l,58,,52,2,48r,-6l4,36,6,30r4,-4l12,20r4,-4l20,12,22,8,26,6,30,2r4,l38,r4,2l48,2r6,4l60,8r6,2l72,12r6,2l84,16r6,2l96,20r4,2l106,24r6,l118,26r4,2l128,30r6,2l140,34r2,4l140,38r-6,-2l128,34r-6,-2l114,30,104,28,96,24,86,22,78,18,68,16,60,14,54,10r-6,l42,8,40,6r-2,l32,10r-6,2l22,16r-4,6l16,28r-4,6l10,40r,6l10,46r2,l14,46r4,l22,46r6,l34,46r8,2l50,48r10,2l70,52r10,2l94,56r12,4l120,64r16,4l136,64r2,-4l138,58r,-4l140,52r2,-4l142,46r2,-2l146,44r,l148,44r,2l146,50r-2,6l142,62r,6l142,76r,6l144,88r2,6l164,98r-4,-4l156,88r-2,-4l152,78r-2,-6l150,66r,-6l152,54r,-2l154,50r,l156,50r,6l156,62r,6l158,74r,l160,74r4,2l168,76r4,2l176,78r6,2l188,82r6,l200,84r6,2l214,88r8,2l228,92r8,2l244,96r6,2l258,100r8,2l272,102r8,2l286,106r6,2l298,110r6,2l310,112r4,2l318,115r4,l326,115r2,2l330,117r-2,-5l326,108r,-6l326,98r,-4l326,88r2,-4l332,78r2,-2l336,74r4,-2l342,70r4,l347,70r4,-2l355,70r,l353,70r-2,l349,72r-2,l346,74r-2,2l342,76r-6,6l334,86r-2,6l332,96r,6l334,106r,6l336,115r,4l336,121r-2,2l332,125r,l328,123r-2,l322,121r-4,-2l314,119r-6,-2l302,115r-6,-1l290,112r-8,-2l276,108r-8,-2l260,104r-8,-2l246,100r-8,-2l230,96r-8,-2l216,94r-8,-2l202,90r-8,-2l188,86r-4,l178,84r-6,-2l168,82r-2,-2l162,80r-2,l158,80r2,2l160,84r2,2l164,88r2,2l166,92r2,2l170,96r,l172,96r2,2l178,98r4,l186,100r4,l196,102r6,2l208,106r8,l222,108r8,2l238,112r6,2l252,115r8,2l268,119r8,2l284,123r8,2l300,127r6,2l314,131r6,2l326,135r6,2l338,137r6,2l347,141r4,l355,141r-2,l353,139r-2,-2l351,137r-2,-2l349,133r,-2l347,131r-1,-6l344,117r,-7l344,102r2,-6l347,88r4,-6l357,76r,l359,74r,l361,74r2,l363,74r2,l367,74r4,2l375,78r4,2l381,84r2,4l385,92r,6l387,102r,4l387,110r,5l385,119r-2,4l381,127r-2,2l375,131r-2,2l371,133r-2,l367,133r-2,l363,133r-2,-2l357,129r2,l359,129r2,l363,129r,l365,129r,l367,129r-2,-4l363,123r-2,-4l361,115r,-1l361,110r,-4l361,102r-8,l355,96r2,2l359,98r2,l363,98r,l365,98r2,l367,98r-2,8l365,114r2,5l371,125r2,l373,125r2,-2l377,123r,-2l379,121r2,-2l381,115r2,-3l383,106r,-4l383,96r-2,-4l379,88r-4,-4l371,80r-2,-2l369,78r-2,l365,78r,l363,78r-2,2l361,80r-4,6l353,92r-2,8l349,108r,7l351,125r4,10l363,143r2,2l369,145r2,l373,143r2,l377,139r2,-2l383,133r,6l383,143r-2,4l379,149r-2,2l375,153r-4,l367,153xe" stroked="f">
                  <v:path arrowok="t" o:connecttype="custom" o:connectlocs="511175,223838;396875,195263;304800,171450;254000,161925;168275,152400;101600,152400;69850,155575;31750,104775;73025,139700;117475,139700;165100,139700;212725,146050;215900,117475;152400,101600;101600,88900;31750,85725;6350,57150;53975,3175;133350,25400;212725,50800;152400,38100;60325,9525;15875,73025;95250,79375;219075,92075;234950,73025;260350,155575;241300,82550;254000,117475;327025,136525;431800,161925;511175,182563;517525,139700;557213,107950;542925,120650;533400,188913;498475,188913;400050,161925;298450,136525;254000,130175;273050,152400;342900,168275;450850,195263;546100,220663;554038,211138;557213,130175;582613,117475;614363,168275;588963,211138;573088,204788;573088,182563;573088,155575;588963,198438;608013,177800;585788,123825;557213,158750;592138,227013;598488,239713" o:connectangles="0,0,0,0,0,0,0,0,0,0,0,0,0,0,0,0,0,0,0,0,0,0,0,0,0,0,0,0,0,0,0,0,0,0,0,0,0,0,0,0,0,0,0,0,0,0,0,0,0,0,0,0,0,0,0,0,0,0"/>
                </v:shape>
                <v:shape id="Freeform 129" o:spid="_x0000_s4165" style="position:absolute;left:49037;top:317;width:6144;height:2429;visibility:visible;mso-wrap-style:square;v-text-anchor:top" coordsize="38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nLMAA&#10;AADcAAAADwAAAGRycy9kb3ducmV2LnhtbERPzYrCMBC+C75DGMGbpirobjWKCAuelNU+wNCMbbWZ&#10;lCRbq09vBGFv8/H9zmrTmVq05HxlWcFknIAgzq2uuFCQnX9GXyB8QNZYWyYFD/KwWfd7K0y1vfMv&#10;tadQiBjCPkUFZQhNKqXPSzLox7YhjtzFOoMhQldI7fAew00tp0kylwYrjg0lNrQrKb+d/owCmbnZ&#10;Vt8W58P12D4X7mKeSWaUGg667RJEoC78iz/uvY7zp9/wfi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nnLMAAAADcAAAADwAAAAAAAAAAAAAAAACYAgAAZHJzL2Rvd25y&#10;ZXYueG1sUEsFBgAAAAAEAAQA9QAAAIUDAAAAAA==&#10;" path="m367,153r-4,-2l357,151r-4,-2l347,147r-5,-2l336,145r-8,-2l322,141r-8,-2l306,137r-8,-2l290,133r-8,-2l274,129r-8,-2l258,125r-8,-2l242,121r-8,-2l228,117r-8,-2l214,114r-6,-2l202,112r-6,-2l192,108r-4,l184,106r-2,l180,106r-2,l178,106r-6,-2l166,104r-6,-2l156,102r-6,-2l144,100r-6,-2l132,98r-6,-2l120,96r-6,l106,96r-6,-2l92,94r-8,l76,96r-2,l70,96r-2,l66,96r-2,l62,96r-2,l56,96r-2,l52,96r-2,l48,98r-2,l44,98r-2,l38,98,34,94,30,92,28,86,24,82,22,76,20,72r,-6l22,58r,6l24,68r2,4l30,76r4,4l38,84r4,2l46,88r,l48,88r2,l52,88r4,l60,88r4,l68,88r6,l78,88r4,l86,88r4,l94,88r4,l100,88r2,l104,88r4,l110,88r4,l118,90r2,l124,90r4,l130,90r4,2l136,92r2,l140,92r,l140,92r-2,-4l138,84r-2,-6l136,74r-2,-2l130,72r-4,-2l122,70r-4,-2l112,68r-6,-2l102,64r-6,l92,62r-6,l82,60r-4,l76,58r-2,l74,58r-6,l64,56r-6,l54,56,48,54r-4,l38,54r-4,l30,54r-6,l20,54r-4,l12,54,8,56r-4,l,58,,52,2,48r,-6l4,36,6,30r4,-4l12,20r4,-4l20,12,22,8,26,6,30,2r4,l38,r4,2l48,2r6,4l60,8r6,2l72,12r6,2l84,16r6,2l96,20r4,2l106,24r6,l118,26r4,2l128,30r6,2l140,34r2,4l140,38r-6,-2l128,34r-6,-2l114,30,104,28,96,24,86,22,78,18,68,16,60,14,54,10r-6,l42,8,40,6r-2,l32,10r-6,2l22,16r-4,6l16,28r-4,6l10,40r,6l10,46r2,l14,46r4,l22,46r6,l34,46r8,2l50,48r10,2l70,52r10,2l94,56r12,4l120,64r16,4l136,64r2,-4l138,58r,-4l140,52r2,-4l142,46r2,-2l146,44r,l148,44r,2l146,50r-2,6l142,62r,6l142,76r,6l144,88r2,6l164,98r-4,-4l156,88r-2,-4l152,78r-2,-6l150,66r,-6l152,54r,-2l154,50r,l156,50r,6l156,62r,6l158,74r,l160,74r4,2l168,76r4,2l176,78r6,2l188,82r6,l200,84r6,2l214,88r8,2l228,92r8,2l244,96r6,2l258,100r8,2l272,102r8,2l286,106r6,2l298,110r6,2l310,112r4,2l318,115r4,l326,115r2,2l330,117r-2,-5l326,108r,-6l326,98r,-4l326,88r2,-4l332,78r2,-2l336,74r4,-2l342,70r4,l347,70r4,-2l355,70r,l353,70r-2,l349,72r-2,l346,74r-2,2l342,76r-6,6l334,86r-2,6l332,96r,6l334,106r,6l336,115r,4l336,121r-2,2l332,125r,l328,123r-2,l322,121r-4,-2l314,119r-6,-2l302,115r-6,-1l290,112r-8,-2l276,108r-8,-2l260,104r-8,-2l246,100r-8,-2l230,96r-8,-2l216,94r-8,-2l202,90r-8,-2l188,86r-4,l178,84r-6,-2l168,82r-2,-2l162,80r-2,l158,80r2,2l160,84r2,2l164,88r2,2l166,92r2,2l170,96r,l172,96r2,2l178,98r4,l186,100r4,l196,102r6,2l208,106r8,l222,108r8,2l238,112r6,2l252,115r8,2l268,119r8,2l284,123r8,2l300,127r6,2l314,131r6,2l326,135r6,2l338,137r6,2l347,141r4,l355,141r-2,l353,139r-2,-2l351,137r-2,-2l349,133r,-2l347,131r-1,-6l344,117r,-7l344,102r2,-6l347,88r4,-6l357,76r,l359,74r,l361,74r2,l363,74r2,l367,74r4,2l375,78r4,2l381,84r2,4l385,92r,6l387,102r,4l387,110r,5l385,119r-2,4l381,127r-2,2l375,131r-2,2l371,133r-2,l367,133r-2,l363,133r-2,-2l357,129r2,l359,129r2,l363,129r,l365,129r,l367,129r-2,-4l363,123r-2,-4l361,115r,-1l361,110r,-4l361,102r-8,l355,96r2,2l359,98r2,l363,98r,l365,98r2,l367,98r-2,8l365,114r2,5l371,125r2,l373,125r2,-2l377,123r,-2l379,121r2,-2l381,115r2,-3l383,106r,-4l383,96r-2,-4l379,88r-4,-4l371,80r-2,-2l369,78r-2,l365,78r,l363,78r-2,2l361,80r-4,6l353,92r-2,8l349,108r,7l351,125r4,10l363,143r2,2l369,145r2,l373,143r2,l377,139r2,-2l383,133r,6l383,143r-2,4l379,149r-2,2l375,153r-4,l367,153e" filled="f" stroked="f">
                  <v:path arrowok="t" o:connecttype="custom" o:connectlocs="511175,223838;396875,195263;304800,171450;254000,161925;168275,152400;101600,152400;69850,155575;31750,104775;73025,139700;117475,139700;165100,139700;212725,146050;215900,117475;152400,101600;101600,88900;31750,85725;6350,57150;53975,3175;133350,25400;212725,50800;152400,38100;60325,9525;15875,73025;95250,79375;219075,92075;234950,73025;260350,155575;241300,82550;254000,117475;327025,136525;431800,161925;511175,182563;517525,139700;557213,107950;542925,120650;533400,188913;498475,188913;400050,161925;298450,136525;254000,130175;273050,152400;342900,168275;450850,195263;546100,220663;554038,211138;557213,130175;582613,117475;614363,168275;588963,211138;573088,204788;573088,182563;573088,155575;588963,198438;608013,177800;585788,123825;557213,158750;592138,227013;598488,239713" o:connectangles="0,0,0,0,0,0,0,0,0,0,0,0,0,0,0,0,0,0,0,0,0,0,0,0,0,0,0,0,0,0,0,0,0,0,0,0,0,0,0,0,0,0,0,0,0,0,0,0,0,0,0,0,0,0,0,0,0,0"/>
                </v:shape>
                <v:shape id="Freeform 130" o:spid="_x0000_s4164" style="position:absolute;left:50371;width:4175;height:1428;visibility:visible;mso-wrap-style:square;v-text-anchor:top" coordsize="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Ro8UA&#10;AADcAAAADwAAAGRycy9kb3ducmV2LnhtbESPQUvDQBCF74L/YRnBi7QbrZWSdlskIChebOultyE7&#10;TRZ3Z0N208R/7xwK3mZ4b977ZrObglcX6pOLbOBxXoAirqN13Bj4Pr7NVqBSRrboI5OBX0qw297e&#10;bLC0ceQ9XQ65URLCqUQDbc5dqXWqWwqY5rEjFu0c+4BZ1r7RtsdRwoPXT0XxogM6loYWO6paqn8O&#10;QzAwfj57646r6uSXObjqYRi+PsiY+7vpdQ0q05T/zdfrdyv4C8GXZ2QC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pGjxQAAANwAAAAPAAAAAAAAAAAAAAAAAJgCAABkcnMv&#10;ZG93bnJldi54bWxQSwUGAAAAAAQABAD1AAAAigMAAAAA&#10;" path="m226,90r-6,l218,90r-2,l212,88r-6,l200,88r-8,-2l184,86r-8,-2l168,82r-10,l150,80,140,78r-8,l124,76r-6,-2l112,74,72,60r-6,l64,58,60,56,58,52r,-4l56,44r,-4l54,36r,-6l52,26,48,22,46,20,44,18,40,16r-2,l36,16r,-2l38,14r,l40,14r,l42,14r,l44,16r2,l50,20r4,2l56,26r2,4l60,34r2,4l62,42r2,2l64,46r,2l64,50r,2l66,54r2,2l70,56,68,50r,-8l66,36,64,30,62,24,58,20,54,16,48,12r-4,l42,10r-2,l36,10r-2,l32,12r-4,2l26,16r-4,2l22,24r-2,4l20,32r-2,l14,32,12,30r-2,l8,28,6,26,4,24,2,22,,18,2,14r,-2l4,8,8,6,12,4,14,2r4,l20,r4,l28,2r4,l24,4,20,6,16,8r-4,l10,10,8,12,6,14r,2l6,20r2,2l10,22r2,2l14,26r2,l16,26r2,2l16,24r2,-2l18,18r2,-2l20,14r2,-2l24,10,28,8r4,l36,6r6,2l46,8r4,2l54,12r2,2l60,16r4,4l68,26r2,4l72,36r2,4l74,46r2,6l76,58r,l78,58r2,l82,58r,-2l84,56r2,l86,54r2,-4l88,48r,-4l88,40r,-2l88,36r2,-2l90,32r,-2l92,28r2,l94,26r4,-2l102,24r6,2l112,26r4,2l120,30r4,2l126,34r4,l134,36r4,2l142,40r4,2l150,46r2,l156,48r-4,l148,48r-4,-2l142,44r-4,l136,42r-2,l130,40r-2,-2l126,36r-4,-2l118,34r-4,-2l112,30r-4,l104,30r-4,l98,30r-2,2l94,34r,2l94,38r,2l94,42r,2l94,48r,4l94,56r-4,4l94,60r2,-2l98,56r,-2l100,52r,-4l100,46r2,-4l104,40r2,-2l110,38r2,l116,40r4,l124,42r2,2l130,44r4,2l136,48r4,2l144,52r2,l150,54r4,l156,54r,l158,52r,l160,52r,-2l160,50r,-2l160,44r-4,-4l154,36r-2,-2l148,30r-2,-4l146,22r,-4l148,16r2,-2l152,14r,-2l154,12r2,l158,12r4,l166,12r2,2l172,16r2,2l176,20r2,4l180,28r,4l182,30r2,l184,30r2,l186,28r2,l188,28r,-2l188,24r-2,-2l184,20r-2,-2l180,16r,-2l178,14r,-2l182,14r4,2l188,18r2,2l192,22r2,2l194,28r,2l192,32r-2,2l188,36r-2,l184,36r-2,2l180,38r-4,l176,36r,-2l174,30r,-2l174,26r-2,-2l170,20r,-2l168,18r-2,-2l164,16r-2,l160,16r-2,l156,16r-2,2l152,22r,4l154,30r2,4l160,36r2,4l164,44r2,6l172,44r-2,-2l170,38r-2,-2l166,32r-2,-2l162,26r,-2l162,20r,2l164,22r2,4l168,28r2,4l172,36r2,4l176,42r,4l176,48r-2,2l170,54r-4,2l162,56r-4,2l156,58r-4,l150,58r-4,l144,56r-4,l138,54r-2,l132,52r-2,-2l126,50r-2,-2l122,46r-4,-2l116,44r-4,-2l110,42r-4,2l104,46r-2,2l102,52r,4l102,58r-2,2l96,62r6,2l108,66r6,l122,68r6,2l134,70r6,2l148,72r6,2l160,74r6,2l172,76r6,l184,78r6,l196,78r6,2l208,80r6,l220,80r4,l230,80r4,2l238,82r4,l246,82r4,l254,82r4,l260,82r2,l263,82r,l263,82r,l262,84r-2,l258,84r-2,2l254,86r-4,2l246,88r-2,l240,90r-6,l230,90r-4,xe" stroked="f">
                  <v:path arrowok="t" o:connecttype="custom" o:connectlocs="317500,139700;222250,123825;101600,92075;85725,47625;57150,25400;66675,22225;95250,53975;101600,82550;101600,47625;63500,15875;34925,38100;12700,44450;6350,12700;44450,3175;12700,19050;22225,41275;31750,25400;66675,12700;107950,41275;120650,92075;136525,85725;142875,53975;161925,38100;206375,53975;247650,76200;212725,66675;177800,47625;149225,57150;149225,88900;158750,76200;184150,63500;222250,79375;250825,82550;247650,63500;234950,25400;257175,19050;285750,44450;298450,44450;285750,25400;301625,31750;298450,57150;279400,53975;266700,28575;244475,28575;260350,69850;260350,47625;266700,44450;276225,79375;238125,92075;206375,79375;174625,66675;158750,95250;212725,111125;282575,120650;349250,127000;396875,130175;417513,130175;396875,139700" o:connectangles="0,0,0,0,0,0,0,0,0,0,0,0,0,0,0,0,0,0,0,0,0,0,0,0,0,0,0,0,0,0,0,0,0,0,0,0,0,0,0,0,0,0,0,0,0,0,0,0,0,0,0,0,0,0,0,0,0,0"/>
                </v:shape>
                <v:shape id="Freeform 135" o:spid="_x0000_s4163" style="position:absolute;left:50371;width:4175;height:1428;visibility:visible;mso-wrap-style:square;v-text-anchor:top" coordsize="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HzcQA&#10;AADcAAAADwAAAGRycy9kb3ducmV2LnhtbERPTWvCQBC9F/wPywi96aaWphJdRaSFUFDQJgdvQ3ZM&#10;QrOzaXabpP++Kwi9zeN9zno7mkb01LnasoKneQSCuLC65lJB9vk+W4JwHlljY5kU/JKD7WbysMZE&#10;24FP1J99KUIIuwQVVN63iZSuqMigm9uWOHBX2xn0AXal1B0OIdw0chFFsTRYc2iosKV9RcXX+cco&#10;+Li8HV/ruG/z76MzedYchnSnlXqcjrsVCE+j/xff3akO859f4PZMu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x83EAAAA3AAAAA8AAAAAAAAAAAAAAAAAmAIAAGRycy9k&#10;b3ducmV2LnhtbFBLBQYAAAAABAAEAPUAAACJAwAAAAA=&#10;" path="m226,90r-6,l218,90r-2,l212,88r-6,l200,88r-8,-2l184,86r-8,-2l168,82r-10,l150,80,140,78r-8,l124,76r-6,-2l112,74,72,60r-6,l64,58,60,56,58,52r,-4l56,44r,-4l54,36r,-6l52,26,48,22,46,20,44,18,40,16r-2,l36,16r,-2l38,14r,l40,14r,l42,14r,l44,16r2,l50,20r4,2l56,26r2,4l60,34r2,4l62,42r2,2l64,46r,2l64,50r,2l66,54r2,2l70,56,68,50r,-8l66,36,64,30,62,24,58,20,54,16,48,12r-4,l42,10r-2,l36,10r-2,l32,12r-4,2l26,16r-4,2l22,24r-2,4l20,32r-2,l14,32,12,30r-2,l8,28,6,26,4,24,2,22,,18,2,14r,-2l4,8,8,6,12,4,14,2r4,l20,r4,l28,2r4,l24,4,20,6,16,8r-4,l10,10,8,12,6,14r,2l6,20r2,2l10,22r2,2l14,26r2,l16,26r2,2l16,24r2,-2l18,18r2,-2l20,14r2,-2l24,10,28,8r4,l36,6r6,2l46,8r4,2l54,12r2,2l60,16r4,4l68,26r2,4l72,36r2,4l74,46r2,6l76,58r,l78,58r2,l82,58r,-2l84,56r2,l86,54r2,-4l88,48r,-4l88,40r,-2l88,36r2,-2l90,32r,-2l92,28r2,l94,26r4,-2l102,24r6,2l112,26r4,2l120,30r4,2l126,34r4,l134,36r4,2l142,40r4,2l150,46r2,l156,48r-4,l148,48r-4,-2l142,44r-4,l136,42r-2,l130,40r-2,-2l126,36r-4,-2l118,34r-4,-2l112,30r-4,l104,30r-4,l98,30r-2,2l94,34r,2l94,38r,2l94,42r,2l94,48r,4l94,56r-4,4l94,60r2,-2l98,56r,-2l100,52r,-4l100,46r2,-4l104,40r2,-2l110,38r2,l116,40r4,l124,42r2,2l130,44r4,2l136,48r4,2l144,52r2,l150,54r4,l156,54r,l158,52r,l160,52r,-2l160,50r,-2l160,44r-4,-4l154,36r-2,-2l148,30r-2,-4l146,22r,-4l148,16r2,-2l152,14r,-2l154,12r2,l158,12r4,l166,12r2,2l172,16r2,2l176,20r2,4l180,28r,4l182,30r2,l184,30r2,l186,28r2,l188,28r,-2l188,24r-2,-2l184,20r-2,-2l180,16r,-2l178,14r,-2l182,14r4,2l188,18r2,2l192,22r2,2l194,28r,2l192,32r-2,2l188,36r-2,l184,36r-2,2l180,38r-4,l176,36r,-2l174,30r,-2l174,26r-2,-2l170,20r,-2l168,18r-2,-2l164,16r-2,l160,16r-2,l156,16r-2,2l152,22r,4l154,30r2,4l160,36r2,4l164,44r2,6l172,44r-2,-2l170,38r-2,-2l166,32r-2,-2l162,26r,-2l162,20r,2l164,22r2,4l168,28r2,4l172,36r2,4l176,42r,4l176,48r-2,2l170,54r-4,2l162,56r-4,2l156,58r-4,l150,58r-4,l144,56r-4,l138,54r-2,l132,52r-2,-2l126,50r-2,-2l122,46r-4,-2l116,44r-4,-2l110,42r-4,2l104,46r-2,2l102,52r,4l102,58r-2,2l96,62r6,2l108,66r6,l122,68r6,2l134,70r6,2l148,72r6,2l160,74r6,2l172,76r6,l184,78r6,l196,78r6,2l208,80r6,l220,80r4,l230,80r4,2l238,82r4,l246,82r4,l254,82r4,l260,82r2,l263,82r,l263,82r,l262,84r-2,l258,84r-2,2l254,86r-4,2l246,88r-2,l240,90r-6,l230,90r-4,e" filled="f" stroked="f">
                  <v:path arrowok="t" o:connecttype="custom" o:connectlocs="317500,139700;222250,123825;101600,92075;85725,47625;57150,25400;66675,22225;95250,53975;101600,82550;101600,47625;63500,15875;34925,38100;12700,44450;6350,12700;44450,3175;12700,19050;22225,41275;31750,25400;66675,12700;107950,41275;120650,92075;136525,85725;142875,53975;161925,38100;206375,53975;247650,76200;212725,66675;177800,47625;149225,57150;149225,88900;158750,76200;184150,63500;222250,79375;250825,82550;247650,63500;234950,25400;257175,19050;285750,44450;298450,44450;285750,25400;301625,31750;298450,57150;279400,53975;266700,28575;244475,28575;260350,69850;260350,47625;266700,44450;276225,79375;238125,92075;206375,79375;174625,66675;158750,95250;212725,111125;282575,120650;349250,127000;396875,130175;417513,130175;396875,139700" o:connectangles="0,0,0,0,0,0,0,0,0,0,0,0,0,0,0,0,0,0,0,0,0,0,0,0,0,0,0,0,0,0,0,0,0,0,0,0,0,0,0,0,0,0,0,0,0,0,0,0,0,0,0,0,0,0,0,0,0,0"/>
                </v:shape>
                <v:shape id="Freeform 136" o:spid="_x0000_s4162" style="position:absolute;left:16446;top:24193;width:4493;height:2254;visibility:visible;mso-wrap-style:square;v-text-anchor:top" coordsize="2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Zb8A&#10;AADcAAAADwAAAGRycy9kb3ducmV2LnhtbERPS4vCMBC+L+x/CCN4W1O7i0g1LSIIXrcu6HFopg9s&#10;JiXJ1vrvjSB4m4/vOdtiMr0YyfnOsoLlIgFBXFndcaPg73T4WoPwAVljb5kU3MlDkX9+bDHT9sa/&#10;NJahETGEfYYK2hCGTEpftWTQL+xAHLnaOoMhQtdI7fAWw00v0yRZSYMdx4YWB9q3VF3Lf6Pg7Kl0&#10;fD6mp3Enq/3lp753aa3UfDbtNiACTeEtfrmPOs7/XsH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7qVlvwAAANwAAAAPAAAAAAAAAAAAAAAAAJgCAABkcnMvZG93bnJl&#10;di54bWxQSwUGAAAAAAQABAD1AAAAhAMAAAAA&#10;" path="m233,142r,-2l231,140r-2,-2l229,138r-2,-2l225,136r,-2l223,134r-2,-2l221,132r-2,-2l217,130r,-2l215,128r-2,-2l207,122r-4,-2l197,116r-4,-2l189,112r-4,-2l181,108r-4,-2l173,104r-4,-2l165,102r-4,-2l157,98r-4,-2l149,94r-4,l145,94r-2,-2l141,92r-2,l137,92r-2,-2l131,90r-4,-2l123,86r-4,l113,84r-4,-2l103,80,97,78r-6,l85,76,81,74,75,72,69,70,63,68,57,66,51,64,45,62r-6,l35,60,29,58,26,56r-4,l18,54,14,52r-4,l6,50r-2,l2,48,,46,,44,,42,,38,2,36,4,32r,4l4,38r2,4l6,44r2,l8,46r2,l12,46r8,-2l28,40r3,-6l35,28r2,-6l37,18r2,-6l39,8,37,6r,-2l37,4r-2,l35,2r-2,l33,2r-2,l28,4r-2,l22,6,20,8r-4,4l14,14r-2,4l12,22r,2l12,26r,2l12,28r,2l14,30r,2l16,32r4,-2l22,26r4,-4l28,16r,l29,16r,l31,18r,l33,18r,l35,20r-2,4l29,22r-1,2l28,26r-2,2l24,30r-2,2l20,34r-2,l16,36r,l16,38r2,l18,38r2,l20,38r,2l22,40r-2,l18,40r-2,l14,38r-2,l12,36r-2,l10,34,8,32r,-4l8,26r,-4l10,20r,-4l12,14r2,-4l16,8,20,6,22,4,24,2,28,r1,l33,r4,l37,r2,2l39,2r2,l41,4r,l41,4r2,2l43,12r,4l43,22r-4,6l37,32r-4,6l31,42r-3,2l26,44r,2l24,46r,l22,48r,l20,48r-2,l22,50r2,l28,52r3,l35,54r4,2l43,56r6,2l53,60r6,2l65,62r6,2l75,66r6,2l87,70r6,2l99,74r6,2l109,76r6,2l121,80r4,2l129,82r4,2l137,86r4,l145,88r2,l149,90r2,l153,90r,2l155,90r2,l159,88r2,l161,88r2,-2l165,86r2,-2l165,84r-2,l163,82r-4,l157,80r-4,l149,78r-4,l141,76r-6,-2l131,72r-6,l121,70r-6,-2l109,66r-6,-2l97,64,93,62,87,60,81,58,77,56r-6,l67,54,61,52r-4,l53,50r-4,l47,48r-4,l41,48r-2,l39,48,37,46r2,-2l39,42r2,-2l43,38r2,-4l49,32r2,-4l53,26r,-4l53,18,51,12r,-2l51,8r-2,l49,6,47,4r,l45,2r,l49,4r2,l53,6r,2l55,10r2,2l57,14r,4l57,22r,4l55,28r,4l51,34r-2,4l47,40r-4,4l45,44r2,l49,44r2,2l55,46r4,2l63,48r4,2l71,52r4,l81,54r4,2l91,58r6,l101,60r6,2l113,64r4,2l123,66r6,2l133,70r6,2l143,74r4,l151,76r4,l159,78r4,l165,80r2,l169,80r2,2l173,78r2,-4l177,70r2,-4l181,66r,2l181,70r,2l179,76r-2,4l175,82r-4,4l169,88r-4,2l161,92r-6,2l169,98r4,-2l175,92r4,-4l181,84r2,-4l185,76r2,-4l187,68r,-2l189,66r,l189,68r,2l189,72r,2l189,76r,2l187,80r,2l185,86r12,2l207,92r10,4l225,98r8,4l241,104r6,2l253,110r6,2l263,114r2,2l269,116r2,2l273,120r,l273,120r2,-4l277,112r,-6l277,102r,-4l275,92r-2,-4l271,84r,l267,84r-2,-2l259,82r-4,-2l247,78r-6,l235,76r-8,-2l221,72r-6,-2l209,70r-6,-2l199,66r-4,l193,64r2,l201,64r4,l209,66r4,l217,68r4,l225,70r4,l233,72r6,l243,74r4,l251,76r6,l261,78r6,l271,80r2,l275,82r2,4l279,88r2,4l281,94r,4l283,102r-2,6l281,112r,4l279,120r,4l277,128r-2,4l273,128r-2,-2l269,124r-2,-2l265,122r-4,-2l259,118r-4,-2l253,114r-4,-2l245,112r-2,-2l239,108r-4,-2l231,106r-2,-2l227,104r,l225,102r-2,l219,100r-2,l213,98r-4,-2l205,96r-4,-2l197,94r-4,-2l191,92r-4,-2l185,90r-2,l181,92r-2,2l177,98r-4,2l173,100r,l175,100r2,l179,102r,l181,104r4,l187,106r2,l191,108r2,l195,110r2,l199,112r2,l203,114r2,l207,116r2,2l211,118r4,2l217,122r4,2l223,126r2,2l229,130r2,l233,132r,l235,132r,2l239,134r2,l245,134r4,-2l253,130r4,-2l259,126r2,-2l259,128r-2,4l253,136r-2,2l247,140r-4,2l239,142r-4,l233,142xe" stroked="f">
                  <v:path arrowok="t" o:connecttype="custom" o:connectlocs="354013,212725;322263,190500;261938,161925;220663,146050;163513,127000;80963,101600;15875,82550;6350,50800;31750,69850;58738,6350;34925,9525;19050,44450;44450,25400;46038,34925;25400,57150;28575,63500;12700,41275;38100,3175;65088,6350;52388,60325;31750,76200;77788,92075;157163,117475;223838,136525;252413,139700;252413,130175;192088,111125;112713,88900;61913,76200;80963,44450;74613,6350;90488,19050;74613,63500;106363,79375;179388,101600;246063,120650;280988,111125;271463,136525;287338,133350;300038,111125;328613,146050;420688,184150;439738,161925;404813,127000;315913,104775;350838,107950;414338,123825;446088,155575;433388,203200;395288,177800;357188,161925;306388,146050;274638,158750;300038,168275;328613,184150;366713,206375;401638,206375;385763,225425" o:connectangles="0,0,0,0,0,0,0,0,0,0,0,0,0,0,0,0,0,0,0,0,0,0,0,0,0,0,0,0,0,0,0,0,0,0,0,0,0,0,0,0,0,0,0,0,0,0,0,0,0,0,0,0,0,0,0,0,0,0"/>
                </v:shape>
                <v:shape id="Freeform 137" o:spid="_x0000_s4161" style="position:absolute;left:16446;top:24193;width:4493;height:2254;visibility:visible;mso-wrap-style:square;v-text-anchor:top" coordsize="2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0N74A&#10;AADcAAAADwAAAGRycy9kb3ducmV2LnhtbERPyQrCMBC9C/5DGMGLaKriQjWKCKIHL273oRnbYjOp&#10;TdT690YQvM3jrTNf1qYQT6pcbllBvxeBIE6szjlVcD5tulMQziNrLCyTgjc5WC6ajTnG2r74QM+j&#10;T0UIYRejgsz7MpbSJRkZdD1bEgfuaiuDPsAqlbrCVwg3hRxE0VgazDk0ZFjSOqPkdnwYBfLieXsf&#10;mv32Ug/kIR/Ro3PvKNVu1asZCE+1/4t/7p0O84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jtDe+AAAA3AAAAA8AAAAAAAAAAAAAAAAAmAIAAGRycy9kb3ducmV2&#10;LnhtbFBLBQYAAAAABAAEAPUAAACDAwAAAAA=&#10;" path="m233,142r,-2l231,140r-2,-2l229,138r-2,-2l225,136r,-2l223,134r-2,-2l221,132r-2,-2l217,130r,-2l215,128r-2,-2l207,122r-4,-2l197,116r-4,-2l189,112r-4,-2l181,108r-4,-2l173,104r-4,-2l165,102r-4,-2l157,98r-4,-2l149,94r-4,l145,94r-2,-2l141,92r-2,l137,92r-2,-2l131,90r-4,-2l123,86r-4,l113,84r-4,-2l103,80,97,78r-6,l85,76,81,74,75,72,69,70,63,68,57,66,51,64,45,62r-6,l35,60,29,58,26,56r-4,l18,54,14,52r-4,l6,50r-2,l2,48,,46,,44,,42,,38,2,36,4,32r,4l4,38r2,4l6,44r2,l8,46r2,l12,46r8,-2l28,40r3,-6l35,28r2,-6l37,18r2,-6l39,8,37,6r,-2l37,4r-2,l35,2r-2,l33,2r-2,l28,4r-2,l22,6,20,8r-4,4l14,14r-2,4l12,22r,2l12,26r,2l12,28r,2l14,30r,2l16,32r4,-2l22,26r4,-4l28,16r,l29,16r,l31,18r,l33,18r,l35,20r-2,4l29,22r-1,2l28,26r-2,2l24,30r-2,2l20,34r-2,l16,36r,l16,38r2,l18,38r2,l20,38r,2l22,40r-2,l18,40r-2,l14,38r-2,l12,36r-2,l10,34,8,32r,-4l8,26r,-4l10,20r,-4l12,14r2,-4l16,8,20,6,22,4,24,2,28,r1,l33,r4,l37,r2,2l39,2r2,l41,4r,l41,4r2,2l43,12r,4l43,22r-4,6l37,32r-4,6l31,42r-3,2l26,44r,2l24,46r,l22,48r,l20,48r-2,l22,50r2,l28,52r3,l35,54r4,2l43,56r6,2l53,60r6,2l65,62r6,2l75,66r6,2l87,70r6,2l99,74r6,2l109,76r6,2l121,80r4,2l129,82r4,2l137,86r4,l145,88r2,l149,90r2,l153,90r,2l155,90r2,l159,88r2,l161,88r2,-2l165,86r2,-2l165,84r-2,l163,82r-4,l157,80r-4,l149,78r-4,l141,76r-6,-2l131,72r-6,l121,70r-6,-2l109,66r-6,-2l97,64,93,62,87,60,81,58,77,56r-6,l67,54,61,52r-4,l53,50r-4,l47,48r-4,l41,48r-2,l39,48,37,46r2,-2l39,42r2,-2l43,38r2,-4l49,32r2,-4l53,26r,-4l53,18,51,12r,-2l51,8r-2,l49,6,47,4r,l45,2r,l49,4r2,l53,6r,2l55,10r2,2l57,14r,4l57,22r,4l55,28r,4l51,34r-2,4l47,40r-4,4l45,44r2,l49,44r2,2l55,46r4,2l63,48r4,2l71,52r4,l81,54r4,2l91,58r6,l101,60r6,2l113,64r4,2l123,66r6,2l133,70r6,2l143,74r4,l151,76r4,l159,78r4,l165,80r2,l169,80r2,2l173,78r2,-4l177,70r2,-4l181,66r,2l181,70r,2l179,76r-2,4l175,82r-4,4l169,88r-4,2l161,92r-6,2l169,98r4,-2l175,92r4,-4l181,84r2,-4l185,76r2,-4l187,68r,-2l189,66r,l189,68r,2l189,72r,2l189,76r,2l187,80r,2l185,86r12,2l207,92r10,4l225,98r8,4l241,104r6,2l253,110r6,2l263,114r2,2l269,116r2,2l273,120r,l273,120r2,-4l277,112r,-6l277,102r,-4l275,92r-2,-4l271,84r,l267,84r-2,-2l259,82r-4,-2l247,78r-6,l235,76r-8,-2l221,72r-6,-2l209,70r-6,-2l199,66r-4,l193,64r2,l201,64r4,l209,66r4,l217,68r4,l225,70r4,l233,72r6,l243,74r4,l251,76r6,l261,78r6,l271,80r2,l275,82r2,4l279,88r2,4l281,94r,4l283,102r-2,6l281,112r,4l279,120r,4l277,128r-2,4l273,128r-2,-2l269,124r-2,-2l265,122r-4,-2l259,118r-4,-2l253,114r-4,-2l245,112r-2,-2l239,108r-4,-2l231,106r-2,-2l227,104r,l225,102r-2,l219,100r-2,l213,98r-4,-2l205,96r-4,-2l197,94r-4,-2l191,92r-4,-2l185,90r-2,l181,92r-2,2l177,98r-4,2l173,100r,l175,100r2,l179,102r,l181,104r4,l187,106r2,l191,108r2,l195,110r2,l199,112r2,l203,114r2,l207,116r2,2l211,118r4,2l217,122r4,2l223,126r2,2l229,130r2,l233,132r,l235,132r,2l239,134r2,l245,134r4,-2l253,130r4,-2l259,126r2,-2l259,128r-2,4l253,136r-2,2l247,140r-4,2l239,142r-4,l233,142e" filled="f" stroked="f">
                  <v:path arrowok="t" o:connecttype="custom" o:connectlocs="354013,212725;322263,190500;261938,161925;220663,146050;163513,127000;80963,101600;15875,82550;6350,50800;31750,69850;58738,6350;34925,9525;19050,44450;44450,25400;46038,34925;25400,57150;28575,63500;12700,41275;38100,3175;65088,6350;52388,60325;31750,76200;77788,92075;157163,117475;223838,136525;252413,139700;252413,130175;192088,111125;112713,88900;61913,76200;80963,44450;74613,6350;90488,19050;74613,63500;106363,79375;179388,101600;246063,120650;280988,111125;271463,136525;287338,133350;300038,111125;328613,146050;420688,184150;439738,161925;404813,127000;315913,104775;350838,107950;414338,123825;446088,155575;433388,203200;395288,177800;357188,161925;306388,146050;274638,158750;300038,168275;328613,184150;366713,206375;401638,206375;385763,225425" o:connectangles="0,0,0,0,0,0,0,0,0,0,0,0,0,0,0,0,0,0,0,0,0,0,0,0,0,0,0,0,0,0,0,0,0,0,0,0,0,0,0,0,0,0,0,0,0,0,0,0,0,0,0,0,0,0,0,0,0,0"/>
                </v:shape>
                <v:shape id="Freeform 138" o:spid="_x0000_s4160" style="position:absolute;left:17287;top:24003;width:3080;height:1206;visibility:visible;mso-wrap-style:square;v-text-anchor:top" coordsize="1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nqcYA&#10;AADcAAAADwAAAGRycy9kb3ducmV2LnhtbESPQUsDMRCF70L/Q5iCN5tUQWTbtNiCIuLB1kLrbdiM&#10;m7WbyXaTdtd/7xwEbzO8N+99M18OoVEX6lId2cJ0YkARl9HVXFnYfTzdPIBKGdlhE5ks/FCC5WJ0&#10;NcfCxZ43dNnmSkkIpwIt+JzbQutUegqYJrElFu0rdgGzrF2lXYe9hIdG3xpzrwPWLA0eW1p7Ko/b&#10;c7Dw+b75fqV+v9sfTmjO5rR6e87e2uvx8DgDlWnI/+a/6xcn+Hd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nqcYAAADcAAAADwAAAAAAAAAAAAAAAACYAgAAZHJz&#10;L2Rvd25yZXYueG1sUEsFBgAAAAAEAAQA9QAAAIsDAAAAAA==&#10;" path="m180,76r-2,l176,76r-2,-2l176,72r,-4l178,66r,-4l176,60r-2,-2l174,56r-2,-2l170,54r-2,-2l166,52r-2,l160,52r-6,l150,54r-4,2l142,60r-2,4l136,66r-2,4l136,72r,l138,70r2,l140,68r,l142,66r2,l146,62r2,-2l150,58r4,-2l156,56r4,-2l162,54r4,2l166,56r2,l168,56r,l170,56r,l170,58r,l170,58r-4,-2l164,56r-2,l160,58r-4,l154,60r-4,4l148,66r-2,2l144,70r-2,2l140,74r-4,l134,74r-4,-2l100,66,96,64,92,62,86,60,80,58,74,56,68,52,62,50,56,48,50,46,44,42,38,40,34,38,30,36r-2,l26,34r,l22,32,18,30,16,28,14,26,12,24r-4,l8,22,6,20,4,18,2,16r,l2,14,,14,,12r,l,12r2,2l2,14r2,l8,16r2,2l12,18r2,2l16,22r4,2l22,26r4,l30,28r4,2l36,32r4,2l44,36r4,2l52,40r4,2l60,44r4,2l70,48r4,2l78,52r4,2l88,56r4,2l96,58r4,2l106,62r4,2l114,64r-2,-2l112,60r2,-2l114,56r2,-2l116,52r,-4l114,46r-2,l110,46r-4,-2l104,44r-2,l100,44r-2,l96,44r-2,l90,44r-2,l86,42r-2,l82,42,80,40r-2,l76,38,74,36,72,32r,-2l70,28r,-2l70,24r2,-2l74,20r2,-2l80,18r2,-2l84,14r2,l88,12r,l88,16r-2,l84,18r-2,2l80,20r-2,2l74,22r,2l76,30r2,-2l80,26r4,-2l88,22r2,l92,20r2,-2l94,14r,-2l92,12r,-2l90,10r,l88,8r-2,l84,8r-2,2l82,10r-2,2l78,14r-2,l76,16r-2,2l72,18r,l70,16,68,14r,l66,12r,-2l66,10,64,8,66,6,68,4,70,2r2,l74,r2,l78,2r4,l82,2r-2,l78,2r,2l76,4r-2,l72,6r-2,l70,8r,l70,8r,2l70,10r2,l72,12r,l74,10r4,l80,8,82,6r2,l88,6r2,l92,8r2,l96,10r,l98,12r,l100,14r,2l100,16r-2,4l96,22r-2,2l90,26r-2,l84,28r-2,l78,30r,2l78,32r,2l78,34r2,l80,36r,l80,38r4,l86,40r2,l92,40r2,l96,40r4,l102,40r2,2l108,42r2,l112,44r4,l118,46r,2l118,50r,2l118,54r-2,2l116,58r,2l116,62r,2l118,66r,-4l120,60r,-4l122,54r,-2l124,52r,-2l126,48r,l126,46r,-2l124,44r-2,-2l120,40r-2,-2l114,38r-2,l108,38r-2,l102,38r-2,l98,36r-2,l94,36r-2,l90,36r-2,l84,34,82,32r2,2l88,34r2,l94,34r4,l100,34r4,l106,34r4,l112,34r4,2l118,36r4,2l124,38r4,2l130,42r,2l130,46r,l130,48r,2l130,52r-2,l128,54r-2,2l124,58r,2l124,62r,2l124,66r2,l126,68r,l128,68r,2l130,70r2,-4l134,62r2,-2l140,56r4,-2l148,52r2,-2l154,50r4,-2l162,48r2,2l168,50r2,l174,52r2,2l178,58r2,2l180,60r,2l180,66r,2l180,68r,2l178,72r,l180,74r,l182,74r2,-2l186,72r2,l188,70r2,-2l188,68r,-2l188,64r-2,-4l184,58r-2,-4l178,52r4,l184,54r2,l188,56r2,2l190,60r2,2l192,66r2,2l192,70r,4l190,76r-2,l186,76r-2,l182,76r-2,xe" stroked="f">
                  <v:path arrowok="t" o:connecttype="custom" o:connectlocs="282575,104775;266700,82550;225425,95250;222250,111125;238125,92075;266700,88900;269875,92075;238125,101600;212725,117475;117475,88900;53975,60325;25400,44450;3175,25400;3175,22225;25400,34925;63500,53975;111125,76200;158750,95250;180975,88900;168275,69850;142875,69850;120650,60325;114300,34925;139700,19050;123825,34925;139700,34925;146050,15875;130175,15875;114300,28575;101600,12700;123825,3175;117475,6350;111125,15875;130175,9525;152400,15875;152400,34925;123825,50800;127000,60325;158750,63500;187325,73025;184150,95250;193675,85725;200025,69850;171450,60325;146050,57150;142875,53975;177800,53975;206375,69850;203200,85725;200025,104775;212725,98425;250825,76200;282575,92075;285750,111125;295275,114300;295275,95250;298450,88900;304800,117475" o:connectangles="0,0,0,0,0,0,0,0,0,0,0,0,0,0,0,0,0,0,0,0,0,0,0,0,0,0,0,0,0,0,0,0,0,0,0,0,0,0,0,0,0,0,0,0,0,0,0,0,0,0,0,0,0,0,0,0,0,0"/>
                </v:shape>
                <v:shape id="Freeform 139" o:spid="_x0000_s4159" style="position:absolute;left:17287;top:24003;width:3080;height:1206;visibility:visible;mso-wrap-style:square;v-text-anchor:top" coordsize="1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9zcAA&#10;AADcAAAADwAAAGRycy9kb3ducmV2LnhtbERPS2sCMRC+F/wPYQRvNbFCaVejiChK7cXXfdiMu6ub&#10;yZKkuvvvTaHQ23x8z5nOW1uLO/lQOdYwGioQxLkzFRcaTsf16weIEJEN1o5JQ0cB5rPeyxQz4x68&#10;p/shFiKFcMhQQxljk0kZ8pIshqFriBN3cd5iTNAX0nh8pHBbyzel3qXFilNDiQ0tS8pvhx+rYbc8&#10;b9S19dR9d9GsuVFf+3yl9aDfLiYgIrXxX/zn3po0f/wJv8+kC+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9zcAAAADcAAAADwAAAAAAAAAAAAAAAACYAgAAZHJzL2Rvd25y&#10;ZXYueG1sUEsFBgAAAAAEAAQA9QAAAIUDAAAAAA==&#10;" path="m180,76r-2,l176,76r-2,-2l176,72r,-4l178,66r,-4l176,60r-2,-2l174,56r-2,-2l170,54r-2,-2l166,52r-2,l160,52r-6,l150,54r-4,2l142,60r-2,4l136,66r-2,4l136,72r,l138,70r2,l140,68r,l142,66r2,l146,62r2,-2l150,58r4,-2l156,56r4,-2l162,54r4,2l166,56r2,l168,56r,l170,56r,l170,58r,l170,58r-4,-2l164,56r-2,l160,58r-4,l154,60r-4,4l148,66r-2,2l144,70r-2,2l140,74r-4,l134,74r-4,-2l100,66,96,64,92,62,86,60,80,58,74,56,68,52,62,50,56,48,50,46,44,42,38,40,34,38,30,36r-2,l26,34r,l22,32,18,30,16,28,14,26,12,24r-4,l8,22,6,20,4,18,2,16r,l2,14,,14,,12r,l,12r2,2l2,14r2,l8,16r2,2l12,18r2,2l16,22r4,2l22,26r4,l30,28r4,2l36,32r4,2l44,36r4,2l52,40r4,2l60,44r4,2l70,48r4,2l78,52r4,2l88,56r4,2l96,58r4,2l106,62r4,2l114,64r-2,-2l112,60r2,-2l114,56r2,-2l116,52r,-4l114,46r-2,l110,46r-4,-2l104,44r-2,l100,44r-2,l96,44r-2,l90,44r-2,l86,42r-2,l82,42,80,40r-2,l76,38,74,36,72,32r,-2l70,28r,-2l70,24r2,-2l74,20r2,-2l80,18r2,-2l84,14r2,l88,12r,l88,16r-2,l84,18r-2,2l80,20r-2,2l74,22r,2l76,30r2,-2l80,26r4,-2l88,22r2,l92,20r2,-2l94,14r,-2l92,12r,-2l90,10r,l88,8r-2,l84,8r-2,2l82,10r-2,2l78,14r-2,l76,16r-2,2l72,18r,l70,16,68,14r,l66,12r,-2l66,10,64,8,66,6,68,4,70,2r2,l74,r2,l78,2r4,l82,2r-2,l78,2r,2l76,4r-2,l72,6r-2,l70,8r,l70,8r,2l70,10r2,l72,12r,l74,10r4,l80,8,82,6r2,l88,6r2,l92,8r2,l96,10r,l98,12r,l100,14r,2l100,16r-2,4l96,22r-2,2l90,26r-2,l84,28r-2,l78,30r,2l78,32r,2l78,34r2,l80,36r,l80,38r4,l86,40r2,l92,40r2,l96,40r4,l102,40r2,2l108,42r2,l112,44r4,l118,46r,2l118,50r,2l118,54r-2,2l116,58r,2l116,62r,2l118,66r,-4l120,60r,-4l122,54r,-2l124,52r,-2l126,48r,l126,46r,-2l124,44r-2,-2l120,40r-2,-2l114,38r-2,l108,38r-2,l102,38r-2,l98,36r-2,l94,36r-2,l90,36r-2,l84,34,82,32r2,2l88,34r2,l94,34r4,l100,34r4,l106,34r4,l112,34r4,2l118,36r4,2l124,38r4,2l130,42r,2l130,46r,l130,48r,2l130,52r-2,l128,54r-2,2l124,58r,2l124,62r,2l124,66r2,l126,68r,l128,68r,2l130,70r2,-4l134,62r2,-2l140,56r4,-2l148,52r2,-2l154,50r4,-2l162,48r2,2l168,50r2,l174,52r2,2l178,58r2,2l180,60r,2l180,66r,2l180,68r,2l178,72r,l180,74r,l182,74r2,-2l186,72r2,l188,70r2,-2l188,68r,-2l188,64r-2,-4l184,58r-2,-4l178,52r4,l184,54r2,l188,56r2,2l190,60r2,2l192,66r2,2l192,70r,4l190,76r-2,l186,76r-2,l182,76r-2,e" filled="f" stroked="f">
                  <v:path arrowok="t" o:connecttype="custom" o:connectlocs="282575,104775;266700,82550;225425,95250;222250,111125;238125,92075;266700,88900;269875,92075;238125,101600;212725,117475;117475,88900;53975,60325;25400,44450;3175,25400;3175,22225;25400,34925;63500,53975;111125,76200;158750,95250;180975,88900;168275,69850;142875,69850;120650,60325;114300,34925;139700,19050;123825,34925;139700,34925;146050,15875;130175,15875;114300,28575;101600,12700;123825,3175;117475,6350;111125,15875;130175,9525;152400,15875;152400,34925;123825,50800;127000,60325;158750,63500;187325,73025;184150,95250;193675,85725;200025,69850;171450,60325;146050,57150;142875,53975;177800,53975;206375,69850;203200,85725;200025,104775;212725,98425;250825,76200;282575,92075;285750,111125;295275,114300;295275,95250;298450,88900;304800,117475" o:connectangles="0,0,0,0,0,0,0,0,0,0,0,0,0,0,0,0,0,0,0,0,0,0,0,0,0,0,0,0,0,0,0,0,0,0,0,0,0,0,0,0,0,0,0,0,0,0,0,0,0,0,0,0,0,0,0,0,0,0"/>
                </v:shape>
                <v:shape id="Freeform 140" o:spid="_x0000_s4158" style="position:absolute;left:21542;top:29289;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PcUA&#10;AADcAAAADwAAAGRycy9kb3ducmV2LnhtbESPQWsCQQyF7wX/wxDBW521SJHVUUSxiBdbLQVvcSfu&#10;Lu5klplR13/fHAq9JbyX977MFp1r1J1CrD0bGA0zUMSFtzWXBr6Pm9cJqJiQLTaeycCTIizmvZcZ&#10;5tY/+Ivuh1QqCeGYo4EqpTbXOhYVOYxD3xKLdvHBYZI1lNoGfEi4a/Rblr1rhzVLQ4UtrSoqroeb&#10;M/AZz7vRvv34OW2PdWEnYb3i5dqYQb9bTkEl6tK/+e96awV/LPj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f49xQAAANwAAAAPAAAAAAAAAAAAAAAAAJgCAABkcnMv&#10;ZG93bnJldi54bWxQSwUGAAAAAAQABAD1AAAAigMAAAAA&#10;" path="m271,128r,-2l269,126r-2,-2l265,124r-2,-2l263,122r-2,-2l259,120r-2,-2l255,118r-2,l253,116r-2,l249,114r-2,l241,110r-6,-2l229,106r-6,-4l217,102r-4,-2l207,98r-4,-2l199,94r-4,l189,92r-4,l182,90r-6,l172,88r-4,-2l168,86r-2,l164,86r-2,l160,86r-4,-2l152,84r-4,l142,82r-4,l132,80r-6,l120,78r-6,l108,76r-8,l94,74r-6,l80,72,74,70r-6,l60,68r-6,l48,66r-6,l36,64r-6,l26,62r-6,l16,62,12,60r-4,l6,58r-4,l2,56,,52,,50,,46,2,44,4,40r,4l4,46r2,4l6,52r2,l10,54r2,l14,54,24,50r6,-6l34,38r4,-6l38,24r2,-6l40,12,38,8r,-2l36,4r,l34,4r,-2l32,2r,l30,2,26,4,22,6,20,8r-4,4l14,16r-2,4l10,24r,4l10,30r,2l10,34r2,l12,36r,l14,38r2,l20,34r2,-4l26,24r,-6l28,18r,l30,18r,2l32,20r2,l34,20r2,2l36,26,30,24r,2l28,30r-2,2l26,34r-2,2l22,38r-2,2l16,42r2,2l18,44r,l20,44r,l22,44r,2l24,46r-2,l20,46r-2,l16,46,14,44r-2,l10,42r,l8,38,6,36r,-4l6,28r,-4l8,22r2,-4l10,16r4,-4l16,8,18,6,22,2r2,l28,r4,l36,r,l38,r,2l40,2r,l42,4r,l42,6r2,4l46,18r-2,6l42,30r-2,6l38,40r-4,6l30,50r,l28,52r,l26,52r,2l24,54r-2,2l22,56r2,l28,58r4,l36,58r4,2l46,60r6,l56,62r6,l68,64r8,l82,66r6,l94,68r8,2l108,70r6,2l120,72r6,2l132,74r6,2l144,76r6,2l154,78r6,2l164,80r2,l170,82r2,l174,82r2,2l176,84r2,-2l180,80r2,l183,78r2,l187,76r2,l189,74r,l187,74r-2,-2l182,72r-4,l174,70r-4,l166,70r-6,-2l156,68r-6,-2l144,66r-6,-2l132,64r-8,-2l118,62r-6,-2l106,60r-6,-2l94,58,88,56r-6,l76,54r-6,l66,52r-4,l58,52r-4,l50,52r-2,l46,52r-2,l44,50r,-2l44,46r2,-2l48,40r2,-4l52,32r2,-2l56,26r,-6l56,16,54,10r-2,l52,8,50,6,48,4r,-2l46,2r,l46,r2,2l52,2r2,2l56,6r2,2l58,10r2,2l60,16r2,4l62,24r-2,4l60,32r-2,4l54,40r-2,2l50,46r2,l54,46r2,l58,48r4,l66,48r4,2l76,50r4,2l86,52r6,l98,54r6,l110,56r6,l122,58r6,l134,60r6,l146,62r6,l158,64r6,l168,66r4,l178,68r4,l183,68r4,l189,70r2,l193,70r2,-4l197,62r2,-6l201,52r2,l203,54r,2l203,58r,4l201,66r-2,4l195,74r-4,4l189,82r-6,2l180,86r13,4l197,86r4,-4l205,76r2,-4l209,66r,-4l209,56r,-4l209,52r2,l211,52r2,l213,54r,2l213,60r,2l213,64r-2,4l211,70r,2l223,74r12,2l247,78r10,2l265,84r10,2l281,88r8,2l295,92r4,l303,94r4,2l309,96r2,2l313,98r,l315,92r,-4l315,82r,-4l313,72r-2,-4l309,64r-4,-4l303,60r-2,-2l297,58r-6,l285,58r-6,-2l271,56r-8,-2l255,54r-8,l239,52r-6,l227,50r-6,l219,48r-4,l219,46r4,l229,48r4,l239,48r4,l247,50r6,l257,50r4,l267,50r4,2l277,52r4,l287,52r6,l299,54r4,l307,54r2,2l311,60r2,2l315,66r2,4l319,74r,4l319,82r,6l319,92r,6l319,102r-2,4l317,110r-4,-2l311,106r-2,-2l305,102r-2,-2l299,100r-4,-2l293,96r-4,-2l285,94r-4,-2l277,92r-4,-2l269,88r-4,l261,86r-2,l259,86r-2,l253,84r-4,l247,84r-4,-2l237,82r-4,-2l229,80r-4,l221,78r-4,l213,78r-2,l209,78r-2,2l205,84r-4,2l199,90r,l199,90r2,l203,90r2,2l207,92r2,l211,94r4,l217,94r4,2l223,96r2,2l227,98r2,l231,100r2,l235,102r4,l241,104r4,2l247,106r4,2l255,110r2,2l261,112r2,2l267,116r2,l271,118r,l271,118r4,l279,118r4,-2l287,114r4,-2l295,110r2,-2l301,104r-2,6l295,114r-2,4l289,120r-4,4l281,126r-4,l273,128r-2,xe" stroked="f">
                  <v:path arrowok="t" o:connecttype="custom" o:connectlocs="411163,190500;373063,171450;300038,146050;257175,136525;190500,123825;95250,107950;19050,95250;6350,63500;38100,79375;57150,6350;31750,12700;19050,53975;44450,28575;47625,38100;28575,69850;31750,73025;9525,50800;34925,3175;63500,3175;60325,63500;34925,88900;88900,98425;180975,114300;260350,127000;288925,127000;288925,114300;219075,101600;130175,88900;73025,82550;85725,47625;76200,3175;92075,15875;82550,66675;120650,79375;203200,92075;282575,107950;315913,88900;309563,117475;328613,114300;338138,85725;373063,120650;481013,149225;500063,123825;452438,92075;350838,79375;392113,79375;465138,82550;506413,117475;496888,171450;452438,149225;407988,136525;350838,123825;315913,142875;344488,149225;379413,161925;423863,184150;461963,177800;446088,200025" o:connectangles="0,0,0,0,0,0,0,0,0,0,0,0,0,0,0,0,0,0,0,0,0,0,0,0,0,0,0,0,0,0,0,0,0,0,0,0,0,0,0,0,0,0,0,0,0,0,0,0,0,0,0,0,0,0,0,0,0,0"/>
                </v:shape>
                <v:shape id="Freeform 141" o:spid="_x0000_s4157" style="position:absolute;left:21542;top:29289;width:5064;height:2032;visibility:visible;mso-wrap-style:square;v-text-anchor:top" coordsize="3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nnMMA&#10;AADcAAAADwAAAGRycy9kb3ducmV2LnhtbERPPW/CMBDdK/EfrEPqVhyiClCKQbRA1ZXQoeM1viZp&#10;4nOwXQj99RgJie2e3ufNl71pxZGcry0rGI8SEMSF1TWXCj7326cZCB+QNbaWScGZPCwXg4c5Ztqe&#10;eEfHPJQihrDPUEEVQpdJ6YuKDPqR7Ygj92OdwRChK6V2eIrhppVpkkykwZpjQ4UdvVVUNPmfUfCb&#10;rs3X/yFt3l+/t+tpvkoat98o9TjsVy8gAvXhLr65P3Sc/zyG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tnnMMAAADcAAAADwAAAAAAAAAAAAAAAACYAgAAZHJzL2Rv&#10;d25yZXYueG1sUEsFBgAAAAAEAAQA9QAAAIgDAAAAAA==&#10;" path="m271,128r,-2l269,126r-2,-2l265,124r-2,-2l263,122r-2,-2l259,120r-2,-2l255,118r-2,l253,116r-2,l249,114r-2,l241,110r-6,-2l229,106r-6,-4l217,102r-4,-2l207,98r-4,-2l199,94r-4,l189,92r-4,l182,90r-6,l172,88r-4,-2l168,86r-2,l164,86r-2,l160,86r-4,-2l152,84r-4,l142,82r-4,l132,80r-6,l120,78r-6,l108,76r-8,l94,74r-6,l80,72,74,70r-6,l60,68r-6,l48,66r-6,l36,64r-6,l26,62r-6,l16,62,12,60r-4,l6,58r-4,l2,56,,52,,50,,46,2,44,4,40r,4l4,46r2,4l6,52r2,l10,54r2,l14,54,24,50r6,-6l34,38r4,-6l38,24r2,-6l40,12,38,8r,-2l36,4r,l34,4r,-2l32,2r,l30,2,26,4,22,6,20,8r-4,4l14,16r-2,4l10,24r,4l10,30r,2l10,34r2,l12,36r,l14,38r2,l20,34r2,-4l26,24r,-6l28,18r,l30,18r,2l32,20r2,l34,20r2,2l36,26,30,24r,2l28,30r-2,2l26,34r-2,2l22,38r-2,2l16,42r2,2l18,44r,l20,44r,l22,44r,2l24,46r-2,l20,46r-2,l16,46,14,44r-2,l10,42r,l8,38,6,36r,-4l6,28r,-4l8,22r2,-4l10,16r4,-4l16,8,18,6,22,2r2,l28,r4,l36,r,l38,r,2l40,2r,l42,4r,l42,6r2,4l46,18r-2,6l42,30r-2,6l38,40r-4,6l30,50r,l28,52r,l26,52r,2l24,54r-2,2l22,56r2,l28,58r4,l36,58r4,2l46,60r6,l56,62r6,l68,64r8,l82,66r6,l94,68r8,2l108,70r6,2l120,72r6,2l132,74r6,2l144,76r6,2l154,78r6,2l164,80r2,l170,82r2,l174,82r2,2l176,84r2,-2l180,80r2,l183,78r2,l187,76r2,l189,74r,l187,74r-2,-2l182,72r-4,l174,70r-4,l166,70r-6,-2l156,68r-6,-2l144,66r-6,-2l132,64r-8,-2l118,62r-6,-2l106,60r-6,-2l94,58,88,56r-6,l76,54r-6,l66,52r-4,l58,52r-4,l50,52r-2,l46,52r-2,l44,50r,-2l44,46r2,-2l48,40r2,-4l52,32r2,-2l56,26r,-6l56,16,54,10r-2,l52,8,50,6,48,4r,-2l46,2r,l46,r2,2l52,2r2,2l56,6r2,2l58,10r2,2l60,16r2,4l62,24r-2,4l60,32r-2,4l54,40r-2,2l50,46r2,l54,46r2,l58,48r4,l66,48r4,2l76,50r4,2l86,52r6,l98,54r6,l110,56r6,l122,58r6,l134,60r6,l146,62r6,l158,64r6,l168,66r4,l178,68r4,l183,68r4,l189,70r2,l193,70r2,-4l197,62r2,-6l201,52r2,l203,54r,2l203,58r,4l201,66r-2,4l195,74r-4,4l189,82r-6,2l180,86r13,4l197,86r4,-4l205,76r2,-4l209,66r,-4l209,56r,-4l209,52r2,l211,52r2,l213,54r,2l213,60r,2l213,64r-2,4l211,70r,2l223,74r12,2l247,78r10,2l265,84r10,2l281,88r8,2l295,92r4,l303,94r4,2l309,96r2,2l313,98r,l315,92r,-4l315,82r,-4l313,72r-2,-4l309,64r-4,-4l303,60r-2,-2l297,58r-6,l285,58r-6,-2l271,56r-8,-2l255,54r-8,l239,52r-6,l227,50r-6,l219,48r-4,l219,46r4,l229,48r4,l239,48r4,l247,50r6,l257,50r4,l267,50r4,2l277,52r4,l287,52r6,l299,54r4,l307,54r2,2l311,60r2,2l315,66r2,4l319,74r,4l319,82r,6l319,92r,6l319,102r-2,4l317,110r-4,-2l311,106r-2,-2l305,102r-2,-2l299,100r-4,-2l293,96r-4,-2l285,94r-4,-2l277,92r-4,-2l269,88r-4,l261,86r-2,l259,86r-2,l253,84r-4,l247,84r-4,-2l237,82r-4,-2l229,80r-4,l221,78r-4,l213,78r-2,l209,78r-2,2l205,84r-4,2l199,90r,l199,90r2,l203,90r2,2l207,92r2,l211,94r4,l217,94r4,2l223,96r2,2l227,98r2,l231,100r2,l235,102r4,l241,104r4,2l247,106r4,2l255,110r2,2l261,112r2,2l267,116r2,l271,118r,l271,118r4,l279,118r4,-2l287,114r4,-2l295,110r2,-2l301,104r-2,6l295,114r-2,4l289,120r-4,4l281,126r-4,l273,128r-2,e" filled="f" stroked="f">
                  <v:path arrowok="t" o:connecttype="custom" o:connectlocs="411163,190500;373063,171450;300038,146050;257175,136525;190500,123825;95250,107950;19050,95250;6350,63500;38100,79375;57150,6350;31750,12700;19050,53975;44450,28575;47625,38100;28575,69850;31750,73025;9525,50800;34925,3175;63500,3175;60325,63500;34925,88900;88900,98425;180975,114300;260350,127000;288925,127000;288925,114300;219075,101600;130175,88900;73025,82550;85725,47625;76200,3175;92075,15875;82550,66675;120650,79375;203200,92075;282575,107950;315913,88900;309563,117475;328613,114300;338138,85725;373063,120650;481013,149225;500063,123825;452438,92075;350838,79375;392113,79375;465138,82550;506413,117475;496888,171450;452438,149225;407988,136525;350838,123825;315913,142875;344488,149225;379413,161925;423863,184150;461963,177800;446088,200025" o:connectangles="0,0,0,0,0,0,0,0,0,0,0,0,0,0,0,0,0,0,0,0,0,0,0,0,0,0,0,0,0,0,0,0,0,0,0,0,0,0,0,0,0,0,0,0,0,0,0,0,0,0,0,0,0,0,0,0,0,0"/>
                </v:shape>
                <v:shape id="Freeform 142" o:spid="_x0000_s4156" style="position:absolute;left:22399;top:28876;width:3477;height:1143;visibility:visible;mso-wrap-style:square;v-text-anchor:top" coordsize="2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jC8IA&#10;AADcAAAADwAAAGRycy9kb3ducmV2LnhtbERPTWvCQBC9F/oflhG8NRtFSoiuIkJrLqVUveQ2ZCfZ&#10;YHY2za4m/vtuodDbPN7nbHaT7cSdBt86VrBIUhDEldMtNwou57eXDIQPyBo7x6TgQR522+enDeba&#10;jfxF91NoRAxhn6MCE0KfS+krQxZ94nriyNVusBgiHBqpBxxjuO3kMk1fpcWWY4PBng6GquvpZhWg&#10;obL4qI7vdD5mjczqz28sa6Xms2m/BhFoCv/iP3eh4/zVEn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yMLwgAAANwAAAAPAAAAAAAAAAAAAAAAAJgCAABkcnMvZG93&#10;bnJldi54bWxQSwUGAAAAAAQABAD1AAAAhwMAAAAA&#10;" path="m155,72r-4,l118,68r-6,-2l106,66r-6,-2l94,62,86,60,80,58,72,56,66,54,58,52,52,50,46,48r-4,l36,46r-2,l32,44r-2,l26,42r-4,l20,40,16,38,14,36,10,34,8,32,6,30r-2,l4,28,2,26r,l,24r,l,24r,l2,24r2,l6,26r2,l10,28r4,2l16,30r4,2l22,32r4,2l30,36r4,2l38,38r4,2l48,42r4,2l56,46r6,l66,48r4,2l76,52r4,l86,54r6,2l96,58r6,l106,60r6,l118,62r4,2l128,64r5,l129,62r,-2l129,58r2,-4l131,52r,-2l131,48r-2,-2l126,44r-2,l122,44r-2,l116,44r-2,l112,44r-2,2l106,46r-2,l102,46r-2,-2l96,44r-2,l92,44,90,42,88,40,84,38,82,36,80,34,78,30r,-2l78,26r2,-2l82,22r2,-2l88,18r2,-2l92,14r4,-2l96,12r2,l96,14r-2,2l92,18r-2,2l88,22r-2,l84,24r-2,2l86,32r2,-4l90,26r4,-2l98,22r2,-2l102,18r2,-2l104,12r-2,-2l102,10,100,8r-2,l98,8r-2,l94,8r-2,l90,8r-2,2l88,12r-2,2l84,14r-2,2l82,18r-2,2l78,18r,l76,16r-2,l72,14r,-2l70,10r,l72,6r,-2l74,2r2,l78,r4,l84,r4,l88,,86,2r-2,l84,2,80,4r-2,l76,6r,l76,8r,l76,10r,l78,12r,l78,12r2,2l82,12r2,-2l86,8,90,6,92,4r2,l98,4r2,l102,6r2,l106,8r,l108,10r,2l110,12r,2l110,18r-2,2l104,22r-2,2l98,26r-4,2l92,30r-4,2l88,34r,l88,36r2,l90,38r,l92,38r,2l96,40r2,l102,42r2,-2l108,40r2,l114,40r2,l118,40r4,l124,40r4,2l129,42r4,2l133,46r2,2l135,50r-2,4l133,56r,2l133,60r,2l135,64r2,l137,62r,-4l137,54r2,-2l139,50r2,-2l141,48r,-2l143,44r,-2l141,40r-2,l137,38r-2,-2l131,36r-2,l126,36r-4,l120,36r-4,l114,36r-2,l110,36r-4,l104,36r-2,l100,36r-4,l92,34r4,l98,34r4,l106,34r4,l114,34r2,-2l120,32r2,l126,32r3,l133,32r2,2l139,34r4,2l145,38r,2l147,42r,l147,44r,2l147,48r-2,2l145,52r-2,2l143,56r-2,2l141,62r2,2l143,64r,2l145,66r,l147,68r,l149,68r2,-4l153,60r2,-4l159,52r4,-2l167,46r4,-2l175,42r2,l181,40r4,l189,40r2,2l195,42r4,4l201,48r2,2l203,52r2,2l205,56r,2l205,60r,2l203,64r,l205,64r2,l209,64r2,l213,64r,-2l215,60r,-2l215,58r-2,-4l213,52r-2,-2l209,48r-4,-4l201,40r2,2l207,42r2,2l211,46r2,l215,50r2,2l219,54r,4l219,60r,4l217,66r-2,l213,68r-2,l207,68r-2,l203,68r-2,l199,68r2,-4l201,60r,-4l201,54r-2,-4l197,48r-2,-2l195,46r-2,-2l191,44r-4,l185,44r-6,l175,46r-4,2l167,52r-4,4l159,60r-2,4l155,68r,2l157,68r2,l159,66r2,l161,64r2,-2l163,62r2,-4l169,56r2,-2l173,50r4,l181,48r2,l187,48r2,l189,48r,l191,48r,l193,48r,l193,50r-2,l189,48r-2,l183,50r-2,l177,52r-2,4l171,58r-2,4l167,64r-2,4l163,70r-2,2l159,72r-4,xe" stroked="f">
                  <v:path arrowok="t" o:connecttype="custom" o:connectlocs="149225,98425;73025,76200;34925,66675;6350,47625;0,38100;25400,47625;66675,63500;120650,82550;177800,95250;204788,92075;196850,69850;168275,73025;142875,66675;123825,41275;152400,19050;139700,34925;149225,38100;161925,15875;142875,12700;127000,31750;111125,15875;130175,0;127000,6350;120650,15875;136525,12700;165100,9525;174625,28575;139700,50800;146050,60325;174625,63500;204788,66675;211138,92075;217488,85725;227013,66675;200025,57150;168275,57150;155575,53975;193675,50800;230188,60325;230188,79375;227013,101600;239713,101600;277813,66675;315913,73025;325438,95250;334963,101600;338138,82550;331788,69850;347663,95250;325438,107950;319088,85725;296863,69850;252413,95250;255588,104775;274638,79375;300038,76200;300038,76200;268288,98425" o:connectangles="0,0,0,0,0,0,0,0,0,0,0,0,0,0,0,0,0,0,0,0,0,0,0,0,0,0,0,0,0,0,0,0,0,0,0,0,0,0,0,0,0,0,0,0,0,0,0,0,0,0,0,0,0,0,0,0,0,0"/>
                </v:shape>
                <v:shape id="Freeform 143" o:spid="_x0000_s4155" style="position:absolute;left:22399;top:28876;width:3477;height:1143;visibility:visible;mso-wrap-style:square;v-text-anchor:top" coordsize="2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9N8IA&#10;AADcAAAADwAAAGRycy9kb3ducmV2LnhtbERPS2sCMRC+F/wPYYTealYtVlaj1JaW3oovvI6bcbN2&#10;M9kmUdd/bwpCb/PxPWc6b20tzuRD5VhBv5eBIC6crrhUsFl/PI1BhIissXZMCq4UYD7rPEwx1+7C&#10;SzqvYilSCIccFZgYm1zKUBiyGHquIU7cwXmLMUFfSu3xksJtLQdZNpIWK04NBht6M1T8rE5WweH0&#10;6Xn4Uv/KtdyNj/ut+d6+L5R67LavExCR2vgvvru/dJr/PIS/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v03wgAAANwAAAAPAAAAAAAAAAAAAAAAAJgCAABkcnMvZG93&#10;bnJldi54bWxQSwUGAAAAAAQABAD1AAAAhwMAAAAA&#10;" path="m155,72r-4,l118,68r-6,-2l106,66r-6,-2l94,62,86,60,80,58,72,56,66,54,58,52,52,50,46,48r-4,l36,46r-2,l32,44r-2,l26,42r-4,l20,40,16,38,14,36,10,34,8,32,6,30r-2,l4,28,2,26r,l,24r,l,24r,l2,24r2,l6,26r2,l10,28r4,2l16,30r4,2l22,32r4,2l30,36r4,2l38,38r4,2l48,42r4,2l56,46r6,l66,48r4,2l76,52r4,l86,54r6,2l96,58r6,l106,60r6,l118,62r4,2l128,64r5,l129,62r,-2l129,58r2,-4l131,52r,-2l131,48r-2,-2l126,44r-2,l122,44r-2,l116,44r-2,l112,44r-2,2l106,46r-2,l102,46r-2,-2l96,44r-2,l92,44,90,42,88,40,84,38,82,36,80,34,78,30r,-2l78,26r2,-2l82,22r2,-2l88,18r2,-2l92,14r4,-2l96,12r2,l96,14r-2,2l92,18r-2,2l88,22r-2,l84,24r-2,2l86,32r2,-4l90,26r4,-2l98,22r2,-2l102,18r2,-2l104,12r-2,-2l102,10,100,8r-2,l98,8r-2,l94,8r-2,l90,8r-2,2l88,12r-2,2l84,14r-2,2l82,18r-2,2l78,18r,l76,16r-2,l72,14r,-2l70,10r,l72,6r,-2l74,2r2,l78,r4,l84,r4,l88,,86,2r-2,l84,2,80,4r-2,l76,6r,l76,8r,l76,10r,l78,12r,l78,12r2,2l82,12r2,-2l86,8,90,6,92,4r2,l98,4r2,l102,6r2,l106,8r,l108,10r,2l110,12r,2l110,18r-2,2l104,22r-2,2l98,26r-4,2l92,30r-4,2l88,34r,l88,36r2,l90,38r,l92,38r,2l96,40r2,l102,42r2,-2l108,40r2,l114,40r2,l118,40r4,l124,40r4,2l129,42r4,2l133,46r2,2l135,50r-2,4l133,56r,2l133,60r,2l135,64r2,l137,62r,-4l137,54r2,-2l139,50r2,-2l141,48r,-2l143,44r,-2l141,40r-2,l137,38r-2,-2l131,36r-2,l126,36r-4,l120,36r-4,l114,36r-2,l110,36r-4,l104,36r-2,l100,36r-4,l92,34r4,l98,34r4,l106,34r4,l114,34r2,-2l120,32r2,l126,32r3,l133,32r2,2l139,34r4,2l145,38r,2l147,42r,l147,44r,2l147,48r-2,2l145,52r-2,2l143,56r-2,2l141,62r2,2l143,64r,2l145,66r,l147,68r,l149,68r2,-4l153,60r2,-4l159,52r4,-2l167,46r4,-2l175,42r2,l181,40r4,l189,40r2,2l195,42r4,4l201,48r2,2l203,52r2,2l205,56r,2l205,60r,2l203,64r,l205,64r2,l209,64r2,l213,64r,-2l215,60r,-2l215,58r-2,-4l213,52r-2,-2l209,48r-4,-4l201,40r2,2l207,42r2,2l211,46r2,l215,50r2,2l219,54r,4l219,60r,4l217,66r-2,l213,68r-2,l207,68r-2,l203,68r-2,l199,68r2,-4l201,60r,-4l201,54r-2,-4l197,48r-2,-2l195,46r-2,-2l191,44r-4,l185,44r-6,l175,46r-4,2l167,52r-4,4l159,60r-2,4l155,68r,2l157,68r2,l159,66r2,l161,64r2,-2l163,62r2,-4l169,56r2,-2l173,50r4,l181,48r2,l187,48r2,l189,48r,l191,48r,l193,48r,l193,50r-2,l189,48r-2,l183,50r-2,l177,52r-2,4l171,58r-2,4l167,64r-2,4l163,70r-2,2l159,72r-4,e" filled="f" stroked="f">
                  <v:path arrowok="t" o:connecttype="custom" o:connectlocs="149225,98425;73025,76200;34925,66675;6350,47625;0,38100;25400,47625;66675,63500;120650,82550;177800,95250;204788,92075;196850,69850;168275,73025;142875,66675;123825,41275;152400,19050;139700,34925;149225,38100;161925,15875;142875,12700;127000,31750;111125,15875;130175,0;127000,6350;120650,15875;136525,12700;165100,9525;174625,28575;139700,50800;146050,60325;174625,63500;204788,66675;211138,92075;217488,85725;227013,66675;200025,57150;168275,57150;155575,53975;193675,50800;230188,60325;230188,79375;227013,101600;239713,101600;277813,66675;315913,73025;325438,95250;334963,101600;338138,82550;331788,69850;347663,95250;325438,107950;319088,85725;296863,69850;252413,95250;255588,104775;274638,79375;300038,76200;300038,76200;268288,98425" o:connectangles="0,0,0,0,0,0,0,0,0,0,0,0,0,0,0,0,0,0,0,0,0,0,0,0,0,0,0,0,0,0,0,0,0,0,0,0,0,0,0,0,0,0,0,0,0,0,0,0,0,0,0,0,0,0,0,0,0,0"/>
                </v:shape>
                <v:shape id="Freeform 144" o:spid="_x0000_s4154" style="position:absolute;left:13176;top:31162;width:4715;height:2143;visibility:visible;mso-wrap-style:square;v-text-anchor:top" coordsize="29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Hwr8A&#10;AADcAAAADwAAAGRycy9kb3ducmV2LnhtbERP24rCMBB9F/yHMIJvmlqLSDXKUhBEEKz6AUMz2xab&#10;SW2idv9+Iwi+zeFcZ73tTSOe1LnasoLZNAJBXFhdc6ngetlNliCcR9bYWCYFf+RguxkO1phq++Kc&#10;nmdfihDCLkUFlfdtKqUrKjLoprYlDtyv7Qz6ALtS6g5fIdw0Mo6ihTRYc2iosKWsouJ2fhgFJsub&#10;UzSL89wejvFc3++3LEGlxqP+ZwXCU++/4o97r8P8JIH3M+E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IAfCvwAAANwAAAAPAAAAAAAAAAAAAAAAAJgCAABkcnMvZG93bnJl&#10;di54bWxQSwUGAAAAAAQABAD1AAAAhAMAAAAA&#10;" path="m249,133r-2,l245,131r-2,l243,129r-2,l239,129r,-2l237,127r-2,-2l234,125r,-2l232,123r-2,-2l228,121r,-1l222,118r-6,-4l210,112r-4,-2l200,108r-4,-4l192,104r-4,-2l184,100r-6,-2l174,98r-4,-2l166,94r-4,l158,92r-4,-2l154,90r-2,l150,90r-2,l146,88r-4,l138,86r-4,l130,84r-4,l120,82r-4,l110,80r-6,-2l98,76r-6,l86,74,80,72r-6,l68,70,62,68,54,66,50,64r-6,l38,62,32,60r-4,l22,58r-4,l14,56r-4,l8,54r-4,l2,52,,50,,48,,46,,42,2,40,4,36r,4l4,42r2,2l6,46r2,2l8,50r2,l14,50r8,-4l28,42r4,-6l36,30r2,-6l38,18r,-6l38,8r,-2l36,6r,-2l36,4r-2,l34,2r-2,l30,2,28,4,24,6,20,8r-2,2l16,14r-2,2l12,20r-2,4l10,26r,2l10,30r2,2l12,32r,2l14,34r,l20,32r2,-4l26,24r,-6l28,18r,l30,18r,l32,18r,2l34,20r2,l34,24,30,22r-2,2l28,28r-2,2l24,32r-2,2l20,36r-2,2l16,40r,l18,40r,l18,40r2,2l20,42r,l22,42r-2,l18,42r-2,l14,42r-2,l12,40,10,38r,l8,34,6,32r,-4l6,24,8,22r2,-4l10,16r2,-2l14,10,18,6,20,4,22,2,26,r4,l32,r4,l38,2r,l40,2r,l40,4r2,l42,6r,l44,12r,6l44,24r-2,4l38,34r-2,4l32,44r-4,2l28,48r-2,l26,48r-2,2l24,50r-2,l20,52r,l22,52r4,2l28,54r4,2l36,56r6,2l46,58r6,2l58,62r6,l68,64r6,2l80,66r6,2l92,70r8,l106,72r4,2l116,76r6,l128,78r4,2l138,80r4,2l146,82r4,2l154,84r2,2l158,86r2,l162,88r,l164,86r2,l168,84r2,l172,84r2,-2l174,80r2,l174,80r,-2l172,78r-4,l166,76r-4,l158,74r-4,l148,72r-4,l138,70r-6,-2l128,68r-6,-2l116,64r-6,l104,62,98,60r-6,l86,58,80,56r-4,l70,54r-4,l60,52r-4,l52,50r-2,l46,50r-2,l42,48r-2,l40,48r,-2l42,44r,-2l44,38r4,-2l50,32r2,-2l54,26r,-4l54,16,52,12r,-2l50,8r,-2l48,6r,-2l46,4r,-2l46,2r2,l50,4r2,2l54,8r2,2l58,12r,2l58,16r2,6l60,26r-2,4l56,32r-2,4l52,38r-4,4l46,44r2,l50,46r2,l54,46r4,2l62,48r4,2l70,50r4,2l80,52r4,2l90,54r6,2l102,58r6,l112,60r6,2l124,64r6,l136,66r4,2l146,68r4,2l156,70r4,2l164,72r4,2l172,74r2,2l176,76r2,l180,76r2,-4l184,68r2,-4l188,60r2,l190,62r,2l190,66r-2,4l186,74r-2,4l182,82r-4,2l174,86r-4,2l166,90r12,4l182,92r4,-4l190,84r2,-4l194,74r2,-4l196,66r,-6l196,60r2,l198,60r,l200,62r,4l198,68r,2l198,72r,2l196,78r,2l208,82r10,4l228,88r9,2l245,94r8,2l259,98r8,2l271,102r6,2l279,106r4,2l285,108r2,2l289,110r,l289,106r2,-4l291,96r,-4l291,86r-2,-4l287,78r-4,-4l283,74r-4,-2l277,72r-6,l265,70r-6,l253,68r-8,-2l237,66r-5,-2l224,62r-6,l212,60r-4,l204,58r-2,l204,56r6,l214,58r4,l224,58r4,2l232,60r3,2l239,62r6,l249,64r4,l257,66r6,l267,66r6,2l277,68r4,l285,70r2,2l289,74r2,4l293,80r2,4l295,88r,4l297,96r-2,6l295,106r,4l293,114r,4l291,121r-2,-1l287,118r-4,-2l281,114r-2,-2l275,110r-2,-2l269,108r-4,-2l263,104r-4,-2l255,102r-4,-2l247,98r-2,l241,96r-2,l239,96r-2,l234,94r-2,l228,92r-4,l220,90r-4,l212,88r-4,l204,86r-4,l198,84r-2,l194,84r-2,4l190,90r-4,2l184,96r,l184,96r2,l188,96r,2l190,98r4,l196,100r2,l200,102r4,l206,104r2,l210,104r2,2l214,106r,2l216,108r4,2l222,112r4,l228,114r4,2l234,118r3,2l239,120r2,1l245,123r2,l247,125r2,l249,125r4,l255,125r4,l263,123r4,-2l271,120r2,-2l277,116r-2,4l271,123r-2,4l265,129r-4,2l257,133r-4,2l249,135r,-2xe" stroked="f">
                  <v:path arrowok="t" o:connecttype="custom" o:connectlocs="376238,201613;342900,180975;276225,155575;234950,142875;174625,127000;85725,104775;15875,88900;6350,57150;34925,73025;57150,9525;31750,12700;19050,50800;44450,28575;47625,34925;25400,63500;28575,66675;9525,44450;34925,3175;63500,6350;57150,60325;31750,82550;82550,95250;168275,114300;238125,133350;266700,133350;266700,123825;203200,107950;120650,88900;66675,76200;82550,47625;76200,6350;92075,19050;76200,66675;111125,79375;187325,98425;260350,114300;295275,101600;288925,130175;304800,127000;317500,98425;346075,136525;442913,168275;461963,146050;420688,111125;330200,95250;368300,95250;433388,107950;468313,139700;458788,190500;417513,165100;376238,152400;323850,136525;292100,152400;317500,161925;349250,174625;388938,195263;423863,192088;407988,211138" o:connectangles="0,0,0,0,0,0,0,0,0,0,0,0,0,0,0,0,0,0,0,0,0,0,0,0,0,0,0,0,0,0,0,0,0,0,0,0,0,0,0,0,0,0,0,0,0,0,0,0,0,0,0,0,0,0,0,0,0,0"/>
                </v:shape>
                <v:shape id="Freeform 145" o:spid="_x0000_s4153" style="position:absolute;left:13176;top:31162;width:4715;height:2143;visibility:visible;mso-wrap-style:square;v-text-anchor:top" coordsize="29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RKcMA&#10;AADcAAAADwAAAGRycy9kb3ducmV2LnhtbERPTWvCQBC9C/0PyxS81Y0lbSW6SiloPVariLcxOyaL&#10;2dk0u03iv+8WBG/zeJ8zW/S2Ei013jhWMB4lIIhzpw0XCnbfy6cJCB+QNVaOScGVPCzmD4MZZtp1&#10;vKF2GwoRQ9hnqKAMoc6k9HlJFv3I1cSRO7vGYoiwKaRusIvhtpLPSfIqLRqODSXW9FFSftn+WgXr&#10;09tBm3T1lfrV5qc7hmv7uTdKDR/79ymIQH24i2/utY7z0xf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RKcMAAADcAAAADwAAAAAAAAAAAAAAAACYAgAAZHJzL2Rv&#10;d25yZXYueG1sUEsFBgAAAAAEAAQA9QAAAIgDAAAAAA==&#10;" path="m249,133r-2,l245,131r-2,l243,129r-2,l239,129r,-2l237,127r-2,-2l234,125r,-2l232,123r-2,-2l228,121r,-1l222,118r-6,-4l210,112r-4,-2l200,108r-4,-4l192,104r-4,-2l184,100r-6,-2l174,98r-4,-2l166,94r-4,l158,92r-4,-2l154,90r-2,l150,90r-2,l146,88r-4,l138,86r-4,l130,84r-4,l120,82r-4,l110,80r-6,-2l98,76r-6,l86,74,80,72r-6,l68,70,62,68,54,66,50,64r-6,l38,62,32,60r-4,l22,58r-4,l14,56r-4,l8,54r-4,l2,52,,50,,48,,46,,42,2,40,4,36r,4l4,42r2,2l6,46r2,2l8,50r2,l14,50r8,-4l28,42r4,-6l36,30r2,-6l38,18r,-6l38,8r,-2l36,6r,-2l36,4r-2,l34,2r-2,l30,2,28,4,24,6,20,8r-2,2l16,14r-2,2l12,20r-2,4l10,26r,2l10,30r2,2l12,32r,2l14,34r,l20,32r2,-4l26,24r,-6l28,18r,l30,18r,l32,18r,2l34,20r2,l34,24,30,22r-2,2l28,28r-2,2l24,32r-2,2l20,36r-2,2l16,40r,l18,40r,l18,40r2,2l20,42r,l22,42r-2,l18,42r-2,l14,42r-2,l12,40,10,38r,l8,34,6,32r,-4l6,24,8,22r2,-4l10,16r2,-2l14,10,18,6,20,4,22,2,26,r4,l32,r4,l38,2r,l40,2r,l40,4r2,l42,6r,l44,12r,6l44,24r-2,4l38,34r-2,4l32,44r-4,2l28,48r-2,l26,48r-2,2l24,50r-2,l20,52r,l22,52r4,2l28,54r4,2l36,56r6,2l46,58r6,2l58,62r6,l68,64r6,2l80,66r6,2l92,70r8,l106,72r4,2l116,76r6,l128,78r4,2l138,80r4,2l146,82r4,2l154,84r2,2l158,86r2,l162,88r,l164,86r2,l168,84r2,l172,84r2,-2l174,80r2,l174,80r,-2l172,78r-4,l166,76r-4,l158,74r-4,l148,72r-4,l138,70r-6,-2l128,68r-6,-2l116,64r-6,l104,62,98,60r-6,l86,58,80,56r-4,l70,54r-4,l60,52r-4,l52,50r-2,l46,50r-2,l42,48r-2,l40,48r,-2l42,44r,-2l44,38r4,-2l50,32r2,-2l54,26r,-4l54,16,52,12r,-2l50,8r,-2l48,6r,-2l46,4r,-2l46,2r2,l50,4r2,2l54,8r2,2l58,12r,2l58,16r2,6l60,26r-2,4l56,32r-2,4l52,38r-4,4l46,44r2,l50,46r2,l54,46r4,2l62,48r4,2l70,50r4,2l80,52r4,2l90,54r6,2l102,58r6,l112,60r6,2l124,64r6,l136,66r4,2l146,68r4,2l156,70r4,2l164,72r4,2l172,74r2,2l176,76r2,l180,76r2,-4l184,68r2,-4l188,60r2,l190,62r,2l190,66r-2,4l186,74r-2,4l182,82r-4,2l174,86r-4,2l166,90r12,4l182,92r4,-4l190,84r2,-4l194,74r2,-4l196,66r,-6l196,60r2,l198,60r,l200,62r,4l198,68r,2l198,72r,2l196,78r,2l208,82r10,4l228,88r9,2l245,94r8,2l259,98r8,2l271,102r6,2l279,106r4,2l285,108r2,2l289,110r,l289,106r2,-4l291,96r,-4l291,86r-2,-4l287,78r-4,-4l283,74r-4,-2l277,72r-6,l265,70r-6,l253,68r-8,-2l237,66r-5,-2l224,62r-6,l212,60r-4,l204,58r-2,l204,56r6,l214,58r4,l224,58r4,2l232,60r3,2l239,62r6,l249,64r4,l257,66r6,l267,66r6,2l277,68r4,l285,70r2,2l289,74r2,4l293,80r2,4l295,88r,4l297,96r-2,6l295,106r,4l293,114r,4l291,121r-2,-1l287,118r-4,-2l281,114r-2,-2l275,110r-2,-2l269,108r-4,-2l263,104r-4,-2l255,102r-4,-2l247,98r-2,l241,96r-2,l239,96r-2,l234,94r-2,l228,92r-4,l220,90r-4,l212,88r-4,l204,86r-4,l198,84r-2,l194,84r-2,4l190,90r-4,2l184,96r,l184,96r2,l188,96r,2l190,98r4,l196,100r2,l200,102r4,l206,104r2,l210,104r2,2l214,106r,2l216,108r4,2l222,112r4,l228,114r4,2l234,118r3,2l239,120r2,1l245,123r2,l247,125r2,l249,125r4,l255,125r4,l263,123r4,-2l271,120r2,-2l277,116r-2,4l271,123r-2,4l265,129r-4,2l257,133r-4,2l249,135r,-2e" filled="f" stroked="f">
                  <v:path arrowok="t" o:connecttype="custom" o:connectlocs="376238,201613;342900,180975;276225,155575;234950,142875;174625,127000;85725,104775;15875,88900;6350,57150;34925,73025;57150,9525;31750,12700;19050,50800;44450,28575;47625,34925;25400,63500;28575,66675;9525,44450;34925,3175;63500,6350;57150,60325;31750,82550;82550,95250;168275,114300;238125,133350;266700,133350;266700,123825;203200,107950;120650,88900;66675,76200;82550,47625;76200,6350;92075,19050;76200,66675;111125,79375;187325,98425;260350,114300;295275,101600;288925,130175;304800,127000;317500,98425;346075,136525;442913,168275;461963,146050;420688,111125;330200,95250;368300,95250;433388,107950;468313,139700;458788,190500;417513,165100;376238,152400;323850,136525;292100,152400;317500,161925;349250,174625;388938,195263;423863,192088;407988,211138" o:connectangles="0,0,0,0,0,0,0,0,0,0,0,0,0,0,0,0,0,0,0,0,0,0,0,0,0,0,0,0,0,0,0,0,0,0,0,0,0,0,0,0,0,0,0,0,0,0,0,0,0,0,0,0,0,0,0,0,0,0"/>
                </v:shape>
                <v:shape id="Freeform 146" o:spid="_x0000_s4152" style="position:absolute;left:14033;top:30908;width:3191;height:1143;visibility:visible;mso-wrap-style:square;v-text-anchor:top" coordsize="2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WwcMA&#10;AADcAAAADwAAAGRycy9kb3ducmV2LnhtbERP3WrCMBS+H/gO4QjezdS5qVSjiDDokLHV+gDH5tgU&#10;m5PSZNq9vREGuzsf3+9ZbXrbiCt1vnasYDJOQBCXTtdcKTgW788LED4ga2wck4Jf8rBZD55WmGp3&#10;45yuh1CJGMI+RQUmhDaV0peGLPqxa4kjd3adxRBhV0nd4S2G20a+JMlMWqw5NhhsaWeovBx+rIKP&#10;PDNf2edbvpvb/OSOxb6Yfu+VGg377RJEoD78i//cmY7zX2fweC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WwcMAAADcAAAADwAAAAAAAAAAAAAAAACYAgAAZHJzL2Rv&#10;d25yZXYueG1sUEsFBgAAAAAEAAQA9QAAAIgDAAAAAA==&#10;" path="m142,72r-4,-2l106,64r-4,l96,62,90,60,84,58,78,56,72,54,66,52,58,48,52,46,46,44,42,42,36,40r-4,l30,38r-2,l28,36r-4,l20,34,16,32,14,30,12,28,10,26,8,24,6,22r-2,l2,20r,-2l,18,,16r,l,16r,l,16r2,2l4,18r2,2l10,20r2,2l14,22r4,2l20,26r4,2l28,30r2,l34,32r4,2l42,36r4,2l50,40r6,2l60,44r4,l68,46r6,2l78,50r4,2l88,54r4,l96,56r6,2l106,60r6,l116,62r4,2l120,60r-2,-2l120,56r,-2l122,52r,-4l122,46r-2,-2l116,44r-2,l112,44r-2,-2l108,42r-4,l102,42r-2,l98,42r-2,l92,42r-2,l88,42,86,40r-2,l82,38r-2,l78,36,76,32,74,30,72,28r,-4l72,22r2,-2l76,20r2,-2l82,16r2,-2l86,14r4,-2l90,10r2,l90,14r-2,2l86,16r-2,2l82,20r-2,l78,22r-2,2l78,30r2,-4l84,24r4,-2l90,22r4,-2l96,18r2,-2l98,12,96,10r,l94,8r-2,l92,8,90,6r-2,l88,8r-2,l84,10r-2,l80,12r-2,2l78,14r-2,2l74,18r,-2l72,16,70,14r,-2l68,12r,-2l66,8r,-2l68,4r,-2l70,r2,l74,r4,l80,r2,l82,r,l80,,78,2r-2,l74,2,72,4,70,6r,l72,6r,2l72,8r,2l74,10r,l74,12r2,-2l80,8,82,6,84,4r2,l90,4r2,l94,4r2,2l98,6r2,2l100,8r2,2l102,12r,l102,14r,4l100,20r-2,2l94,24r-4,l88,26r-4,2l82,30r,l82,32r,l82,34r,l84,36r,l84,36r4,2l90,38r2,l96,38r2,l102,38r2,l106,40r4,l112,40r4,l118,40r2,2l122,44r2,2l124,48r,2l124,52r-2,2l122,56r,2l122,60r2,2l126,64r-2,-4l126,58r,-4l128,52r2,-2l130,48r,l132,46r,-2l132,42r,l130,40r-2,-2l124,36r-2,l120,36r-4,l114,36r-4,l108,36r-2,l104,36r-4,-2l98,34r-2,l94,34r-2,l88,34,86,32r2,l90,32r4,l98,32r4,l104,32r4,l110,32r4,l116,32r4,l124,34r2,l130,36r2,l136,38r,2l136,42r,2l136,44r,2l136,48r-2,2l134,52r-2,2l132,56r-2,2l130,60r,2l132,62r,2l132,64r2,2l134,66r2,l136,68r2,-4l142,60r2,-4l146,54r4,-4l154,48r4,-2l162,44r4,l168,44r4,l176,44r2,2l181,46r2,2l185,52r2,2l189,56r,2l189,60r,2l189,64r-2,2l187,68r,l187,68r2,l191,68r2,l195,66r2,l197,64r,-2l197,62r,-2l195,56r,-2l193,52r-4,-4l185,44r4,2l191,48r2,l195,50r2,2l199,54r2,2l201,60r,2l201,64r,4l199,70r-2,l195,70r-2,2l191,72r-2,l187,72r-2,-2l183,70r,-4l185,64r,-4l185,56r-2,-2l183,52r-2,-2l180,50r-2,-2l176,48r-2,-2l172,46r-6,l162,48r-4,2l154,52r-4,4l146,60r-2,4l142,68r2,l144,68r2,l146,66r2,l148,64r2,-2l150,62r2,-4l156,56r2,-2l162,52r2,l168,50r2,l174,50r,l176,50r,l176,50r2,2l178,52r,l178,52r,l174,52r-2,l170,52r-2,l164,54r-2,2l158,60r-2,2l154,64r-2,4l150,70r-2,2l144,72r-2,xe" stroked="f">
                  <v:path arrowok="t" o:connecttype="custom" o:connectlocs="133350,92075;66675,66675;31750,53975;6350,34925;0,25400;22225,34925;60325,53975;107950,73025;161925,92075;190500,88900;180975,69850;155575,66675;130175,60325;114300,34925;142875,19050;130175,31750;139700,34925;152400,15875;136525,12700;117475,28575;104775,12700;123825,0;120650,3175;114300,12700;130175,9525;155575,9525;161925,28575;130175,47625;133350,57150;161925,60325;190500,66675;193675,88900;200025,85725;209550,66675;184150,57150;155575,53975;142875,50800;180975,50800;215900,60325;212725,79375;209550,98425;219075,101600;257175,69850;290513,76200;300038,101600;306388,107950;309563,88900;306388,76200;319088,101600;300038,114300;293688,88900;276225,73025;231775,95250;234950,104775;257175,82550;279400,79375;276225,82550;247650,98425" o:connectangles="0,0,0,0,0,0,0,0,0,0,0,0,0,0,0,0,0,0,0,0,0,0,0,0,0,0,0,0,0,0,0,0,0,0,0,0,0,0,0,0,0,0,0,0,0,0,0,0,0,0,0,0,0,0,0,0,0,0"/>
                </v:shape>
                <v:shape id="Freeform 147" o:spid="_x0000_s4151" style="position:absolute;left:14033;top:30908;width:3191;height:1143;visibility:visible;mso-wrap-style:square;v-text-anchor:top" coordsize="2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UG8IA&#10;AADcAAAADwAAAGRycy9kb3ducmV2LnhtbERPzWoCMRC+C75DGKEX0WxrUVmNIsVSD/XgzwMMm3Gz&#10;upmETVy3b98UCt7m4/ud5bqztWipCZVjBa/jDARx4XTFpYLz6XM0BxEissbaMSn4oQDrVb+3xFy7&#10;Bx+oPcZSpBAOOSowMfpcylAYshjGzhMn7uIaizHBppS6wUcKt7V8y7KptFhxajDo6cNQcTverYKr&#10;+fre+91k66ZeXuatHd54MlTqZdBtFiAidfEp/nfvdJr/PoO/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dQbwgAAANwAAAAPAAAAAAAAAAAAAAAAAJgCAABkcnMvZG93&#10;bnJldi54bWxQSwUGAAAAAAQABAD1AAAAhwMAAAAA&#10;" path="m142,72r-4,-2l106,64r-4,l96,62,90,60,84,58,78,56,72,54,66,52,58,48,52,46,46,44,42,42,36,40r-4,l30,38r-2,l28,36r-4,l20,34,16,32,14,30,12,28,10,26,8,24,6,22r-2,l2,20r,-2l,18,,16r,l,16r,l,16r2,2l4,18r2,2l10,20r2,2l14,22r4,2l20,26r4,2l28,30r2,l34,32r4,2l42,36r4,2l50,40r6,2l60,44r4,l68,46r6,2l78,50r4,2l88,54r4,l96,56r6,2l106,60r6,l116,62r4,2l120,60r-2,-2l120,56r,-2l122,52r,-4l122,46r-2,-2l116,44r-2,l112,44r-2,-2l108,42r-4,l102,42r-2,l98,42r-2,l92,42r-2,l88,42,86,40r-2,l82,38r-2,l78,36,76,32,74,30,72,28r,-4l72,22r2,-2l76,20r2,-2l82,16r2,-2l86,14r4,-2l90,10r2,l90,14r-2,2l86,16r-2,2l82,20r-2,l78,22r-2,2l78,30r2,-4l84,24r4,-2l90,22r4,-2l96,18r2,-2l98,12,96,10r,l94,8r-2,l92,8,90,6r-2,l88,8r-2,l84,10r-2,l80,12r-2,2l78,14r-2,2l74,18r,-2l72,16,70,14r,-2l68,12r,-2l66,8r,-2l68,4r,-2l70,r2,l74,r4,l80,r2,l82,r,l80,,78,2r-2,l74,2,72,4,70,6r,l72,6r,2l72,8r,2l74,10r,l74,12r2,-2l80,8,82,6,84,4r2,l90,4r2,l94,4r2,2l98,6r2,2l100,8r2,2l102,12r,l102,14r,4l100,20r-2,2l94,24r-4,l88,26r-4,2l82,30r,l82,32r,l82,34r,l84,36r,l84,36r4,2l90,38r2,l96,38r2,l102,38r2,l106,40r4,l112,40r4,l118,40r2,2l122,44r2,2l124,48r,2l124,52r-2,2l122,56r,2l122,60r2,2l126,64r-2,-4l126,58r,-4l128,52r2,-2l130,48r,l132,46r,-2l132,42r,l130,40r-2,-2l124,36r-2,l120,36r-4,l114,36r-4,l108,36r-2,l104,36r-4,-2l98,34r-2,l94,34r-2,l88,34,86,32r2,l90,32r4,l98,32r4,l104,32r4,l110,32r4,l116,32r4,l124,34r2,l130,36r2,l136,38r,2l136,42r,2l136,44r,2l136,48r-2,2l134,52r-2,2l132,56r-2,2l130,60r,2l132,62r,2l132,64r2,2l134,66r2,l136,68r2,-4l142,60r2,-4l146,54r4,-4l154,48r4,-2l162,44r4,l168,44r4,l176,44r2,2l181,46r2,2l185,52r2,2l189,56r,2l189,60r,2l189,64r-2,2l187,68r,l187,68r2,l191,68r2,l195,66r2,l197,64r,-2l197,62r,-2l195,56r,-2l193,52r-4,-4l185,44r4,2l191,48r2,l195,50r2,2l199,54r2,2l201,60r,2l201,64r,4l199,70r-2,l195,70r-2,2l191,72r-2,l187,72r-2,-2l183,70r,-4l185,64r,-4l185,56r-2,-2l183,52r-2,-2l180,50r-2,-2l176,48r-2,-2l172,46r-6,l162,48r-4,2l154,52r-4,4l146,60r-2,4l142,68r2,l144,68r2,l146,66r2,l148,64r2,-2l150,62r2,-4l156,56r2,-2l162,52r2,l168,50r2,l174,50r,l176,50r,l176,50r2,2l178,52r,l178,52r,l174,52r-2,l170,52r-2,l164,54r-2,2l158,60r-2,2l154,64r-2,4l150,70r-2,2l144,72r-2,e" filled="f" stroked="f">
                  <v:path arrowok="t" o:connecttype="custom" o:connectlocs="133350,92075;66675,66675;31750,53975;6350,34925;0,25400;22225,34925;60325,53975;107950,73025;161925,92075;190500,88900;180975,69850;155575,66675;130175,60325;114300,34925;142875,19050;130175,31750;139700,34925;152400,15875;136525,12700;117475,28575;104775,12700;123825,0;120650,3175;114300,12700;130175,9525;155575,9525;161925,28575;130175,47625;133350,57150;161925,60325;190500,66675;193675,88900;200025,85725;209550,66675;184150,57150;155575,53975;142875,50800;180975,50800;215900,60325;212725,79375;209550,98425;219075,101600;257175,69850;290513,76200;300038,101600;306388,107950;309563,88900;306388,76200;319088,101600;300038,114300;293688,88900;276225,73025;231775,95250;234950,104775;257175,82550;279400,79375;276225,82550;247650,98425" o:connectangles="0,0,0,0,0,0,0,0,0,0,0,0,0,0,0,0,0,0,0,0,0,0,0,0,0,0,0,0,0,0,0,0,0,0,0,0,0,0,0,0,0,0,0,0,0,0,0,0,0,0,0,0,0,0,0,0,0,0"/>
                </v:shape>
                <v:shape id="Freeform 148" o:spid="_x0000_s4150" style="position:absolute;left:7604;top:23018;width:4873;height:1937;visibility:visible;mso-wrap-style:square;v-text-anchor:top" coordsize="30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KM8QA&#10;AADcAAAADwAAAGRycy9kb3ducmV2LnhtbESPT0sDQQzF70K/w5CCN5tVVGTttIhY8VToVgRv6U72&#10;D+5klp2xnX775iB4S3gv7/2yXGc/mCNPsQ9i4XZRgGGpg+ultfC539w8gYmJxNEQhC2cOcJ6Nbta&#10;UunCSXZ8rFJrNERiSRa6lMYSMdYde4qLMLKo1oTJU9J1atFNdNJwP+BdUTyip160oaORXzuuf6pf&#10;byHj7pzfq/bwvWne+MsdcNs8oLXX8/zyDCZxTv/mv+sPp/j3SqvP6AS4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CjPEAAAA3AAAAA8AAAAAAAAAAAAAAAAAmAIAAGRycy9k&#10;b3ducmV2LnhtbFBLBQYAAAAABAAEAPUAAACJAwAAAAA=&#10;" path="m10,122l8,120,6,118,4,116r,-4l4,110r,-4l6,108r2,2l10,112r2,2l14,114r2,2l18,114r2,l26,106r2,-6l30,92r,-8l30,78,28,72,24,66,22,62r-2,l20,62,18,60r,l16,60r-2,2l14,62r-2,l10,66,8,68,6,72,4,76r,4l4,84r,4l4,92r2,2l6,96r2,l8,98r2,l10,98r2,l14,98r2,-4l18,90r,-6l16,78r,l18,76r,l20,76r2,l22,76r2,l26,76r,4l22,80r,4l22,86r,2l22,92r-2,2l20,98r-2,2l16,102r2,l18,102r2,l20,102r,l22,102r,l24,102r-2,2l20,104r-2,2l16,106r-2,l14,106r-2,l10,104,8,102,4,100,2,98r,-4l,90,,88,,84,,80,2,76r,-4l4,68,6,66,8,62r2,-2l14,58r2,l18,58r2,l20,58r2,l22,58r2,l24,58r,2l28,64r4,4l34,74r,6l36,86r-2,6l34,98r-2,6l32,104r-2,2l30,106r,2l28,108r,2l28,112r-2,l28,112r4,l36,110r4,l44,108r6,-2l54,106r6,-2l66,102r4,-2l76,100r8,-2l90,96r6,-2l102,94r6,-2l113,90r6,-2l125,86r6,l137,84r4,-2l147,82r4,-2l155,80r4,-2l163,78r4,-2l169,76r2,l173,76r,l173,74r2,-2l177,70r,l179,68r,-2l181,64r,-2l181,62r-2,l177,64r-4,l171,64r-4,2l163,66r-6,2l153,70r-6,l143,72r-6,2l131,74r-6,2l119,78r-6,2l108,80r-6,2l96,84r-6,2l84,86r-6,2l74,90r-6,2l64,92r-4,2l56,94r-4,2l50,98r-2,l46,98r-2,2l42,98r,-2l42,94r,-2l44,88r,-4l44,80r,-4l44,72r,-4l42,64,38,60,36,58r-2,l32,56r-2,l28,56r,-2l26,54r,l28,54r4,l34,54r2,2l38,56r4,2l44,60r2,2l48,66r2,2l50,72r,4l50,80r,4l48,88r,4l48,92r2,l52,92r4,-2l60,90r2,-2l68,88r4,-2l76,84r6,l86,82r6,-2l98,80r6,-2l110,76r5,-2l121,74r6,-2l131,70r6,-2l143,68r6,-2l153,64r6,l163,62r4,l171,60r4,l177,58r2,l181,58r2,l183,52r,-4l183,44r,-6l185,38r,2l187,40r,2l187,46r2,6l187,56r,4l185,66r-2,4l181,74r-4,4l191,74r2,-4l195,64r,-4l195,54r,-6l193,44r,-4l191,36r,-2l191,34r,l193,34r2,2l195,38r2,2l197,42r,2l199,48r,2l199,52r12,-2l223,46r10,-2l243,42r10,-2l261,40r6,-2l275,38r6,-2l285,36r4,l293,36r2,l297,34r2,l299,34r,-4l297,26r-2,-4l293,16r-4,-4l285,10,281,6,277,4r,l273,6r-4,l265,8r-6,2l253,12r-8,2l239,16r-8,2l225,22r-8,2l211,26r-6,l201,28r-4,l195,30r2,-4l201,24r4,l209,22r6,-2l219,18r4,l227,16r4,-2l237,14r4,-2l245,10r4,-2l255,6r4,l265,4r4,-2l273,r4,l281,r2,2l287,4r2,2l291,8r4,4l297,14r2,6l301,24r2,4l305,32r,4l307,40r,4l305,44r-4,-2l297,42r-2,l291,42r-4,l285,42r-4,l277,42r-4,l269,42r-4,2l261,44r-4,l253,44r-4,2l249,46r-2,l245,46r-4,l239,48r-4,l231,50r-4,l223,52r-4,l215,54r-4,l207,56r-4,l201,58r-2,l199,62r,4l197,68r-2,4l195,72r2,l197,72r2,l201,72r2,l205,70r4,l211,70r4,l217,70r2,l223,68r2,l227,68r2,l231,68r2,l235,68r4,l241,68r4,l249,68r4,l257,68r2,l263,68r2,l267,68r2,l271,68r,l275,68r2,-2l281,64r2,-4l287,56r2,-4l289,50r2,-4l291,50r,6l289,60r-2,4l285,68r-2,4l279,74r-2,4l275,76r-2,l271,76r-2,l267,76r-2,l263,76r,l261,76r-2,l257,76r-2,l253,76r-2,-2l249,74r-2,l241,74r-6,l227,74r-4,l217,76r-6,l207,76r-4,l197,78r-4,l189,78r-4,2l179,80r-4,2l171,82r-6,l165,82r,2l163,84r-2,l159,84r-4,2l151,86r-4,2l143,88r-6,2l133,92r-6,l121,94r-6,2l110,98r-6,l98,100r-8,2l84,104r-6,2l72,106r-6,2l60,110r-6,2l48,112r-6,2l38,116r-6,l28,118r-4,2l20,120r-4,l14,122r-4,xe" stroked="f">
                  <v:path arrowok="t" o:connecttype="custom" o:connectlocs="12700,174625;47625,146050;28575,95250;6350,127000;15875,155575;28575,120650;34925,136525;31750,161925;25400,168275;0,142875;15875,95250;38100,92075;50800,165100;44450,177800;111125,158750;198438,136525;265113,120650;284163,107950;265113,104775;188913,123825;107950,146050;66675,155575;69850,107950;41275,85725;73025,98425;76200,146050;130175,133350;207963,111125;277813,95250;293688,60325;290513,111125;306388,69850;312738,63500;385763,66675;468313,57150;452438,15875;388938,22225;309563,47625;366713,22225;433388,0;474663,31750;471488,66675;420688,69850;379413,76200;322263,88900;312738,114300;347663,111125;382588,107950;427038,107950;458788,79375;439738,123825;414338,120650;373063,117475;300038,123825;255588,133350;192088,149225;104775,171450;31750,190500" o:connectangles="0,0,0,0,0,0,0,0,0,0,0,0,0,0,0,0,0,0,0,0,0,0,0,0,0,0,0,0,0,0,0,0,0,0,0,0,0,0,0,0,0,0,0,0,0,0,0,0,0,0,0,0,0,0,0,0,0,0"/>
                </v:shape>
                <v:shape id="Freeform 149" o:spid="_x0000_s4149" style="position:absolute;left:7604;top:23018;width:4873;height:1937;visibility:visible;mso-wrap-style:square;v-text-anchor:top" coordsize="30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TsEA&#10;AADcAAAADwAAAGRycy9kb3ducmV2LnhtbERPzWrCQBC+C77DMoI33ShtMdFVxCKUQg9NfIAxOybB&#10;7GzY3cT49t1Cobf5+H5ndxhNKwZyvrGsYLVMQBCXVjdcKbgU58UGhA/IGlvLpOBJHg776WSHmbYP&#10;/qYhD5WIIewzVFCH0GVS+rImg35pO+LI3awzGCJ0ldQOHzHctHKdJG/SYMOxocaOTjWV97w3Cnpu&#10;19X5671vkMpr8ZkO/lVKpeaz8bgFEWgM/+I/94eO819S+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Wfk7BAAAA3AAAAA8AAAAAAAAAAAAAAAAAmAIAAGRycy9kb3du&#10;cmV2LnhtbFBLBQYAAAAABAAEAPUAAACGAwAAAAA=&#10;" path="m10,122l8,120,6,118,4,116r,-4l4,110r,-4l6,108r2,2l10,112r2,2l14,114r2,2l18,114r2,l26,106r2,-6l30,92r,-8l30,78,28,72,24,66,22,62r-2,l20,62,18,60r,l16,60r-2,2l14,62r-2,l10,66,8,68,6,72,4,76r,4l4,84r,4l4,92r2,2l6,96r2,l8,98r2,l10,98r2,l14,98r2,-4l18,90r,-6l16,78r,l18,76r,l20,76r2,l22,76r2,l26,76r,4l22,80r,4l22,86r,2l22,92r-2,2l20,98r-2,2l16,102r2,l18,102r2,l20,102r,l22,102r,l24,102r-2,2l20,104r-2,2l16,106r-2,l14,106r-2,l10,104,8,102,4,100,2,98r,-4l,90,,88,,84,,80,2,76r,-4l4,68,6,66,8,62r2,-2l14,58r2,l18,58r2,l20,58r2,l22,58r2,l24,58r,2l28,64r4,4l34,74r,6l36,86r-2,6l34,98r-2,6l32,104r-2,2l30,106r,2l28,108r,2l28,112r-2,l28,112r4,l36,110r4,l44,108r6,-2l54,106r6,-2l66,102r4,-2l76,100r8,-2l90,96r6,-2l102,94r6,-2l113,90r6,-2l125,86r6,l137,84r4,-2l147,82r4,-2l155,80r4,-2l163,78r4,-2l169,76r2,l173,76r,l173,74r2,-2l177,70r,l179,68r,-2l181,64r,-2l181,62r-2,l177,64r-4,l171,64r-4,2l163,66r-6,2l153,70r-6,l143,72r-6,2l131,74r-6,2l119,78r-6,2l108,80r-6,2l96,84r-6,2l84,86r-6,2l74,90r-6,2l64,92r-4,2l56,94r-4,2l50,98r-2,l46,98r-2,2l42,98r,-2l42,94r,-2l44,88r,-4l44,80r,-4l44,72r,-4l42,64,38,60,36,58r-2,l32,56r-2,l28,56r,-2l26,54r,l28,54r4,l34,54r2,2l38,56r4,2l44,60r2,2l48,66r2,2l50,72r,4l50,80r,4l48,88r,4l48,92r2,l52,92r4,-2l60,90r2,-2l68,88r4,-2l76,84r6,l86,82r6,-2l98,80r6,-2l110,76r5,-2l121,74r6,-2l131,70r6,-2l143,68r6,-2l153,64r6,l163,62r4,l171,60r4,l177,58r2,l181,58r2,l183,52r,-4l183,44r,-6l185,38r,2l187,40r,2l187,46r2,6l187,56r,4l185,66r-2,4l181,74r-4,4l191,74r2,-4l195,64r,-4l195,54r,-6l193,44r,-4l191,36r,-2l191,34r,l193,34r2,2l195,38r2,2l197,42r,2l199,48r,2l199,52r12,-2l223,46r10,-2l243,42r10,-2l261,40r6,-2l275,38r6,-2l285,36r4,l293,36r2,l297,34r2,l299,34r,-4l297,26r-2,-4l293,16r-4,-4l285,10,281,6,277,4r,l273,6r-4,l265,8r-6,2l253,12r-8,2l239,16r-8,2l225,22r-8,2l211,26r-6,l201,28r-4,l195,30r2,-4l201,24r4,l209,22r6,-2l219,18r4,l227,16r4,-2l237,14r4,-2l245,10r4,-2l255,6r4,l265,4r4,-2l273,r4,l281,r2,2l287,4r2,2l291,8r4,4l297,14r2,6l301,24r2,4l305,32r,4l307,40r,4l305,44r-4,-2l297,42r-2,l291,42r-4,l285,42r-4,l277,42r-4,l269,42r-4,2l261,44r-4,l253,44r-4,2l249,46r-2,l245,46r-4,l239,48r-4,l231,50r-4,l223,52r-4,l215,54r-4,l207,56r-4,l201,58r-2,l199,62r,4l197,68r-2,4l195,72r2,l197,72r2,l201,72r2,l205,70r4,l211,70r4,l217,70r2,l223,68r2,l227,68r2,l231,68r2,l235,68r4,l241,68r4,l249,68r4,l257,68r2,l263,68r2,l267,68r2,l271,68r,l275,68r2,-2l281,64r2,-4l287,56r2,-4l289,50r2,-4l291,50r,6l289,60r-2,4l285,68r-2,4l279,74r-2,4l275,76r-2,l271,76r-2,l267,76r-2,l263,76r,l261,76r-2,l257,76r-2,l253,76r-2,-2l249,74r-2,l241,74r-6,l227,74r-4,l217,76r-6,l207,76r-4,l197,78r-4,l189,78r-4,2l179,80r-4,2l171,82r-6,l165,82r,2l163,84r-2,l159,84r-4,2l151,86r-4,2l143,88r-6,2l133,92r-6,l121,94r-6,2l110,98r-6,l98,100r-8,2l84,104r-6,2l72,106r-6,2l60,110r-6,2l48,112r-6,2l38,116r-6,l28,118r-4,2l20,120r-4,l14,122r-4,e" filled="f" stroked="f">
                  <v:path arrowok="t" o:connecttype="custom" o:connectlocs="12700,174625;47625,146050;28575,95250;6350,127000;15875,155575;28575,120650;34925,136525;31750,161925;25400,168275;0,142875;15875,95250;38100,92075;50800,165100;44450,177800;111125,158750;198438,136525;265113,120650;284163,107950;265113,104775;188913,123825;107950,146050;66675,155575;69850,107950;41275,85725;73025,98425;76200,146050;130175,133350;207963,111125;277813,95250;293688,60325;290513,111125;306388,69850;312738,63500;385763,66675;468313,57150;452438,15875;388938,22225;309563,47625;366713,22225;433388,0;474663,31750;471488,66675;420688,69850;379413,76200;322263,88900;312738,114300;347663,111125;382588,107950;427038,107950;458788,79375;439738,123825;414338,120650;373063,117475;300038,123825;255588,133350;192088,149225;104775,171450;31750,190500" o:connectangles="0,0,0,0,0,0,0,0,0,0,0,0,0,0,0,0,0,0,0,0,0,0,0,0,0,0,0,0,0,0,0,0,0,0,0,0,0,0,0,0,0,0,0,0,0,0,0,0,0,0,0,0,0,0,0,0,0,0"/>
                </v:shape>
                <v:shape id="Freeform 150" o:spid="_x0000_s4148" style="position:absolute;left:8112;top:22764;width:3286;height:1112;visibility:visible;mso-wrap-style:square;v-text-anchor:top" coordsize="2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vMMA&#10;AADcAAAADwAAAGRycy9kb3ducmV2LnhtbESPQYvCQAyF74L/YYjgTacKilRHEdFlF0FY9aC30Ilt&#10;sZMpnVHrv98chL0lvJf3vixWravUk5pQejYwGiagiDNvS84NnE+7wQxUiMgWK89k4E0BVstuZ4Gp&#10;9S/+pecx5kpCOKRooIixTrUOWUEOw9DXxKLdfOMwytrk2jb4knBX6XGSTLXDkqWhwJo2BWX348MZ&#10;QH3J6fpTzU7vg/46bO2exo+9Mf1eu56DitTGf/Pn+tsK/kTw5Rm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vMMAAADcAAAADwAAAAAAAAAAAAAAAACYAgAAZHJzL2Rv&#10;d25yZXYueG1sUEsFBgAAAAAEAAQA9QAAAIgDAAAAAA==&#10;" path="m24,70r-4,l16,70r-2,l12,68r-4,l6,68,4,66r,l2,66,,64r,l,64r,l2,64r2,l6,64r2,l10,64r4,l18,64r2,l24,64r4,l32,64r4,-2l40,62r4,l48,62r6,l58,62r4,-2l68,60r4,l78,60r3,-2l87,58r6,l97,56r6,l107,54r6,l117,52r6,l127,50r6,-2l129,48r,-2l127,42r,-2l127,38r,-2l125,34r-4,-2l119,34r-2,l115,34r-2,2l111,38r-4,l105,40r-2,l101,42r-2,l97,44r-2,l93,44r-2,2l87,46r-2,l83,46,79,44,78,42r-4,l72,40,70,38r,-2l70,34r2,-4l72,28r2,-2l76,22r2,-2l79,18r,-2l79,16r2,2l79,20r,2l78,26r-2,2l76,30r-2,2l74,34r4,4l79,34r,-2l83,28r2,-2l87,22r,-2l87,16r,-2l85,12r-2,l81,12r,l79,12r-1,l76,14r,l74,16r,2l72,20r,2l70,24r,2l70,28r,2l68,30,66,28r-2,l62,28r-2,l58,26r,l56,24r,-2l56,20r2,-4l58,14r2,l62,12r4,-2l68,10r,l68,10r-2,2l66,14r-2,l62,16r-2,2l60,20r,l60,22r2,l62,22r2,l64,24r2,l66,24r2,-2l68,18r2,-2l72,14r2,-2l76,10,78,8r3,l83,8r2,l85,8r2,2l89,10r2,l91,12r2,2l93,16r,4l91,22r-2,4l87,28r-2,4l83,34r-2,4l81,38r,2l83,40r,l83,42r2,l85,42r2,l89,42r4,l95,40r2,-2l101,38r2,-2l105,34r4,l111,32r2,l117,30r2,l121,30r4,l127,30r2,2l129,36r,2l129,40r2,2l131,44r2,2l133,46r4,l135,44r-2,-2l133,38r,-4l133,32r,l133,30r,-2l133,26r,-2l131,24r-2,l127,22r-4,l121,24r-4,l115,26r-2,2l109,28r-2,2l105,30r-2,2l101,32r-2,2l97,34r-4,2l91,36r-2,2l85,38r2,-2l91,36r2,-2l97,32r2,-2l103,28r2,-2l107,26r4,-2l113,22r4,l121,20r2,l127,20r4,l133,20r2,l137,22r,2l137,24r,2l139,28r,2l139,32r,2l139,38r,2l139,42r2,l141,44r2,l145,44r,2l147,46r,l149,46r,-6l149,36r2,-4l151,28r2,-6l155,20r4,-4l161,12r2,-2l167,8r2,-2l173,6r4,-2l179,4r4,2l187,6r2,2l191,8r2,2l193,12r2,2l195,16r,2l195,20r,l197,20r,l199,18r2,l203,16r,-2l205,12r-2,l203,10,201,8,199,6,197,4r-4,l189,2,183,r4,l189,r2,l195,r2,l199,2r4,2l205,6r2,2l207,10r,4l207,16r-2,2l205,20r-2,2l201,22r-2,2l197,24r-2,l193,24r,-2l191,18r,-4l189,12r-2,-2l183,8r-2,l179,8r-2,l175,8r-2,l171,10r-4,2l163,14r-4,4l157,24r-2,4l155,34r-2,4l153,44r2,-2l157,42r,l157,40r,-2l159,36r,-2l159,34r,-4l161,26r2,-4l165,20r2,-2l169,14r2,-2l175,12r,l175,10r2,l177,10r2,l179,10r,l181,12r-2,l177,12r-2,2l171,14r-2,4l167,20r,4l165,28r,2l165,34r-2,4l163,40r-2,4l159,46r-4,l153,46,119,58r-4,l109,60r-6,l97,62r-6,l83,64r-7,l70,66r-6,l56,68r-6,l46,70r-4,l38,70r-2,l36,70r-4,l28,70r-4,xe" stroked="f">
                  <v:path arrowok="t" o:connecttype="custom" o:connectlocs="9525,107950;0,101600;28575,101600;69850,98425;123825,95250;179388,85725;201613,66675;185738,53975;160338,66675;134938,73025;111125,57150;125413,28575;120650,44450;131763,44450;131763,19050;117475,25400;111125,47625;92075,41275;98425,19050;101600,22225;98425,34925;111125,25400;134938,12700;147638,25400;128588,60325;134938,66675;163513,57150;192088,47625;207963,66675;211138,60325;211138,38100;182563,41275;157163,53975;144463,57150;176213,38100;211138,31750;220663,47625;223838,69850;236538,63500;255588,19050;290513,9525;309563,25400;319088,28575;315913,9525;303213,0;328613,15875;315913,38100;300038,19050;274638,12700;246063,53975;249238,60325;261938,31750;280988,15875;280988,19050;261938,47625;242888,73025;131763,101600;66675,111125" o:connectangles="0,0,0,0,0,0,0,0,0,0,0,0,0,0,0,0,0,0,0,0,0,0,0,0,0,0,0,0,0,0,0,0,0,0,0,0,0,0,0,0,0,0,0,0,0,0,0,0,0,0,0,0,0,0,0,0,0,0"/>
                </v:shape>
                <v:shape id="Freeform 151" o:spid="_x0000_s4147" style="position:absolute;left:8112;top:22764;width:3286;height:1112;visibility:visible;mso-wrap-style:square;v-text-anchor:top" coordsize="2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CFsEA&#10;AADcAAAADwAAAGRycy9kb3ducmV2LnhtbERPTWsCMRC9F/wPYYTealaLIlujFEERPLmW9jpsxt2l&#10;m8maxDX21zeC4G0e73MWq2ha0ZPzjWUF41EGgri0uuFKwddx8zYH4QOyxtYyKbiRh9Vy8LLAXNsr&#10;H6gvQiVSCPscFdQhdLmUvqzJoB/ZjjhxJ+sMhgRdJbXDawo3rZxk2UwabDg11NjRuqbyt7gYBdu/&#10;I2rdx8vP93tznq/jfnsqnFKvw/j5ASJQDE/xw73Taf50DP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7QhbBAAAA3AAAAA8AAAAAAAAAAAAAAAAAmAIAAGRycy9kb3du&#10;cmV2LnhtbFBLBQYAAAAABAAEAPUAAACGAwAAAAA=&#10;" path="m24,70r-4,l16,70r-2,l12,68r-4,l6,68,4,66r,l2,66,,64r,l,64r,l2,64r2,l6,64r2,l10,64r4,l18,64r2,l24,64r4,l32,64r4,-2l40,62r4,l48,62r6,l58,62r4,-2l68,60r4,l78,60r3,-2l87,58r6,l97,56r6,l107,54r6,l117,52r6,l127,50r6,-2l129,48r,-2l127,42r,-2l127,38r,-2l125,34r-4,-2l119,34r-2,l115,34r-2,2l111,38r-4,l105,40r-2,l101,42r-2,l97,44r-2,l93,44r-2,2l87,46r-2,l83,46,79,44,78,42r-4,l72,40,70,38r,-2l70,34r2,-4l72,28r2,-2l76,22r2,-2l79,18r,-2l79,16r2,2l79,20r,2l78,26r-2,2l76,30r-2,2l74,34r4,4l79,34r,-2l83,28r2,-2l87,22r,-2l87,16r,-2l85,12r-2,l81,12r,l79,12r-1,l76,14r,l74,16r,2l72,20r,2l70,24r,2l70,28r,2l68,30,66,28r-2,l62,28r-2,l58,26r,l56,24r,-2l56,20r2,-4l58,14r2,l62,12r4,-2l68,10r,l68,10r-2,2l66,14r-2,l62,16r-2,2l60,20r,l60,22r2,l62,22r2,l64,24r2,l66,24r2,-2l68,18r2,-2l72,14r2,-2l76,10,78,8r3,l83,8r2,l85,8r2,2l89,10r2,l91,12r2,2l93,16r,4l91,22r-2,4l87,28r-2,4l83,34r-2,4l81,38r,2l83,40r,l83,42r2,l85,42r2,l89,42r4,l95,40r2,-2l101,38r2,-2l105,34r4,l111,32r2,l117,30r2,l121,30r4,l127,30r2,2l129,36r,2l129,40r2,2l131,44r2,2l133,46r4,l135,44r-2,-2l133,38r,-4l133,32r,l133,30r,-2l133,26r,-2l131,24r-2,l127,22r-4,l121,24r-4,l115,26r-2,2l109,28r-2,2l105,30r-2,2l101,32r-2,2l97,34r-4,2l91,36r-2,2l85,38r2,-2l91,36r2,-2l97,32r2,-2l103,28r2,-2l107,26r4,-2l113,22r4,l121,20r2,l127,20r4,l133,20r2,l137,22r,2l137,24r,2l139,28r,2l139,32r,2l139,38r,2l139,42r2,l141,44r2,l145,44r,2l147,46r,l149,46r,-6l149,36r2,-4l151,28r2,-6l155,20r4,-4l161,12r2,-2l167,8r2,-2l173,6r4,-2l179,4r4,2l187,6r2,2l191,8r2,2l193,12r2,2l195,16r,2l195,20r,l197,20r,l199,18r2,l203,16r,-2l205,12r-2,l203,10,201,8,199,6,197,4r-4,l189,2,183,r4,l189,r2,l195,r2,l199,2r4,2l205,6r2,2l207,10r,4l207,16r-2,2l205,20r-2,2l201,22r-2,2l197,24r-2,l193,24r,-2l191,18r,-4l189,12r-2,-2l183,8r-2,l179,8r-2,l175,8r-2,l171,10r-4,2l163,14r-4,4l157,24r-2,4l155,34r-2,4l153,44r2,-2l157,42r,l157,40r,-2l159,36r,-2l159,34r,-4l161,26r2,-4l165,20r2,-2l169,14r2,-2l175,12r,l175,10r2,l177,10r2,l179,10r,l181,12r-2,l177,12r-2,2l171,14r-2,4l167,20r,4l165,28r,2l165,34r-2,4l163,40r-2,4l159,46r-4,l153,46,119,58r-4,l109,60r-6,l97,62r-6,l83,64r-7,l70,66r-6,l56,68r-6,l46,70r-4,l38,70r-2,l36,70r-4,l28,70r-4,e" filled="f" stroked="f">
                  <v:path arrowok="t" o:connecttype="custom" o:connectlocs="9525,107950;0,101600;28575,101600;69850,98425;123825,95250;179388,85725;201613,66675;185738,53975;160338,66675;134938,73025;111125,57150;125413,28575;120650,44450;131763,44450;131763,19050;117475,25400;111125,47625;92075,41275;98425,19050;101600,22225;98425,34925;111125,25400;134938,12700;147638,25400;128588,60325;134938,66675;163513,57150;192088,47625;207963,66675;211138,60325;211138,38100;182563,41275;157163,53975;144463,57150;176213,38100;211138,31750;220663,47625;223838,69850;236538,63500;255588,19050;290513,9525;309563,25400;319088,28575;315913,9525;303213,0;328613,15875;315913,38100;300038,19050;274638,12700;246063,53975;249238,60325;261938,31750;280988,15875;280988,19050;261938,47625;242888,73025;131763,101600;66675,111125" o:connectangles="0,0,0,0,0,0,0,0,0,0,0,0,0,0,0,0,0,0,0,0,0,0,0,0,0,0,0,0,0,0,0,0,0,0,0,0,0,0,0,0,0,0,0,0,0,0,0,0,0,0,0,0,0,0,0,0,0,0"/>
                </v:shape>
                <v:shape id="Freeform 152" o:spid="_x0000_s4146" style="position:absolute;left:1682;top:29670;width:6144;height:2445;visibility:visible;mso-wrap-style:square;v-text-anchor:top" coordsize="38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LOsEA&#10;AADcAAAADwAAAGRycy9kb3ducmV2LnhtbERPTWvCQBC9F/oflin0VjcGam3qKhoQKngxEc9DdswG&#10;s7Mhu5r037uC0Ns83ucsVqNtxY163zhWMJ0kIIgrpxuuFRzL7ccchA/IGlvHpOCPPKyWry8LzLQb&#10;+EC3ItQihrDPUIEJocuk9JUhi37iOuLInV1vMUTY11L3OMRw28o0SWbSYsOxwWBHuaHqUlytgq+y&#10;cdN8b4rTddjZPP/e2HRzUOr9bVz/gAg0hn/x0/2r4/zP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izrBAAAA3AAAAA8AAAAAAAAAAAAAAAAAmAIAAGRycy9kb3du&#10;cmV2LnhtbFBLBQYAAAAABAAEAPUAAACGAwAAAAA=&#10;" path="m11,152r-3,l6,148r,-2l4,142r,-4l4,134r2,2l8,140r3,2l13,144r2,l17,146r2,-2l23,144r6,-10l33,124r2,-8l35,106r,-8l33,92,29,84,25,80,23,78r,l21,76r-2,l19,76r-2,2l15,78r,l11,82,8,86,6,90,4,96r,4l4,106r,4l4,116r2,2l8,120r,2l10,122r,2l11,124r2,l15,124r4,-4l19,112r,-6l19,98r,l21,96r,l23,96r2,l27,96r2,l31,96r,6l25,102r,4l25,108r,4l25,116r-2,4l23,122r-2,4l19,130r,l21,130r2,l23,130r2,l25,130r2,l27,130r-2,2l23,132r-2,2l19,134r-2,l15,134r-2,-2l11,132,8,130,4,126,2,122r,-4l,114r,-4l,106r,-4l,96,2,92,4,86,6,82,8,80r3,-4l15,74r4,-2l21,72r,l23,72r2,l25,74r2,l29,74r,l35,80r4,6l41,94r,8l43,110r-2,8l39,124r-2,6l37,132r,2l35,134r,2l33,138r,l33,140r-2,2l35,142r4,-2l43,138r6,l53,136r6,-2l67,132r6,l81,130r6,-2l95,126r8,-2l111,122r8,-2l127,118r6,-2l141,114r8,-2l157,110r6,-2l171,106r6,-2l185,102r4,l195,100r6,-2l205,98r4,l211,96r4,l215,96r2,l219,94r,-2l221,90r2,-2l225,86r,-4l227,80r,-2l227,78r-4,2l221,80r-4,l213,82r-4,l203,84r-6,2l191,88r-6,l179,90r-8,2l163,94r-6,2l149,98r-8,2l133,102r-8,2l119,106r-8,2l105,110r-8,2l91,114r-6,2l79,116r-6,2l69,120r-4,2l61,122r-4,2l55,124r-2,2l51,124r,-2l51,118r,-2l53,112r,-6l55,100r,-4l55,90,53,86,49,80,45,76,43,74,41,72r-2,l35,70r-2,l33,70,31,68r,l35,68r2,l41,68r2,2l47,70r2,2l53,74r2,4l59,82r2,4l61,92r,4l61,102r-2,4l59,112r-2,4l59,116r2,l65,114r4,l73,112r4,l83,110r4,-2l95,108r6,-2l107,104r8,-2l121,100r8,-2l135,96r8,-2l151,92r8,-2l165,88r8,-2l179,86r6,-2l193,82r6,-2l205,78r4,l215,76r4,l223,74r2,l227,72r2,l231,66r,-6l231,54r-2,-6l231,48r2,2l233,52r2,2l237,60r,6l237,70r-2,6l233,82r-4,6l227,92r-4,6l239,94r4,-6l245,82r,-8l245,68r,-6l243,56r-2,-6l239,44r,l239,42r2,l241,42r2,2l245,48r2,2l247,54r2,2l249,60r,2l251,66r14,-4l279,58r14,-2l305,54r12,-2l327,50r10,-2l345,46r8,l359,46r6,-2l369,44r2,l375,44r,l377,44r-2,-6l373,32r-2,-6l367,22r-2,-6l359,12,355,8,349,6r-2,l345,6r-6,2l333,10r-8,2l317,16r-8,2l299,20r-8,4l281,26r-8,4l265,32r-8,2l251,36r-4,l245,36r2,-2l253,32r4,-2l263,28r6,-2l275,24r6,-2l285,20r6,-2l297,16r6,-2l307,12r6,-2l319,8r6,-2l333,4r6,-2l343,r6,l353,r4,2l361,4r2,2l367,10r4,4l373,18r4,6l379,30r2,6l383,40r2,6l385,52r2,4l383,54r-4,l375,54r-4,-2l367,52r-6,l357,52r-4,l347,54r-4,l339,54r-6,l327,56r-4,l317,56r-4,2l311,58r,l307,58r-2,2l299,60r-4,2l291,62r-6,2l279,64r-4,2l269,68r-4,l259,70r-4,l253,72r-2,l249,78r,4l247,86r-2,6l245,92r2,l249,92r2,-2l253,90r2,l259,90r2,-2l265,88r4,l273,88r2,l279,86r2,l285,86r2,l289,86r4,l295,86r4,l305,86r4,l313,86r4,l323,86r4,l331,86r2,l337,86r2,l341,86r,l345,86r4,-4l353,80r4,-4l359,72r4,-6l365,62r,-4l367,64r-2,6l365,76r-2,6l359,86r-4,4l351,94r-4,4l345,98r-2,-2l341,96r-2,l337,96r-2,l331,96r-2,l327,96r-2,l323,94r-2,l319,94r-4,l313,94r-2,l303,94r-8,l287,94r-8,l273,94r-8,2l259,96r-6,l249,98r-6,l237,100r-6,l225,102r-4,l215,104r-6,l207,104r,l205,106r-4,l199,106r-4,2l189,110r-4,l179,112r-6,2l165,116r-6,l151,118r-6,2l137,122r-8,2l121,126r-8,2l105,130r-8,2l89,134r-8,2l73,138r-8,2l59,142r-8,2l45,146r-6,2l33,148r-6,2l23,152r-4,l15,154r-4,-2xe" stroked="f">
                  <v:path arrowok="t" o:connecttype="custom" o:connectlocs="12700,222250;55563,184150;30163,120650;6350,158750;17463,196850;33338,152400;39688,171450;36513,206375;30163,212725;0,180975;17463,120650;46038,117475;58738,206375;55563,225425;138113,203200;249238,174625;331788,155575;357188,136525;331788,130175;236538,155575;134938,184150;80963,196850;84138,136525;49213,107950;87313,123825;93663,184150;160338,168275;261938,139700;347663,120650;366713,76200;363538,139700;385763,88900;392113,79375;484188,85725;588963,69850;569913,19050;490538,28575;388938,57150;461963,28575;544513,0;598488,38100;595313,85725;528638,85725;474663,95250;404813,111125;395288,146050;436563,139700;484188,136525;538163,136525;579438,98425;550863,155575;519113,152400;468313,149225;376238,158750;319088,168275;239713,187325;128588,215900;36513,241300" o:connectangles="0,0,0,0,0,0,0,0,0,0,0,0,0,0,0,0,0,0,0,0,0,0,0,0,0,0,0,0,0,0,0,0,0,0,0,0,0,0,0,0,0,0,0,0,0,0,0,0,0,0,0,0,0,0,0,0,0,0"/>
                </v:shape>
                <v:shape id="Freeform 153" o:spid="_x0000_s4145" style="position:absolute;left:1682;top:29670;width:6144;height:2445;visibility:visible;mso-wrap-style:square;v-text-anchor:top" coordsize="38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xu8MA&#10;AADcAAAADwAAAGRycy9kb3ducmV2LnhtbERPS08CMRC+k/AfmjHhJl1BDVkohMgjHDwoevA42Q7b&#10;1e10bQtUfr01MeE2X77nzBbJtuJEPjSOFdwNCxDEldMN1wre3za3ExAhImtsHZOCHwqwmPd7Myy1&#10;O/MrnfaxFjmEQ4kKTIxdKWWoDFkMQ9cRZ+7gvMWYoa+l9njO4baVo6J4lBYbzg0GO3oyVH3tj1bB&#10;Nn3qCxr/Mvq4T+33evU8xkml1OAmLacgIqV4Ff+7dzrPfxjD3zP5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xu8MAAADcAAAADwAAAAAAAAAAAAAAAACYAgAAZHJzL2Rv&#10;d25yZXYueG1sUEsFBgAAAAAEAAQA9QAAAIgDAAAAAA==&#10;" path="m11,152r-3,l6,148r,-2l4,142r,-4l4,134r2,2l8,140r3,2l13,144r2,l17,146r2,-2l23,144r6,-10l33,124r2,-8l35,106r,-8l33,92,29,84,25,80,23,78r,l21,76r-2,l19,76r-2,2l15,78r,l11,82,8,86,6,90,4,96r,4l4,106r,4l4,116r2,2l8,120r,2l10,122r,2l11,124r2,l15,124r4,-4l19,112r,-6l19,98r,l21,96r,l23,96r2,l27,96r2,l31,96r,6l25,102r,4l25,108r,4l25,116r-2,4l23,122r-2,4l19,130r,l21,130r2,l23,130r2,l25,130r2,l27,130r-2,2l23,132r-2,2l19,134r-2,l15,134r-2,-2l11,132,8,130,4,126,2,122r,-4l,114r,-4l,106r,-4l,96,2,92,4,86,6,82,8,80r3,-4l15,74r4,-2l21,72r,l23,72r2,l25,74r2,l29,74r,l35,80r4,6l41,94r,8l43,110r-2,8l39,124r-2,6l37,132r,2l35,134r,2l33,138r,l33,140r-2,2l35,142r4,-2l43,138r6,l53,136r6,-2l67,132r6,l81,130r6,-2l95,126r8,-2l111,122r8,-2l127,118r6,-2l141,114r8,-2l157,110r6,-2l171,106r6,-2l185,102r4,l195,100r6,-2l205,98r4,l211,96r4,l215,96r2,l219,94r,-2l221,90r2,-2l225,86r,-4l227,80r,-2l227,78r-4,2l221,80r-4,l213,82r-4,l203,84r-6,2l191,88r-6,l179,90r-8,2l163,94r-6,2l149,98r-8,2l133,102r-8,2l119,106r-8,2l105,110r-8,2l91,114r-6,2l79,116r-6,2l69,120r-4,2l61,122r-4,2l55,124r-2,2l51,124r,-2l51,118r,-2l53,112r,-6l55,100r,-4l55,90,53,86,49,80,45,76,43,74,41,72r-2,l35,70r-2,l33,70,31,68r,l35,68r2,l41,68r2,2l47,70r2,2l53,74r2,4l59,82r2,4l61,92r,4l61,102r-2,4l59,112r-2,4l59,116r2,l65,114r4,l73,112r4,l83,110r4,-2l95,108r6,-2l107,104r8,-2l121,100r8,-2l135,96r8,-2l151,92r8,-2l165,88r8,-2l179,86r6,-2l193,82r6,-2l205,78r4,l215,76r4,l223,74r2,l227,72r2,l231,66r,-6l231,54r-2,-6l231,48r2,2l233,52r2,2l237,60r,6l237,70r-2,6l233,82r-4,6l227,92r-4,6l239,94r4,-6l245,82r,-8l245,68r,-6l243,56r-2,-6l239,44r,l239,42r2,l241,42r2,2l245,48r2,2l247,54r2,2l249,60r,2l251,66r14,-4l279,58r14,-2l305,54r12,-2l327,50r10,-2l345,46r8,l359,46r6,-2l369,44r2,l375,44r,l377,44r-2,-6l373,32r-2,-6l367,22r-2,-6l359,12,355,8,349,6r-2,l345,6r-6,2l333,10r-8,2l317,16r-8,2l299,20r-8,4l281,26r-8,4l265,32r-8,2l251,36r-4,l245,36r2,-2l253,32r4,-2l263,28r6,-2l275,24r6,-2l285,20r6,-2l297,16r6,-2l307,12r6,-2l319,8r6,-2l333,4r6,-2l343,r6,l353,r4,2l361,4r2,2l367,10r4,4l373,18r4,6l379,30r2,6l383,40r2,6l385,52r2,4l383,54r-4,l375,54r-4,-2l367,52r-6,l357,52r-4,l347,54r-4,l339,54r-6,l327,56r-4,l317,56r-4,2l311,58r,l307,58r-2,2l299,60r-4,2l291,62r-6,2l279,64r-4,2l269,68r-4,l259,70r-4,l253,72r-2,l249,78r,4l247,86r-2,6l245,92r2,l249,92r2,-2l253,90r2,l259,90r2,-2l265,88r4,l273,88r2,l279,86r2,l285,86r2,l289,86r4,l295,86r4,l305,86r4,l313,86r4,l323,86r4,l331,86r2,l337,86r2,l341,86r,l345,86r4,-4l353,80r4,-4l359,72r4,-6l365,62r,-4l367,64r-2,6l365,76r-2,6l359,86r-4,4l351,94r-4,4l345,98r-2,-2l341,96r-2,l337,96r-2,l331,96r-2,l327,96r-2,l323,94r-2,l319,94r-4,l313,94r-2,l303,94r-8,l287,94r-8,l273,94r-8,2l259,96r-6,l249,98r-6,l237,100r-6,l225,102r-4,l215,104r-6,l207,104r,l205,106r-4,l199,106r-4,2l189,110r-4,l179,112r-6,2l165,116r-6,l151,118r-6,2l137,122r-8,2l121,126r-8,2l105,130r-8,2l89,134r-8,2l73,138r-8,2l59,142r-8,2l45,146r-6,2l33,148r-6,2l23,152r-4,l15,154r-4,-2e" filled="f" stroked="f">
                  <v:path arrowok="t" o:connecttype="custom" o:connectlocs="12700,222250;55563,184150;30163,120650;6350,158750;17463,196850;33338,152400;39688,171450;36513,206375;30163,212725;0,180975;17463,120650;46038,117475;58738,206375;55563,225425;138113,203200;249238,174625;331788,155575;357188,136525;331788,130175;236538,155575;134938,184150;80963,196850;84138,136525;49213,107950;87313,123825;93663,184150;160338,168275;261938,139700;347663,120650;366713,76200;363538,139700;385763,88900;392113,79375;484188,85725;588963,69850;569913,19050;490538,28575;388938,57150;461963,28575;544513,0;598488,38100;595313,85725;528638,85725;474663,95250;404813,111125;395288,146050;436563,139700;484188,136525;538163,136525;579438,98425;550863,155575;519113,152400;468313,149225;376238,158750;319088,168275;239713,187325;128588,215900;36513,241300" o:connectangles="0,0,0,0,0,0,0,0,0,0,0,0,0,0,0,0,0,0,0,0,0,0,0,0,0,0,0,0,0,0,0,0,0,0,0,0,0,0,0,0,0,0,0,0,0,0,0,0,0,0,0,0,0,0,0,0,0,0"/>
                </v:shape>
                <v:shape id="Freeform 154" o:spid="_x0000_s4144" style="position:absolute;left:2270;top:29352;width:4191;height:1429;visibility:visible;mso-wrap-style:square;v-text-anchor:top" coordsize="2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nVMIA&#10;AADcAAAADwAAAGRycy9kb3ducmV2LnhtbERPTWvCQBC9F/wPywje6kbRIqmbIJaCYC+NQsltyE6T&#10;1Oxs2F1j/PddodDbPN7nbPPRdGIg51vLChbzBARxZXXLtYLz6f15A8IHZI2dZVJwJw95NnnaYqrt&#10;jT9pKEItYgj7FBU0IfSplL5qyKCf2544ct/WGQwRulpqh7cYbjq5TJIXabDl2NBgT/uGqktxNQqW&#10;w09Jm9J9aVNr230U/li+eaVm03H3CiLQGP7Ff+6DjvPXK3g8Ey+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idUwgAAANwAAAAPAAAAAAAAAAAAAAAAAJgCAABkcnMvZG93&#10;bnJldi54bWxQSwUGAAAAAAQABAD1AAAAhwMAAAAA&#10;" path="m30,88r-4,l22,88r-4,l16,86r-4,l10,84r-2,l6,84,4,82r-2,l2,82,,82,,80r2,l6,80r2,l12,80r2,l18,80r4,l26,80r6,l36,80r6,l46,80r6,-2l58,78r4,l68,78r6,l80,76r6,l92,76r8,-2l106,74r6,-2l118,72r6,-2l132,70r6,-2l144,68r6,-2l156,64r8,-2l170,62r-4,-2l164,58r-2,-4l162,50r,-2l162,44r-2,-2l156,40r-4,2l150,42r-4,2l144,46r-2,l138,48r-2,2l132,52r-2,l128,54r-4,l122,56r-2,l116,58r-2,l110,58r-4,-2l102,56,98,54,96,52,92,50,90,48r,-4l90,42r2,-4l94,36r2,-4l98,28r2,-4l102,22r,-2l104,20r,2l104,26r-2,2l100,32r-2,2l96,38r-2,2l94,44r6,4l100,44r4,-4l106,36r2,-4l112,28r2,-4l114,20r-2,-4l110,16r-2,l106,14r-2,l102,16r-2,l98,16r-2,2l94,20r,2l92,24r,4l90,30r,2l90,34r-2,4l86,36r-2,l82,36r-2,l78,34r-2,l74,32,72,30r,-4l72,24r2,-2l74,18r4,-2l80,14r4,l88,12r,l86,14r-2,l84,16r-2,2l80,20r-2,4l76,26r2,l78,28r,l80,28r,l82,30r2,l84,30r2,-4l88,24r2,-4l92,16r2,-2l96,12r4,-2l104,10r2,l108,10r2,2l112,12r2,l116,14r2,2l120,16r,6l120,26r-2,2l114,32r-2,4l108,40r-2,2l104,46r,2l104,50r2,l106,52r2,l110,52r,l112,52r4,l118,52r4,-2l126,48r2,l132,46r4,-2l138,42r4,l146,40r2,-2l152,38r4,l160,38r2,l164,42r2,2l166,48r,2l166,54r2,2l170,58r2,l174,58r-2,-2l172,52r-2,-4l172,44r-2,-2l172,40r,-2l170,34r,-2l170,32r-2,-2l166,30r-4,-2l158,28r-4,2l150,30r-2,2l144,34r-4,2l136,38r-2,l132,40r-2,2l126,42r-2,2l120,46r-2,l114,48r-4,l112,46r4,-2l120,42r4,-2l128,38r4,-2l136,34r2,-2l142,30r4,-2l150,28r4,-2l158,24r4,l166,24r4,l172,26r2,2l174,30r2,2l176,34r,2l178,38r,2l176,44r,2l178,50r,2l180,54r2,l182,56r2,l186,56r2,l188,56r2,l190,52r,-6l192,40r2,-6l196,28r2,-4l202,20r4,-4l208,12r4,-2l216,8r4,-2l224,6r4,l234,6r4,2l240,10r2,l244,12r2,4l248,18r,2l248,24r,2l248,26r2,l252,24r2,l256,22r2,-2l260,18r,-2l258,14r,-2l256,10,254,8,250,6,246,4,240,2,234,r4,l242,r2,l248,r4,2l254,2r4,2l260,8r2,2l264,14r,4l264,20r-2,4l260,24r-2,2l256,28r-2,2l252,30r-4,l246,32r,-6l244,22r-2,-4l240,14r-4,-2l234,10r-2,l228,10r-2,l224,10r-2,l218,12r-6,2l208,18r-4,6l200,30r-2,6l198,42r-2,6l196,54r2,l200,54r,-2l202,50r,-2l202,46r,-2l202,42r2,-4l204,32r2,-4l210,26r2,-4l214,18r4,-2l222,14r2,l224,14r,l226,14r2,l228,14r,l230,14r-2,l224,16r-2,l220,18r-4,4l214,26r-2,4l210,34r,4l210,44r-2,4l206,52r-2,2l202,56r-4,2l194,58,152,72r-4,2l140,74r-8,2l124,78r-8,2l108,80,98,82r-8,l80,84r-8,2l66,86r-8,2l54,88r-4,l46,88r,l40,88r-4,2l30,88xe" stroked="f">
                  <v:path arrowok="t" o:connecttype="custom" o:connectlocs="15875,133350;0,127000;34925,127000;92075,123825;158750,117475;228600,107950;257175,85725;238125,66675;206375,82550;174625,92075;142875,69850;161925,34925;155575,53975;168275,57150;171450,25400;149225,31750;139700,60325;117475,50800;127000,22225;130175,28575;127000,44450;142875,31750;171450,15875;190500,34925;165100,73025;174625,82550;209550,73025;247650,60325;263525,85725;269875,76200;269875,50800;234950,50800;200025,66675;184150,69850;225425,47625;269875,38100;282575,60325;288925,85725;301625,82550;327025,25400;371475,9525;393700,31750;406400,34925;403225,12700;387350,0;419100,22225;403225,47625;381000,22225;352425,15875;314325,66675;320675,76200;333375,41275;355600,22225;355600,25400;333375,60325;307975,92075;171450,127000;85725,139700" o:connectangles="0,0,0,0,0,0,0,0,0,0,0,0,0,0,0,0,0,0,0,0,0,0,0,0,0,0,0,0,0,0,0,0,0,0,0,0,0,0,0,0,0,0,0,0,0,0,0,0,0,0,0,0,0,0,0,0,0,0"/>
                </v:shape>
                <v:shape id="Freeform 155" o:spid="_x0000_s4143" style="position:absolute;left:2270;top:29352;width:4191;height:1429;visibility:visible;mso-wrap-style:square;v-text-anchor:top" coordsize="2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X78gA&#10;AADcAAAADwAAAGRycy9kb3ducmV2LnhtbESPQWsCMRCF70L/Q5iCF6lZBcVujSLKYhU9aHvocboZ&#10;N9tuJssm6tpf3xSE3mZ4b973ZjpvbSUu1PjSsYJBPwFBnDtdcqHg/S17moDwAVlj5ZgU3MjDfPbQ&#10;mWKq3ZUPdDmGQsQQ9ikqMCHUqZQ+N2TR911NHLWTayyGuDaF1A1eY7it5DBJxtJiyZFgsKalofz7&#10;eLYRUnz2xl/m57TOzEe2320Oq+dtq1T3sV28gAjUhn/z/fpVx/qjEfw9Eye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VfvyAAAANwAAAAPAAAAAAAAAAAAAAAAAJgCAABk&#10;cnMvZG93bnJldi54bWxQSwUGAAAAAAQABAD1AAAAjQMAAAAA&#10;" path="m30,88r-4,l22,88r-4,l16,86r-4,l10,84r-2,l6,84,4,82r-2,l2,82,,82,,80r2,l6,80r2,l12,80r2,l18,80r4,l26,80r6,l36,80r6,l46,80r6,-2l58,78r4,l68,78r6,l80,76r6,l92,76r8,-2l106,74r6,-2l118,72r6,-2l132,70r6,-2l144,68r6,-2l156,64r8,-2l170,62r-4,-2l164,58r-2,-4l162,50r,-2l162,44r-2,-2l156,40r-4,2l150,42r-4,2l144,46r-2,l138,48r-2,2l132,52r-2,l128,54r-4,l122,56r-2,l116,58r-2,l110,58r-4,-2l102,56,98,54,96,52,92,50,90,48r,-4l90,42r2,-4l94,36r2,-4l98,28r2,-4l102,22r,-2l104,20r,2l104,26r-2,2l100,32r-2,2l96,38r-2,2l94,44r6,4l100,44r4,-4l106,36r2,-4l112,28r2,-4l114,20r-2,-4l110,16r-2,l106,14r-2,l102,16r-2,l98,16r-2,2l94,20r,2l92,24r,4l90,30r,2l90,34r-2,4l86,36r-2,l82,36r-2,l78,34r-2,l74,32,72,30r,-4l72,24r2,-2l74,18r4,-2l80,14r4,l88,12r,l86,14r-2,l84,16r-2,2l80,20r-2,4l76,26r2,l78,28r,l80,28r,l82,30r2,l84,30r2,-4l88,24r2,-4l92,16r2,-2l96,12r4,-2l104,10r2,l108,10r2,2l112,12r2,l116,14r2,2l120,16r,6l120,26r-2,2l114,32r-2,4l108,40r-2,2l104,46r,2l104,50r2,l106,52r2,l110,52r,l112,52r4,l118,52r4,-2l126,48r2,l132,46r4,-2l138,42r4,l146,40r2,-2l152,38r4,l160,38r2,l164,42r2,2l166,48r,2l166,54r2,2l170,58r2,l174,58r-2,-2l172,52r-2,-4l172,44r-2,-2l172,40r,-2l170,34r,-2l170,32r-2,-2l166,30r-4,-2l158,28r-4,2l150,30r-2,2l144,34r-4,2l136,38r-2,l132,40r-2,2l126,42r-2,2l120,46r-2,l114,48r-4,l112,46r4,-2l120,42r4,-2l128,38r4,-2l136,34r2,-2l142,30r4,-2l150,28r4,-2l158,24r4,l166,24r4,l172,26r2,2l174,30r2,2l176,34r,2l178,38r,2l176,44r,2l178,50r,2l180,54r2,l182,56r2,l186,56r2,l188,56r2,l190,52r,-6l192,40r2,-6l196,28r2,-4l202,20r4,-4l208,12r4,-2l216,8r4,-2l224,6r4,l234,6r4,2l240,10r2,l244,12r2,4l248,18r,2l248,24r,2l248,26r2,l252,24r2,l256,22r2,-2l260,18r,-2l258,14r,-2l256,10,254,8,250,6,246,4,240,2,234,r4,l242,r2,l248,r4,2l254,2r4,2l260,8r2,2l264,14r,4l264,20r-2,4l260,24r-2,2l256,28r-2,2l252,30r-4,l246,32r,-6l244,22r-2,-4l240,14r-4,-2l234,10r-2,l228,10r-2,l224,10r-2,l218,12r-6,2l208,18r-4,6l200,30r-2,6l198,42r-2,6l196,54r2,l200,54r,-2l202,50r,-2l202,46r,-2l202,42r2,-4l204,32r2,-4l210,26r2,-4l214,18r4,-2l222,14r2,l224,14r,l226,14r2,l228,14r,l230,14r-2,l224,16r-2,l220,18r-4,4l214,26r-2,4l210,34r,4l210,44r-2,4l206,52r-2,2l202,56r-4,2l194,58,152,72r-4,2l140,74r-8,2l124,78r-8,2l108,80,98,82r-8,l80,84r-8,2l66,86r-8,2l54,88r-4,l46,88r,l40,88r-4,2l30,88e" filled="f" stroked="f">
                  <v:path arrowok="t" o:connecttype="custom" o:connectlocs="15875,133350;0,127000;34925,127000;92075,123825;158750,117475;228600,107950;257175,85725;238125,66675;206375,82550;174625,92075;142875,69850;161925,34925;155575,53975;168275,57150;171450,25400;149225,31750;139700,60325;117475,50800;127000,22225;130175,28575;127000,44450;142875,31750;171450,15875;190500,34925;165100,73025;174625,82550;209550,73025;247650,60325;263525,85725;269875,76200;269875,50800;234950,50800;200025,66675;184150,69850;225425,47625;269875,38100;282575,60325;288925,85725;301625,82550;327025,25400;371475,9525;393700,31750;406400,34925;403225,12700;387350,0;419100,22225;403225,47625;381000,22225;352425,15875;314325,66675;320675,76200;333375,41275;355600,22225;355600,25400;333375,60325;307975,92075;171450,127000;85725,139700" o:connectangles="0,0,0,0,0,0,0,0,0,0,0,0,0,0,0,0,0,0,0,0,0,0,0,0,0,0,0,0,0,0,0,0,0,0,0,0,0,0,0,0,0,0,0,0,0,0,0,0,0,0,0,0,0,0,0,0,0,0"/>
                </v:shape>
                <v:shape id="Freeform 156" o:spid="_x0000_s4142" style="position:absolute;left:48085;top:20494;width:4540;height:1762;visibility:visible;mso-wrap-style:square;v-text-anchor:top" coordsize="28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bcMEA&#10;AADcAAAADwAAAGRycy9kb3ducmV2LnhtbERPTYvCMBC9L/gfwgje1nQFtVSjLBVBhD1YPXgcmtm2&#10;azOpTaz135sFwds83ucs172pRUetqywr+BpHIIhzqysuFJyO288YhPPIGmvLpOBBDtarwccSE23v&#10;fKAu84UIIewSVFB63yRSurwkg25sG+LA/drWoA+wLaRu8R7CTS0nUTSTBisODSU2lJaUX7KbUfA3&#10;7/ebLP6x3ZU2nJ4vedWksVKjYf+9AOGp92/xy73TYf50Bv/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G3DBAAAA3AAAAA8AAAAAAAAAAAAAAAAAmAIAAGRycy9kb3du&#10;cmV2LnhtbFBLBQYAAAAABAAEAPUAAACGAwAAAAA=&#10;" path="m8,111r-2,l4,109r,-2l2,103r,-2l2,97r2,4l6,103r2,l10,105r2,l12,107r2,-2l18,105r4,-6l26,91r,-6l26,77r,-6l24,67,22,61,20,57r-2,l16,55r,l14,55r,l12,55r,2l10,57,8,59,6,63,4,65,2,69r,4l2,77r,4l4,85r,2l4,87r2,2l6,89r2,2l8,91r2,l12,91r2,-4l14,83r,-6l14,71r,l16,71r,l18,71r,l20,71r2,-2l22,69r2,4l18,73r,4l18,79r,2l18,85r,2l16,89r,2l14,95r,l16,95r,l18,95r,l20,95r,l20,95r,l18,97r-2,l14,97r-2,l10,97r,l8,97,6,95,4,93,2,89,,87,,83,,79,,77,,73,,69,,67,2,63,4,59,6,57,8,55r4,-2l14,53r2,l16,53r2,l18,53r2,l20,53r2,l22,55r4,4l28,63r2,6l32,75r,4l30,85r,6l28,95r,2l28,97r-2,2l26,99r,2l24,101r,2l24,103r2,l28,103r4,-2l36,101r4,-2l44,99r6,-2l54,95r6,l64,93r6,-2l76,89r6,l88,87r6,-2l100,83r6,l110,81r6,-2l122,79r4,-2l132,75r4,l140,73r6,l148,71r4,l154,71r4,l158,69r2,l160,69r2,-2l162,67r2,-2l166,63r,-2l168,61r,-2l168,57r,l166,57r-2,l162,59r-4,l154,59r-4,2l146,63r-4,l138,65r-6,l128,67r-6,2l116,69r-6,2l104,73r-4,2l94,75r-6,2l82,79r-4,l72,81r-4,2l62,83r-4,2l54,87r-4,l48,89r-2,l42,91r,l40,91r-2,l38,89r,-2l38,85r,-4l40,77r,-4l40,69r,-4l40,61,38,59,34,55,32,53r-2,l28,51r-2,l26,51,24,49r,l22,49r4,l28,49r2,l32,51r4,l38,53r,l40,55r4,4l44,63r2,4l46,71r,4l44,77r,4l42,85r2,l46,85r2,-2l50,83r4,l58,81r4,l66,79r4,l74,77r6,-2l84,75r6,-2l96,71r4,l106,69r6,-2l118,65r4,l128,63r6,-2l138,61r4,-2l148,59r4,-2l156,55r4,l162,55r2,-2l168,53r,l170,53r,-6l172,43r-2,-4l170,35r2,l172,35r2,2l174,39r2,4l176,47r,4l174,55r-2,4l170,63r-2,4l164,71r14,-4l180,63r2,-4l182,53r,-4l182,45r-2,-6l180,35r-2,-4l178,31r,l178,29r2,2l180,31r2,2l182,37r2,2l184,41r,2l186,45r,2l196,45r12,-2l218,39r8,l234,37r8,-2l250,35r6,-2l262,33r4,l270,31r4,l276,31r2,l278,31r2,l278,27r,-4l276,19r-4,-4l270,12,266,8,262,6,258,4r,l256,4r-4,2l248,8r-6,l236,10r-6,2l222,15r-6,2l208,19r-6,2l196,23r-4,l186,25r-2,l182,25r,-2l188,21r4,l196,19r4,-2l204,17r4,-2l212,13r4,l220,12r4,-2l228,10r4,-2l238,6r4,-2l246,2,250,r4,l258,r4,l264,2r2,l270,4r2,4l274,10r4,3l280,17r2,4l282,25r2,4l286,33r,4l286,41r-2,-2l280,39r-2,l274,37r-2,l268,37r-4,l262,37r-4,l254,39r-4,l246,39r-2,l240,39r-4,2l232,41r,l230,41r-2,l226,43r-4,l218,43r-2,2l212,45r-4,2l204,47r-4,2l196,49r-4,2l190,51r-2,l186,53r,4l184,59r,4l182,67r,l184,67r,l186,65r2,l190,65r2,l194,65r2,l200,63r2,l204,63r2,l210,63r,l212,63r2,l216,63r4,l222,63r4,l228,63r4,l236,63r2,l242,63r2,l248,63r2,l252,63r,l252,63r4,-2l258,61r4,-4l264,55r2,-4l268,49r2,-4l270,41r2,6l272,51r-2,4l268,59r-2,4l264,65r-4,4l258,71r-2,l254,71r-2,l250,71r,-2l248,69r-2,l244,69r-2,l242,69r-2,l238,69r-2,l234,69r-2,l230,69r-6,l218,69r-6,l208,69r-6,l198,69r-6,l188,71r-4,l180,71r-4,2l172,73r-4,l164,75r-6,l154,75r,l154,77r-2,l150,77r-2,l144,79r-4,l136,81r-4,l128,83r-6,l118,85r-6,2l108,89r-6,l96,91r-6,2l84,93r-6,2l72,97r-6,2l60,99r-6,2l48,103r-4,2l38,105r-4,2l28,107r-4,2l20,109r-2,2l14,111r-2,l8,111xe" stroked="f">
                  <v:path arrowok="t" o:connecttype="custom" o:connectlocs="9525,163513;41275,134938;22225,87313;3175,115888;12700,144463;25400,112713;28575,125413;25400,150813;22225,153988;0,131763;12700,87313;34925,84138;44450,150813;41275,163513;101600,147638;184150,125413;244475,112713;263525,96838;244475,93663;174625,112713;98425,131763;60325,144463;63500,96838;38100,77788;63500,87313;69850,134938;117475,122238;193675,103188;257175,87313;273050,55563;269875,100013;285750,61913;288925,58738;358775,61913;438150,49213;422275,12700;365125,19050;288925,39688;342900,20638;403225,0;444500,26988;441325,61913;390525,61913;352425,68263;301625,80963;292100,106363;323850,100013;358775,100013;400050,100013;428625,71438;409575,112713;384175,109538;346075,109538;279400,115888;238125,122238;177800,138113;95250,157163;28575,176213" o:connectangles="0,0,0,0,0,0,0,0,0,0,0,0,0,0,0,0,0,0,0,0,0,0,0,0,0,0,0,0,0,0,0,0,0,0,0,0,0,0,0,0,0,0,0,0,0,0,0,0,0,0,0,0,0,0,0,0,0,0"/>
                </v:shape>
                <v:shape id="Freeform 157" o:spid="_x0000_s4141" style="position:absolute;left:48085;top:20494;width:4540;height:1762;visibility:visible;mso-wrap-style:square;v-text-anchor:top" coordsize="28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jGMQA&#10;AADcAAAADwAAAGRycy9kb3ducmV2LnhtbERPS2vCQBC+F/wPyxS81Y2PWkldRVoieipJeqi3ITtN&#10;QrOzIbsm6b/vCgVv8/E9Z7sfTSN66lxtWcF8FoEgLqyuuVTwmSdPGxDOI2tsLJOCX3Kw300ethhr&#10;O3BKfeZLEULYxaig8r6NpXRFRQbdzLbEgfu2nUEfYFdK3eEQwk0jF1G0lgZrDg0VtvRWUfGTXY0C&#10;eZ4v8yQpLqu1/spS8744f6yOSk0fx8MrCE+jv4v/3Scd5j+/wO2ZcIH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oxjEAAAA3AAAAA8AAAAAAAAAAAAAAAAAmAIAAGRycy9k&#10;b3ducmV2LnhtbFBLBQYAAAAABAAEAPUAAACJAwAAAAA=&#10;" path="m8,111r-2,l4,109r,-2l2,103r,-2l2,97r2,4l6,103r2,l10,105r2,l12,107r2,-2l18,105r4,-6l26,91r,-6l26,77r,-6l24,67,22,61,20,57r-2,l16,55r,l14,55r,l12,55r,2l10,57,8,59,6,63,4,65,2,69r,4l2,77r,4l4,85r,2l4,87r2,2l6,89r2,2l8,91r2,l12,91r2,-4l14,83r,-6l14,71r,l16,71r,l18,71r,l20,71r2,-2l22,69r2,4l18,73r,4l18,79r,2l18,85r,2l16,89r,2l14,95r,l16,95r,l18,95r,l20,95r,l20,95r,l18,97r-2,l14,97r-2,l10,97r,l8,97,6,95,4,93,2,89,,87,,83,,79,,77,,73,,69,,67,2,63,4,59,6,57,8,55r4,-2l14,53r2,l16,53r2,l18,53r2,l20,53r2,l22,55r4,4l28,63r2,6l32,75r,4l30,85r,6l28,95r,2l28,97r-2,2l26,99r,2l24,101r,2l24,103r2,l28,103r4,-2l36,101r4,-2l44,99r6,-2l54,95r6,l64,93r6,-2l76,89r6,l88,87r6,-2l100,83r6,l110,81r6,-2l122,79r4,-2l132,75r4,l140,73r6,l148,71r4,l154,71r4,l158,69r2,l160,69r2,-2l162,67r2,-2l166,63r,-2l168,61r,-2l168,57r,l166,57r-2,l162,59r-4,l154,59r-4,2l146,63r-4,l138,65r-6,l128,67r-6,2l116,69r-6,2l104,73r-4,2l94,75r-6,2l82,79r-4,l72,81r-4,2l62,83r-4,2l54,87r-4,l48,89r-2,l42,91r,l40,91r-2,l38,89r,-2l38,85r,-4l40,77r,-4l40,69r,-4l40,61,38,59,34,55,32,53r-2,l28,51r-2,l26,51,24,49r,l22,49r4,l28,49r2,l32,51r4,l38,53r,l40,55r4,4l44,63r2,4l46,71r,4l44,77r,4l42,85r2,l46,85r2,-2l50,83r4,l58,81r4,l66,79r4,l74,77r6,-2l84,75r6,-2l96,71r4,l106,69r6,-2l118,65r4,l128,63r6,-2l138,61r4,-2l148,59r4,-2l156,55r4,l162,55r2,-2l168,53r,l170,53r,-6l172,43r-2,-4l170,35r2,l172,35r2,2l174,39r2,4l176,47r,4l174,55r-2,4l170,63r-2,4l164,71r14,-4l180,63r2,-4l182,53r,-4l182,45r-2,-6l180,35r-2,-4l178,31r,l178,29r2,2l180,31r2,2l182,37r2,2l184,41r,2l186,45r,2l196,45r12,-2l218,39r8,l234,37r8,-2l250,35r6,-2l262,33r4,l270,31r4,l276,31r2,l278,31r2,l278,27r,-4l276,19r-4,-4l270,12,266,8,262,6,258,4r,l256,4r-4,2l248,8r-6,l236,10r-6,2l222,15r-6,2l208,19r-6,2l196,23r-4,l186,25r-2,l182,25r,-2l188,21r4,l196,19r4,-2l204,17r4,-2l212,13r4,l220,12r4,-2l228,10r4,-2l238,6r4,-2l246,2,250,r4,l258,r4,l264,2r2,l270,4r2,4l274,10r4,3l280,17r2,4l282,25r2,4l286,33r,4l286,41r-2,-2l280,39r-2,l274,37r-2,l268,37r-4,l262,37r-4,l254,39r-4,l246,39r-2,l240,39r-4,2l232,41r,l230,41r-2,l226,43r-4,l218,43r-2,2l212,45r-4,2l204,47r-4,2l196,49r-4,2l190,51r-2,l186,53r,4l184,59r,4l182,67r,l184,67r,l186,65r2,l190,65r2,l194,65r2,l200,63r2,l204,63r2,l210,63r,l212,63r2,l216,63r4,l222,63r4,l228,63r4,l236,63r2,l242,63r2,l248,63r2,l252,63r,l252,63r4,-2l258,61r4,-4l264,55r2,-4l268,49r2,-4l270,41r2,6l272,51r-2,4l268,59r-2,4l264,65r-4,4l258,71r-2,l254,71r-2,l250,71r,-2l248,69r-2,l244,69r-2,l242,69r-2,l238,69r-2,l234,69r-2,l230,69r-6,l218,69r-6,l208,69r-6,l198,69r-6,l188,71r-4,l180,71r-4,2l172,73r-4,l164,75r-6,l154,75r,l154,77r-2,l150,77r-2,l144,79r-4,l136,81r-4,l128,83r-6,l118,85r-6,2l108,89r-6,l96,91r-6,2l84,93r-6,2l72,97r-6,2l60,99r-6,2l48,103r-4,2l38,105r-4,2l28,107r-4,2l20,109r-2,2l14,111r-2,l8,111e" filled="f" stroked="f">
                  <v:path arrowok="t" o:connecttype="custom" o:connectlocs="9525,163513;41275,134938;22225,87313;3175,115888;12700,144463;25400,112713;28575,125413;25400,150813;22225,153988;0,131763;12700,87313;34925,84138;44450,150813;41275,163513;101600,147638;184150,125413;244475,112713;263525,96838;244475,93663;174625,112713;98425,131763;60325,144463;63500,96838;38100,77788;63500,87313;69850,134938;117475,122238;193675,103188;257175,87313;273050,55563;269875,100013;285750,61913;288925,58738;358775,61913;438150,49213;422275,12700;365125,19050;288925,39688;342900,20638;403225,0;444500,26988;441325,61913;390525,61913;352425,68263;301625,80963;292100,106363;323850,100013;358775,100013;400050,100013;428625,71438;409575,112713;384175,109538;346075,109538;279400,115888;238125,122238;177800,138113;95250,157163;28575,176213" o:connectangles="0,0,0,0,0,0,0,0,0,0,0,0,0,0,0,0,0,0,0,0,0,0,0,0,0,0,0,0,0,0,0,0,0,0,0,0,0,0,0,0,0,0,0,0,0,0,0,0,0,0,0,0,0,0,0,0,0,0"/>
                </v:shape>
                <v:shape id="Freeform 158" o:spid="_x0000_s4140" style="position:absolute;left:48529;top:20240;width:3112;height:1032;visibility:visible;mso-wrap-style:square;v-text-anchor:top" coordsize="1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3NcQA&#10;AADcAAAADwAAAGRycy9kb3ducmV2LnhtbESPT2vCQBDF70K/wzKCN91YiKSpq7QFpSeltqXXITsm&#10;odnZkF3z59t3DkJvM7w37/1mux9do3rqQu3ZwHqVgCIuvK25NPD1eVhmoEJEtth4JgMTBdjvHmZb&#10;zK0f+IP6SyyVhHDI0UAVY5trHYqKHIaVb4lFu/rOYZS1K7XtcJBw1+jHJNlohzVLQ4UtvVVU/F5u&#10;zsD13GL69FMcs3HCWOJr33+ftDGL+fjyDCrSGP/N9+t3K/ip0Mo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tzXEAAAA3AAAAA8AAAAAAAAAAAAAAAAAmAIAAGRycy9k&#10;b3ducmV2LnhtbFBLBQYAAAAABAAEAPUAAACJAwAAAAA=&#10;" path="m22,65r-2,l16,65r-2,l10,63r-2,l6,63r-2,l4,61r-2,l2,61,,61,,59r,l2,59r2,l6,59r2,l10,59r4,l16,59r4,l22,59r4,l30,59r4,l38,59r4,-2l46,57r4,l54,57r6,l64,55r4,l74,55r4,l82,53r6,l92,53r4,-2l102,51r4,-2l112,49r4,-2l120,47r6,-2l122,43r-2,l120,39r,-2l120,35r,-2l118,31r-2,l112,31r-2,l108,33r-2,l104,35r-2,l100,37r-2,l96,39r-2,l92,41r-2,l88,41r-2,2l84,43r-2,l78,41r-2,l72,39r-2,l68,37,66,35r,-2l66,31r2,-2l68,26r2,-2l72,22r2,-2l74,18r2,-2l76,16r,2l76,20r,2l74,24r-2,2l70,28r,1l70,33r4,2l74,33r2,-4l78,28r2,-4l82,22r2,-2l84,16,82,12r-2,l80,12r-2,l76,12r-2,l74,12r-2,l72,14r-2,2l68,18r,2l68,20r-2,2l66,24r,2l66,28r-2,l62,28r-2,l58,26r-2,l56,26,54,24r,l52,20r2,-2l54,16r2,-2l56,12r2,l62,10r2,l64,10r,l62,12r,l60,14r-2,2l58,18r-2,2l56,20r2,l58,22r,l60,22r,l62,22r,2l64,20r,-2l66,16r2,-2l70,12r2,-2l74,8r2,l78,8r2,l82,10r2,l84,10r2,l86,12r2,l88,16r,4l86,22r-2,2l82,28r-2,1l78,31r,4l78,35r,2l78,37r,l80,39r,l82,39r,l86,39r2,l90,37r2,l94,35r4,-2l100,33r2,-2l104,31r4,-2l110,29r2,-1l116,28r2,l120,29r2,2l122,33r,2l122,37r2,2l124,41r,2l126,43r2,l128,41r-2,-2l126,35r,-4l126,31r,-2l126,28r,-2l126,26r,-2l124,24r-2,-2l120,22r-4,l114,22r-2,2l108,24r-2,2l104,28r-2,l100,29r-2,l96,31r-2,l92,33r-2,l86,33r-2,2l80,35r4,-2l86,33r2,-2l92,29r2,-1l98,28r2,-2l102,24r2,l108,22r2,-2l114,20r2,-2l120,18r4,l126,20r2,l128,22r2,l130,24r,2l130,26r,2l132,29r-2,2l130,35r,2l132,39r2,l134,41r2,l136,41r2,l138,41r2,l140,41r,-4l140,33r2,-4l142,26r2,-4l146,18r2,-2l152,12r2,-2l156,8r4,l162,6r4,l170,6r2,l176,6r2,2l180,8r2,2l182,12r2,2l184,16r,2l184,20r,l184,20r2,-2l188,18r2,-2l190,16r2,-2l192,12r,l190,10,188,8r,-2l184,6,182,4,178,2r-4,l176,r2,l180,r4,2l186,2r2,l190,4r2,2l194,8r2,2l196,14r,2l194,18r-2,2l190,20r,2l188,22r-2,2l184,24r-2,l182,20r-2,-2l180,14r-2,-2l176,10,174,8r-2,l170,8r-2,l166,8r-2,l162,10r-6,2l154,14r-4,4l148,22r-2,6l146,31r,4l144,41r2,-2l148,39r,l148,37r,-2l148,33r2,l150,31r,-3l152,26r,-4l154,20r2,-4l158,14r4,-2l164,12r,l166,10r,l168,10r,l168,10r2,l170,12r-2,l166,12r-2,2l162,14r-2,2l158,20r-2,2l156,26r,3l154,31r,4l152,37r,4l150,41r-4,2l144,43,112,53r-4,2l104,55r-6,2l92,57r-6,2l80,59r-8,2l66,61r-6,2l54,63r-6,l44,65r-4,l36,65r-2,l34,65r-4,l26,65r-4,xe" stroked="f">
                  <v:path arrowok="t" o:connecttype="custom" o:connectlocs="9525,100013;0,93663;25400,93663;66675,90488;117475,87313;168275,77788;190500,61913;174625,49213;152400,61913;130175,68263;104775,52388;117475,28575;114300,41275;123825,44450;127000,19050;111125,25400;104775,44450;85725,38100;92075,19050;95250,22225;92075,34925;104775,25400;127000,12700;139700,25400;123825,55563;130175,61913;155575,52388;184150,44450;196850,61913;200025,55563;200025,38100;171450,38100;149225,49213;136525,52388;165100,38100;200025,31750;206375,44450;212725,65088;222250,58738;241300,19050;273050,9525;292100,25400;301625,25400;298450,9525;285750,0;311150,15875;298450,34925;282575,19050;260350,12700;231775,49213;234950,55563;244475,31750;263525,15875;263525,19050;247650,46038;228600,68263;127000,93663;63500,103188" o:connectangles="0,0,0,0,0,0,0,0,0,0,0,0,0,0,0,0,0,0,0,0,0,0,0,0,0,0,0,0,0,0,0,0,0,0,0,0,0,0,0,0,0,0,0,0,0,0,0,0,0,0,0,0,0,0,0,0,0,0"/>
                </v:shape>
                <v:shape id="Freeform 159" o:spid="_x0000_s4139" style="position:absolute;left:48529;top:20240;width:3112;height:1032;visibility:visible;mso-wrap-style:square;v-text-anchor:top" coordsize="1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lNsUA&#10;AADcAAAADwAAAGRycy9kb3ducmV2LnhtbERPTWvCQBC9C/0PyxS8iG4sWGrMRtpCRRSEpioep9lp&#10;kpqdDdlV4793hUJv83ifk8w7U4szta6yrGA8ikAQ51ZXXCjYfn0MX0A4j6yxtkwKruRgnj70Eoy1&#10;vfAnnTNfiBDCLkYFpfdNLKXLSzLoRrYhDtyPbQ36ANtC6hYvIdzU8imKnqXBikNDiQ29l5Qfs5NR&#10;cNytfifL7Pq2HhwWp032vSca75XqP3avMxCeOv8v/nMvdZg/mcL9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6U2xQAAANwAAAAPAAAAAAAAAAAAAAAAAJgCAABkcnMv&#10;ZG93bnJldi54bWxQSwUGAAAAAAQABAD1AAAAigMAAAAA&#10;" path="m22,65r-2,l16,65r-2,l10,63r-2,l6,63r-2,l4,61r-2,l2,61,,61,,59r,l2,59r2,l6,59r2,l10,59r4,l16,59r4,l22,59r4,l30,59r4,l38,59r4,-2l46,57r4,l54,57r6,l64,55r4,l74,55r4,l82,53r6,l92,53r4,-2l102,51r4,-2l112,49r4,-2l120,47r6,-2l122,43r-2,l120,39r,-2l120,35r,-2l118,31r-2,l112,31r-2,l108,33r-2,l104,35r-2,l100,37r-2,l96,39r-2,l92,41r-2,l88,41r-2,2l84,43r-2,l78,41r-2,l72,39r-2,l68,37,66,35r,-2l66,31r2,-2l68,26r2,-2l72,22r2,-2l74,18r2,-2l76,16r,2l76,20r,2l74,24r-2,2l70,28r,1l70,33r4,2l74,33r2,-4l78,28r2,-4l82,22r2,-2l84,16,82,12r-2,l80,12r-2,l76,12r-2,l74,12r-2,l72,14r-2,2l68,18r,2l68,20r-2,2l66,24r,2l66,28r-2,l62,28r-2,l58,26r-2,l56,26,54,24r,l52,20r2,-2l54,16r2,-2l56,12r2,l62,10r2,l64,10r,l62,12r,l60,14r-2,2l58,18r-2,2l56,20r2,l58,22r,l60,22r,l62,22r,2l64,20r,-2l66,16r2,-2l70,12r2,-2l74,8r2,l78,8r2,l82,10r2,l84,10r2,l86,12r2,l88,16r,4l86,22r-2,2l82,28r-2,1l78,31r,4l78,35r,2l78,37r,l80,39r,l82,39r,l86,39r2,l90,37r2,l94,35r4,-2l100,33r2,-2l104,31r4,-2l110,29r2,-1l116,28r2,l120,29r2,2l122,33r,2l122,37r2,2l124,41r,2l126,43r2,l128,41r-2,-2l126,35r,-4l126,31r,-2l126,28r,-2l126,26r,-2l124,24r-2,-2l120,22r-4,l114,22r-2,2l108,24r-2,2l104,28r-2,l100,29r-2,l96,31r-2,l92,33r-2,l86,33r-2,2l80,35r4,-2l86,33r2,-2l92,29r2,-1l98,28r2,-2l102,24r2,l108,22r2,-2l114,20r2,-2l120,18r4,l126,20r2,l128,22r2,l130,24r,2l130,26r,2l132,29r-2,2l130,35r,2l132,39r2,l134,41r2,l136,41r2,l138,41r2,l140,41r,-4l140,33r2,-4l142,26r2,-4l146,18r2,-2l152,12r2,-2l156,8r4,l162,6r4,l170,6r2,l176,6r2,2l180,8r2,2l182,12r2,2l184,16r,2l184,20r,l184,20r2,-2l188,18r2,-2l190,16r2,-2l192,12r,l190,10,188,8r,-2l184,6,182,4,178,2r-4,l176,r2,l180,r4,2l186,2r2,l190,4r2,2l194,8r2,2l196,14r,2l194,18r-2,2l190,20r,2l188,22r-2,2l184,24r-2,l182,20r-2,-2l180,14r-2,-2l176,10,174,8r-2,l170,8r-2,l166,8r-2,l162,10r-6,2l154,14r-4,4l148,22r-2,6l146,31r,4l144,41r2,-2l148,39r,l148,37r,-2l148,33r2,l150,31r,-3l152,26r,-4l154,20r2,-4l158,14r4,-2l164,12r,l166,10r,l168,10r,l168,10r2,l170,12r-2,l166,12r-2,2l162,14r-2,2l158,20r-2,2l156,26r,3l154,31r,4l152,37r,4l150,41r-4,2l144,43,112,53r-4,2l104,55r-6,2l92,57r-6,2l80,59r-8,2l66,61r-6,2l54,63r-6,l44,65r-4,l36,65r-2,l34,65r-4,l26,65r-4,e" filled="f" stroked="f">
                  <v:path arrowok="t" o:connecttype="custom" o:connectlocs="9525,100013;0,93663;25400,93663;66675,90488;117475,87313;168275,77788;190500,61913;174625,49213;152400,61913;130175,68263;104775,52388;117475,28575;114300,41275;123825,44450;127000,19050;111125,25400;104775,44450;85725,38100;92075,19050;95250,22225;92075,34925;104775,25400;127000,12700;139700,25400;123825,55563;130175,61913;155575,52388;184150,44450;196850,61913;200025,55563;200025,38100;171450,38100;149225,49213;136525,52388;165100,38100;200025,31750;206375,44450;212725,65088;222250,58738;241300,19050;273050,9525;292100,25400;301625,25400;298450,9525;285750,0;311150,15875;298450,34925;282575,19050;260350,12700;231775,49213;234950,55563;244475,31750;263525,15875;263525,19050;247650,46038;228600,68263;127000,93663;63500,103188" o:connectangles="0,0,0,0,0,0,0,0,0,0,0,0,0,0,0,0,0,0,0,0,0,0,0,0,0,0,0,0,0,0,0,0,0,0,0,0,0,0,0,0,0,0,0,0,0,0,0,0,0,0,0,0,0,0,0,0,0,0"/>
                </v:shape>
                <v:shape id="Freeform 3456" o:spid="_x0000_s4138" style="position:absolute;left:49609;top:29130;width:5032;height:2032;visibility:visible;mso-wrap-style:square;v-text-anchor:top" coordsize="31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kzMcA&#10;AADdAAAADwAAAGRycy9kb3ducmV2LnhtbESPzWvCQBTE74L/w/IEb7pRa1qiq0ippQcvflDo7ZF9&#10;5sPs25BdY+xf3y0IHoeZ+Q2zXHemEi01rrCsYDKOQBCnVhecKTgdt6M3EM4ja6wsk4I7OViv+r0l&#10;JtreeE/twWciQNglqCD3vk6kdGlOBt3Y1sTBO9vGoA+yyaRu8BbgppLTKIqlwYLDQo41veeUXg5X&#10;oyCmzbf9KP1+0pZU/ny2x9399Vep4aDbLEB46vwz/Gh/aQWzl3kM/2/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ZMzHAAAA3QAAAA8AAAAAAAAAAAAAAAAAmAIAAGRy&#10;cy9kb3ducmV2LnhtbFBLBQYAAAAABAAEAPUAAACMAwAAAAA=&#10;" path="m10,128l8,126,6,124r,-2l4,118r,-2l4,112r2,2l8,116r2,2l12,120r2,l16,122r2,-2l20,120r6,-8l30,104r2,-8l32,90,30,82,28,76,26,72,22,66r,l20,66,18,64r,l16,64r,2l14,66r,l10,70,8,72,6,76,4,80r,4l4,88r,4l4,98r2,l6,100r2,2l8,102r2,2l12,104r,l14,104r2,-4l18,94r,-6l16,82r2,l18,82r2,l20,80r2,l24,80r2,l26,80r2,4l22,86r,2l22,92r,2l22,96r,4l20,102r,2l18,108r,l20,108r,l20,108r2,l22,108r2,l24,108r-2,2l22,110r-2,l18,112r-2,l14,112r-2,-2l10,110,8,108,4,106r,-4l2,100,,96,,92,,88,,86,2,80r,-4l4,74,6,70,8,66r2,-2l14,62r4,l18,62r2,l20,62r2,l22,62r2,l24,62r2,2l30,68r4,6l36,78r,8l36,92r,6l34,104r,4l32,110r,2l32,112r-2,2l30,114r,2l28,118r,l30,118r4,-2l38,116r4,-2l46,114r4,-2l56,110r6,l68,108r6,-2l80,104r6,-2l92,100r6,l106,98r6,-2l118,94r6,-2l130,90r6,l142,88r6,-2l152,86r6,-2l162,82r4,l170,82r4,-2l176,80r2,l180,80r,l182,78r,-2l184,74r,-2l186,70r2,-2l188,66r,-2l188,66r-2,l184,66r-4,l178,68r-4,l168,70r-4,2l160,72r-6,2l148,76r-6,l136,78r-6,2l124,82r-6,2l112,84r-6,2l100,88r-6,2l88,92r-6,2l76,94r-6,2l66,98r-4,l58,100r-4,2l52,102r-2,2l48,104r-2,l44,104r,-2l44,98r,-2l44,92r2,-4l46,84r,-4l46,76,44,72,42,68,38,64,36,62r-2,l32,60r,l30,60,28,58r,l26,58r4,l32,58r4,l38,58r2,2l42,62r2,l46,64r4,4l52,72r,6l52,82r,4l50,90r,4l48,98r2,l52,96r2,l58,96r4,-2l66,94r4,-2l74,90r6,l84,88r6,-2l96,84r6,l108,82r6,-2l120,78r6,l132,76r6,-2l144,72r6,-2l154,70r6,-2l164,66r6,l174,64r4,l182,62r2,l186,62r2,-2l190,60r,-4l192,50r-2,-4l190,40r2,l192,42r2,l194,44r2,6l196,54r,4l194,64r-2,4l190,72r-2,4l184,80r14,-2l200,72r2,-4l204,62r,-6l202,52r,-6l200,42r-2,-4l198,36r,l200,36r,l202,38r2,2l204,42r,2l206,48r,2l206,52r2,2l220,52r12,-4l242,46r10,-2l262,42r8,-2l278,40r6,-2l292,38r4,l300,36r4,l308,36r2,l310,36r,l310,32r-2,-6l306,22r-2,-4l300,14r-4,-4l292,6,288,4r-2,l284,6r-4,l276,8r-6,2l262,12r-6,4l248,18r-8,2l232,22r-6,2l220,26r-6,2l208,30r-4,l202,30r2,-2l208,26r6,-2l218,24r4,-2l228,20r4,-2l236,18r4,-2l246,14r4,-2l254,10r6,l264,8r6,-2l274,4r6,-2l284,r4,l290,r4,2l298,4r2,2l304,8r2,4l308,16r3,4l313,24r2,4l315,34r2,4l317,42r,4l315,46r-4,-2l310,44r-4,l302,44r-4,l296,44r-4,l288,44r-4,l280,44r-4,l272,46r-6,l262,46r-4,2l258,48r-2,l254,48r-2,l248,50r-4,l240,52r-4,l232,54r-4,l222,56r-4,l216,58r-4,l210,60r-2,l206,64r,4l206,72r-2,4l204,76r,l206,76r2,l210,74r2,l214,74r4,l220,74r2,-2l226,72r2,l232,72r2,l236,72r2,l240,72r2,l244,72r4,l252,72r4,l260,72r2,l266,72r4,l274,72r2,l278,72r2,l282,72r,l286,70r2,-2l292,66r2,-4l298,58r2,-4l302,52r,-4l302,52r,6l300,62r,4l296,70r-2,4l290,78r-2,2l286,80r-2,l282,80r-2,l278,78r-2,l274,78r-2,l270,78r-2,l266,78r,l264,78r-2,l260,78r-2,l250,78r-6,l238,78r-6,l226,78r-6,l216,80r-6,l206,80r-4,2l196,82r-4,l188,84r-6,l178,86r-6,l172,86r,l170,88r-2,l164,88r-2,2l158,90r-4,2l148,92r-4,2l138,96r-6,2l126,98r-6,2l114,102r-6,2l100,106r-6,l88,108r-6,2l74,112r-6,2l62,116r-6,2l50,118r-6,2l38,122r-4,l28,124r-4,2l20,126r-2,l14,128r-4,xe" stroked="f">
                  <v:path arrowok="t" o:connecttype="custom" o:connectlocs="12700,184150;50800,152400;28575,101600;6350,133350;19050,165100;31750,130175;34925,146050;31750,171450;28575,177800;0,152400;15875,101600;38100,98425;53975,171450;47625,187325;117475,168275;206375,142875;276225,127000;295275,111125;276225,107950;196850,130175;111125,152400;69850,165100;69850,114300;44450,92075;73025,101600;79375,155575;133350,139700;219075,117475;288925,98425;304800,63500;301625,114300;320675,73025;323850,66675;400050,69850;488950,57150;469900,15875;406400,25400;320675,47625;381000,25400;450850,0;493713,31750;492125,69850;438150,69850;393700,79375;336550,92075;327025,120650;361950,114300;400050,114300;444500,114300;479425,82550;457200,127000;428625,123825;387350,123825;311150,130175;266700,139700;200025,155575;107950,180975;31750,200025" o:connectangles="0,0,0,0,0,0,0,0,0,0,0,0,0,0,0,0,0,0,0,0,0,0,0,0,0,0,0,0,0,0,0,0,0,0,0,0,0,0,0,0,0,0,0,0,0,0,0,0,0,0,0,0,0,0,0,0,0,0"/>
                </v:shape>
                <v:shape id="Freeform 3457" o:spid="_x0000_s4137" style="position:absolute;left:49609;top:29130;width:5032;height:2032;visibility:visible;mso-wrap-style:square;v-text-anchor:top" coordsize="31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OmsUA&#10;AADdAAAADwAAAGRycy9kb3ducmV2LnhtbESPT2vCQBDF7wW/wzKF3uqmVq3ErCIFoSeLsQePQ3by&#10;B7OzITtN4rfvFgo9Pt6835uX7SfXqoH60Hg28DJPQBEX3jZcGfi6HJ83oIIgW2w9k4E7BdjvZg8Z&#10;ptaPfKYhl0pFCIcUDdQiXap1KGpyGOa+I45e6XuHEmVfadvjGOGu1YskWWuHDceGGjt6r6m45d8u&#10;viH5qTxKl9zH4WYXxXANn3I15ulxOmxBCU3yf/yX/rAGXperN/hdExG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c6axQAAAN0AAAAPAAAAAAAAAAAAAAAAAJgCAABkcnMv&#10;ZG93bnJldi54bWxQSwUGAAAAAAQABAD1AAAAigMAAAAA&#10;" path="m10,128l8,126,6,124r,-2l4,118r,-2l4,112r2,2l8,116r2,2l12,120r2,l16,122r2,-2l20,120r6,-8l30,104r2,-8l32,90,30,82,28,76,26,72,22,66r,l20,66,18,64r,l16,64r,2l14,66r,l10,70,8,72,6,76,4,80r,4l4,88r,4l4,98r2,l6,100r2,2l8,102r2,2l12,104r,l14,104r2,-4l18,94r,-6l16,82r2,l18,82r2,l20,80r2,l24,80r2,l26,80r2,4l22,86r,2l22,92r,2l22,96r,4l20,102r,2l18,108r,l20,108r,l20,108r2,l22,108r2,l24,108r-2,2l22,110r-2,l18,112r-2,l14,112r-2,-2l10,110,8,108,4,106r,-4l2,100,,96,,92,,88,,86,2,80r,-4l4,74,6,70,8,66r2,-2l14,62r4,l18,62r2,l20,62r2,l22,62r2,l24,62r2,2l30,68r4,6l36,78r,8l36,92r,6l34,104r,4l32,110r,2l32,112r-2,2l30,114r,2l28,118r,l30,118r4,-2l38,116r4,-2l46,114r4,-2l56,110r6,l68,108r6,-2l80,104r6,-2l92,100r6,l106,98r6,-2l118,94r6,-2l130,90r6,l142,88r6,-2l152,86r6,-2l162,82r4,l170,82r4,-2l176,80r2,l180,80r,l182,78r,-2l184,74r,-2l186,70r2,-2l188,66r,-2l188,66r-2,l184,66r-4,l178,68r-4,l168,70r-4,2l160,72r-6,2l148,76r-6,l136,78r-6,2l124,82r-6,2l112,84r-6,2l100,88r-6,2l88,92r-6,2l76,94r-6,2l66,98r-4,l58,100r-4,2l52,102r-2,2l48,104r-2,l44,104r,-2l44,98r,-2l44,92r2,-4l46,84r,-4l46,76,44,72,42,68,38,64,36,62r-2,l32,60r,l30,60,28,58r,l26,58r4,l32,58r4,l38,58r2,2l42,62r2,l46,64r4,4l52,72r,6l52,82r,4l50,90r,4l48,98r2,l52,96r2,l58,96r4,-2l66,94r4,-2l74,90r6,l84,88r6,-2l96,84r6,l108,82r6,-2l120,78r6,l132,76r6,-2l144,72r6,-2l154,70r6,-2l164,66r6,l174,64r4,l182,62r2,l186,62r2,-2l190,60r,-4l192,50r-2,-4l190,40r2,l192,42r2,l194,44r2,6l196,54r,4l194,64r-2,4l190,72r-2,4l184,80r14,-2l200,72r2,-4l204,62r,-6l202,52r,-6l200,42r-2,-4l198,36r,l200,36r,l202,38r2,2l204,42r,2l206,48r,2l206,52r2,2l220,52r12,-4l242,46r10,-2l262,42r8,-2l278,40r6,-2l292,38r4,l300,36r4,l308,36r2,l310,36r,l310,32r-2,-6l306,22r-2,-4l300,14r-4,-4l292,6,288,4r-2,l284,6r-4,l276,8r-6,2l262,12r-6,4l248,18r-8,2l232,22r-6,2l220,26r-6,2l208,30r-4,l202,30r2,-2l208,26r6,-2l218,24r4,-2l228,20r4,-2l236,18r4,-2l246,14r4,-2l254,10r6,l264,8r6,-2l274,4r6,-2l284,r4,l290,r4,2l298,4r2,2l304,8r2,4l308,16r3,4l313,24r2,4l315,34r2,4l317,42r,4l315,46r-4,-2l310,44r-4,l302,44r-4,l296,44r-4,l288,44r-4,l280,44r-4,l272,46r-6,l262,46r-4,2l258,48r-2,l254,48r-2,l248,50r-4,l240,52r-4,l232,54r-4,l222,56r-4,l216,58r-4,l210,60r-2,l206,64r,4l206,72r-2,4l204,76r,l206,76r2,l210,74r2,l214,74r4,l220,74r2,-2l226,72r2,l232,72r2,l236,72r2,l240,72r2,l244,72r4,l252,72r4,l260,72r2,l266,72r4,l274,72r2,l278,72r2,l282,72r,l286,70r2,-2l292,66r2,-4l298,58r2,-4l302,52r,-4l302,52r,6l300,62r,4l296,70r-2,4l290,78r-2,2l286,80r-2,l282,80r-2,l278,78r-2,l274,78r-2,l270,78r-2,l266,78r,l264,78r-2,l260,78r-2,l250,78r-6,l238,78r-6,l226,78r-6,l216,80r-6,l206,80r-4,2l196,82r-4,l188,84r-6,l178,86r-6,l172,86r,l170,88r-2,l164,88r-2,2l158,90r-4,2l148,92r-4,2l138,96r-6,2l126,98r-6,2l114,102r-6,2l100,106r-6,l88,108r-6,2l74,112r-6,2l62,116r-6,2l50,118r-6,2l38,122r-4,l28,124r-4,2l20,126r-2,l14,128r-4,e" filled="f" stroked="f">
                  <v:path arrowok="t" o:connecttype="custom" o:connectlocs="12700,184150;50800,152400;28575,101600;6350,133350;19050,165100;31750,130175;34925,146050;31750,171450;28575,177800;0,152400;15875,101600;38100,98425;53975,171450;47625,187325;117475,168275;206375,142875;276225,127000;295275,111125;276225,107950;196850,130175;111125,152400;69850,165100;69850,114300;44450,92075;73025,101600;79375,155575;133350,139700;219075,117475;288925,98425;304800,63500;301625,114300;320675,73025;323850,66675;400050,69850;488950,57150;469900,15875;406400,25400;320675,47625;381000,25400;450850,0;493713,31750;492125,69850;438150,69850;393700,79375;336550,92075;327025,120650;361950,114300;400050,114300;444500,114300;479425,82550;457200,127000;428625,123825;387350,123825;311150,130175;266700,139700;200025,155575;107950,180975;31750,200025" o:connectangles="0,0,0,0,0,0,0,0,0,0,0,0,0,0,0,0,0,0,0,0,0,0,0,0,0,0,0,0,0,0,0,0,0,0,0,0,0,0,0,0,0,0,0,0,0,0,0,0,0,0,0,0,0,0,0,0,0,0"/>
                </v:shape>
                <v:shape id="Freeform 3458" o:spid="_x0000_s4136" style="position:absolute;left:50117;top:28876;width:3461;height:1175;visibility:visible;mso-wrap-style:square;v-text-anchor:top" coordsize="21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jPr8A&#10;AADdAAAADwAAAGRycy9kb3ducmV2LnhtbERPy4rCMBTdC/5DuII7TX3OUI0igiKI4GNgtpfm2hSb&#10;m9JErX9vFoLLw3nPl40txYNqXzhWMOgnIIgzpwvOFfxdNr1fED4gaywdk4IXeVgu2q05pto9+USP&#10;c8hFDGGfogITQpVK6TNDFn3fVcSRu7raYoiwzqWu8RnDbSmHSTKVFguODQYrWhvKbue7VXDc0/q/&#10;vB/Mz6jYh0rylnFslep2mtUMRKAmfMUf904rGI0ncW58E5+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WM+vwAAAN0AAAAPAAAAAAAAAAAAAAAAAJgCAABkcnMvZG93bnJl&#10;di54bWxQSwUGAAAAAAQABAD1AAAAhAMAAAAA&#10;" path="m26,74r-4,l18,74,16,72r-4,l10,72,8,70r-2,l4,70,2,68r,l2,68,,68r,l2,68r2,l6,68r4,l12,68r4,l18,66r4,l26,66r4,l34,66r4,l42,66r4,l52,66r4,-2l62,64r4,l72,64r4,-2l82,62r4,l92,60r6,l102,58r6,l114,56r4,l124,54r4,l134,52r6,-2l136,50r-2,-2l134,44r,-2l134,40r-2,-4l130,36r-2,-2l126,34r-4,2l120,36r-2,2l116,38r-2,2l112,42r-2,l106,44r-2,l102,46r-2,l98,46r-2,2l92,48r-2,l88,48,84,46r-2,l78,44,76,42,74,40,72,38r2,-4l74,32r2,-2l78,26r2,-2l82,20r2,-2l84,18r,-2l84,20r,2l84,24r-2,2l80,30r-2,2l78,34r-2,2l82,40r,-4l84,34r2,-4l90,26r2,-2l92,20r,-2l90,14r,l88,14,86,12r-2,l84,12r-2,2l80,14r-2,2l78,18r-2,2l76,22r-2,l74,26r,2l72,30r,2l70,30r-2,l66,30r-2,l64,28r-2,l60,26r,l58,22r2,-2l60,18r2,-2l64,14r2,-2l68,12r4,-2l72,10r-2,2l70,12r-2,2l66,16r-2,2l64,20r-2,2l64,22r,2l64,24r2,l66,24r2,l68,26r2,l70,22r2,-2l74,18r,-4l76,12r4,-2l82,10r4,l88,10r,l90,10r2,l94,10r2,2l96,12r2,2l98,18r,4l96,24r-2,4l92,30r-4,2l86,36r,4l86,40r,2l86,42r2,l88,44r2,l90,44r2,l94,44r4,-2l100,42r2,-2l106,40r2,-2l112,36r2,l116,34r4,l122,32r4,l128,30r2,2l132,32r2,2l136,36r,4l136,42r,2l138,46r,2l140,48r4,l142,46r-2,-4l140,40r,-4l140,34r,-2l140,30r,-2l140,28r,-2l138,24r-2,l132,24r-2,l126,24r-2,2l120,26r-2,2l116,30r-4,2l110,32r-2,2l106,34r-2,2l102,36r-2,2l96,38r-2,2l90,40r2,-2l96,36r2,l102,34r2,-2l108,30r2,-2l114,26r2,l120,24r2,-2l126,22r4,-2l134,20r2,l140,20r2,2l142,22r2,2l144,26r,2l146,30r,2l146,32r,4l144,38r2,4l146,44r2,l148,46r2,l152,46r,l154,48r,l156,46r,-4l156,38r2,-6l158,28r2,-4l162,20r4,-4l168,12r4,-2l174,8r4,-2l180,6r4,-2l188,4r4,2l196,6r2,2l200,8r,2l202,12r2,2l204,16r,2l204,22r,l206,20r,l208,18r2,l212,16r,-2l214,12r-2,l212,10,210,8,208,6r-4,l202,4,198,2,192,r2,l198,r2,l204,r2,l208,2r4,2l214,6r2,2l216,10r2,4l216,16r-2,2l214,20r-2,2l210,22r-2,2l206,24r-2,2l202,26r,-4l200,18r,-4l196,12r-2,-2l192,8r-2,l188,8r-2,l184,8r-2,l178,10r-4,2l170,16r-4,4l164,24r-2,6l162,34r,6l160,44r2,l164,44r,-2l166,40r,l166,38r,-2l166,34r2,-4l168,28r2,-4l172,20r2,-2l176,16r4,-2l182,12r,l184,12r,-2l186,10r,l188,10r,2l188,12r-2,l184,12r-2,2l180,16r-2,2l176,20r-2,4l172,28r,4l172,36r-2,2l170,42r-2,2l166,46r-2,2l160,48,126,60r-6,l116,62r-6,2l102,64r-6,2l88,66r-8,2l74,68r-8,2l60,70r-6,2l48,72r-4,2l40,74r-2,l38,74r-4,l28,74r-2,xe" stroked="f">
                  <v:path arrowok="t" o:connecttype="custom" o:connectlocs="12700,111125;0,107950;28575,104775;73025,104775;130175,98425;187325,88900;212725,69850;193675,57150;168275,69850;142875,76200;114300,60325;133350,28575;127000,47625;136525,47625;139700,22225;123825,28575;114300,50800;95250,41275;104775,19050;104775,25400;104775,38100;117475,28575;139700,15875;155575,28575;136525,63500;142875,69850;171450,60325;203200,47625;215900,69850;222250,63500;222250,41275;190500,41275;165100,57150;152400,57150;184150,41275;222250,31750;231775,50800;234950,73025;247650,66675;266700,19050;304800,9525;323850,25400;333375,28575;330200,9525;317500,0;342900,15875;330200,38100;311150,19050;288925,12700;257175,53975;263525,63500;273050,31750;292100,15875;292100,19050;273050,50800;254000,76200;139700,104775;69850,117475" o:connectangles="0,0,0,0,0,0,0,0,0,0,0,0,0,0,0,0,0,0,0,0,0,0,0,0,0,0,0,0,0,0,0,0,0,0,0,0,0,0,0,0,0,0,0,0,0,0,0,0,0,0,0,0,0,0,0,0,0,0"/>
                </v:shape>
                <v:shape id="Freeform 3459" o:spid="_x0000_s4135" style="position:absolute;left:50117;top:28876;width:3461;height:1175;visibility:visible;mso-wrap-style:square;v-text-anchor:top" coordsize="21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mHMYA&#10;AADdAAAADwAAAGRycy9kb3ducmV2LnhtbESPT2sCMRTE7wW/Q3iCt5r1X6tbo6ggqDe1eH5uXjeL&#10;m5dlk+rWT28EocdhZn7DTOeNLcWVal84VtDrJiCIM6cLzhV8H9fvYxA+IGssHZOCP/Iwn7Xepphq&#10;d+M9XQ8hFxHCPkUFJoQqldJnhiz6rquIo/fjaoshyjqXusZbhNtS9pPkQ1osOC4YrGhlKLscfq2C&#10;8+hztVnfi8nR7Jfb83DRv+8GJ6U67WbxBSJQE/7Dr/ZGKxgMRxN4vo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mHMYAAADdAAAADwAAAAAAAAAAAAAAAACYAgAAZHJz&#10;L2Rvd25yZXYueG1sUEsFBgAAAAAEAAQA9QAAAIsDAAAAAA==&#10;" path="m26,74r-4,l18,74,16,72r-4,l10,72,8,70r-2,l4,70,2,68r,l2,68,,68r,l2,68r2,l6,68r4,l12,68r4,l18,66r4,l26,66r4,l34,66r4,l42,66r4,l52,66r4,-2l62,64r4,l72,64r4,-2l82,62r4,l92,60r6,l102,58r6,l114,56r4,l124,54r4,l134,52r6,-2l136,50r-2,-2l134,44r,-2l134,40r-2,-4l130,36r-2,-2l126,34r-4,2l120,36r-2,2l116,38r-2,2l112,42r-2,l106,44r-2,l102,46r-2,l98,46r-2,2l92,48r-2,l88,48,84,46r-2,l78,44,76,42,74,40,72,38r2,-4l74,32r2,-2l78,26r2,-2l82,20r2,-2l84,18r,-2l84,20r,2l84,24r-2,2l80,30r-2,2l78,34r-2,2l82,40r,-4l84,34r2,-4l90,26r2,-2l92,20r,-2l90,14r,l88,14,86,12r-2,l84,12r-2,2l80,14r-2,2l78,18r-2,2l76,22r-2,l74,26r,2l72,30r,2l70,30r-2,l66,30r-2,l64,28r-2,l60,26r,l58,22r2,-2l60,18r2,-2l64,14r2,-2l68,12r4,-2l72,10r-2,2l70,12r-2,2l66,16r-2,2l64,20r-2,2l64,22r,2l64,24r2,l66,24r2,l68,26r2,l70,22r2,-2l74,18r,-4l76,12r4,-2l82,10r4,l88,10r,l90,10r2,l94,10r2,2l96,12r2,2l98,18r,4l96,24r-2,4l92,30r-4,2l86,36r,4l86,40r,2l86,42r2,l88,44r2,l90,44r2,l94,44r4,-2l100,42r2,-2l106,40r2,-2l112,36r2,l116,34r4,l122,32r4,l128,30r2,2l132,32r2,2l136,36r,4l136,42r,2l138,46r,2l140,48r4,l142,46r-2,-4l140,40r,-4l140,34r,-2l140,30r,-2l140,28r,-2l138,24r-2,l132,24r-2,l126,24r-2,2l120,26r-2,2l116,30r-4,2l110,32r-2,2l106,34r-2,2l102,36r-2,2l96,38r-2,2l90,40r2,-2l96,36r2,l102,34r2,-2l108,30r2,-2l114,26r2,l120,24r2,-2l126,22r4,-2l134,20r2,l140,20r2,2l142,22r2,2l144,26r,2l146,30r,2l146,32r,4l144,38r2,4l146,44r2,l148,46r2,l152,46r,l154,48r,l156,46r,-4l156,38r2,-6l158,28r2,-4l162,20r4,-4l168,12r4,-2l174,8r4,-2l180,6r4,-2l188,4r4,2l196,6r2,2l200,8r,2l202,12r2,2l204,16r,2l204,22r,l206,20r,l208,18r2,l212,16r,-2l214,12r-2,l212,10,210,8,208,6r-4,l202,4,198,2,192,r2,l198,r2,l204,r2,l208,2r4,2l214,6r2,2l216,10r2,4l216,16r-2,2l214,20r-2,2l210,22r-2,2l206,24r-2,2l202,26r,-4l200,18r,-4l196,12r-2,-2l192,8r-2,l188,8r-2,l184,8r-2,l178,10r-4,2l170,16r-4,4l164,24r-2,6l162,34r,6l160,44r2,l164,44r,-2l166,40r,l166,38r,-2l166,34r2,-4l168,28r2,-4l172,20r2,-2l176,16r4,-2l182,12r,l184,12r,-2l186,10r,l188,10r,2l188,12r-2,l184,12r-2,2l180,16r-2,2l176,20r-2,4l172,28r,4l172,36r-2,2l170,42r-2,2l166,46r-2,2l160,48,126,60r-6,l116,62r-6,2l102,64r-6,2l88,66r-8,2l74,68r-8,2l60,70r-6,2l48,72r-4,2l40,74r-2,l38,74r-4,l28,74r-2,e" filled="f" stroked="f">
                  <v:path arrowok="t" o:connecttype="custom" o:connectlocs="12700,111125;0,107950;28575,104775;73025,104775;130175,98425;187325,88900;212725,69850;193675,57150;168275,69850;142875,76200;114300,60325;133350,28575;127000,47625;136525,47625;139700,22225;123825,28575;114300,50800;95250,41275;104775,19050;104775,25400;104775,38100;117475,28575;139700,15875;155575,28575;136525,63500;142875,69850;171450,60325;203200,47625;215900,69850;222250,63500;222250,41275;190500,41275;165100,57150;152400,57150;184150,41275;222250,31750;231775,50800;234950,73025;247650,66675;266700,19050;304800,9525;323850,25400;333375,28575;330200,9525;317500,0;342900,15875;330200,38100;311150,19050;288925,12700;257175,53975;263525,63500;273050,31750;292100,15875;292100,19050;273050,50800;254000,76200;139700,104775;69850,117475" o:connectangles="0,0,0,0,0,0,0,0,0,0,0,0,0,0,0,0,0,0,0,0,0,0,0,0,0,0,0,0,0,0,0,0,0,0,0,0,0,0,0,0,0,0,0,0,0,0,0,0,0,0,0,0,0,0,0,0,0,0"/>
                </v:shape>
                <v:shape id="Freeform 3460" o:spid="_x0000_s4134" style="position:absolute;left:38750;top:28527;width:4715;height:2127;visibility:visible;mso-wrap-style:square;v-text-anchor:top" coordsize="29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UDsUA&#10;AADdAAAADwAAAGRycy9kb3ducmV2LnhtbERPz2vCMBS+D/Y/hDfwIpquc1WqUUS2MQY7rIpen82z&#10;KWteSpNp3V+/HIQdP77fi1VvG3GmzteOFTyOExDEpdM1Vwp229fRDIQPyBobx6TgSh5Wy/u7Beba&#10;XfiLzkWoRAxhn6MCE0KbS+lLQxb92LXEkTu5zmKIsKuk7vASw20j0yTJpMWaY4PBljaGyu/ixyp4&#10;fttn7Wd6OJpJOqWX32s23BQfSg0e+vUcRKA+/Itv7net4GmSxf3x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1QOxQAAAN0AAAAPAAAAAAAAAAAAAAAAAJgCAABkcnMv&#10;ZG93bnJldi54bWxQSwUGAAAAAAQABAD1AAAAigMAAAAA&#10;" path="m249,134r-2,l245,132r,l243,130r-2,l239,128r,l237,126r-2,l233,124r,l231,122r-2,l227,120r,l221,116r-6,-2l209,110r-4,-2l201,106r-6,-2l191,102r-4,-2l183,100r-4,-2l175,96r-4,-2l165,94r-4,-2l157,90r-4,l153,90r-2,l149,88r-2,l145,88r-4,-2l139,86r-4,l129,84r-4,-2l121,82r-6,-2l109,78r-6,l97,76,91,74,85,72r-6,l73,70,67,68,61,66r-6,l49,64,44,62r-6,l32,60,28,58r-6,l18,56r-4,l10,54r-2,l4,52r-2,l,50,,46,,44,,42,2,38,4,36r,2l4,42r2,2l6,46r2,2l10,48r2,2l14,50r8,-4l28,40r4,-6l36,28r2,-4l40,18r,-6l38,6r,l38,4r-2,l36,2r-2,l34,2r-2,l32,2,28,4r-4,l20,6r-2,4l16,12r-2,4l12,20r-2,4l10,26r,2l12,28r,2l12,32r,l14,32r2,2l20,32r2,-4l26,22r2,-6l28,16r,l30,16r,2l32,18r2,l34,20r2,l36,24,30,22r-2,2l28,26r-2,2l24,30r,2l22,34r-4,2l16,38r,l18,40r,l18,40r2,l20,40r2,l22,42r-2,l18,42r-2,l14,40r,l12,40,10,38r,-2l8,34,6,30r,-2l8,24r,-4l10,18r,-4l12,12,16,8,18,6,20,4,24,2,26,r4,l34,r2,l38,r,l40,2r,l42,2r,2l42,4r,l44,10r,6l44,22r-2,6l40,34r-4,4l32,42r-4,4l28,46r-2,2l26,48r-2,l24,50r-2,l22,50r-2,2l22,52r4,l30,54r4,l38,56r4,l46,58r5,l57,60r6,2l69,62r6,2l81,66r6,2l93,68r6,2l105,72r6,l115,74r6,2l127,78r6,l137,80r4,l145,82r4,l153,84r2,l159,86r,l161,86r,l163,86r2,-2l167,84r2,l171,82r2,l175,80r,-2l175,78r-2,l171,78r-4,-2l165,76r-4,l157,74r-4,-2l147,72r-4,-2l137,70r-4,-2l127,66r-6,l115,64r-6,-2l103,60r-6,l91,58,85,56r-4,l75,54r-6,l65,52r-4,l57,50r-4,l49,50,46,48r-2,l42,48r,l40,46r,-2l42,42r,-2l46,38r1,-4l49,32r2,-4l53,24r,-4l53,16r,-6l51,10r,-2l49,6,47,4r,l46,2r,l46,r1,2l51,4r2,l53,6r2,2l57,10r,4l59,16r,4l59,24r-2,4l55,32r-2,2l51,38r-2,2l46,44r1,l49,44r2,l55,46r2,l61,48r4,l69,50r6,l79,52r6,l89,54r6,2l101,56r6,2l113,60r4,l123,62r6,2l135,64r6,2l145,68r6,l155,70r4,l163,72r4,l171,74r2,l175,74r2,2l179,76r2,-4l183,68r2,-4l187,60r2,l189,60r,2l189,64r-2,4l187,72r-4,4l181,80r-4,4l173,86r-4,2l165,90r12,4l183,90r2,-4l189,82r2,-4l193,74r2,-6l195,64r,-4l195,60r2,-2l197,60r2,l199,62r,2l199,66r-2,4l197,72r,2l195,76r,2l207,82r10,2l229,88r8,2l245,92r8,4l261,98r6,2l271,102r6,2l281,106r2,l285,108r2,l289,110r,l291,104r,-4l291,96r,-6l291,86r-2,-6l287,76r-4,-4l283,72r-2,l277,72r-6,-2l265,70r-6,-2l253,68r-8,-2l237,64r-6,l223,62r-6,-2l211,60r-4,-2l203,58r-2,-2l205,56r4,l213,56r6,2l223,58r4,l231,60r4,l239,62r6,l249,62r4,2l259,64r4,l267,66r6,l279,66r4,2l285,68r4,2l291,74r2,2l293,80r2,2l295,86r2,6l297,96r,4l295,106r,4l293,114r,4l291,120r-2,-2l287,116r-2,-2l281,112r-2,l275,110r-2,-2l269,106r-2,-2l263,104r-4,-2l255,100r-4,l249,98r-4,-2l241,96r,l239,94r-2,l235,94r-4,-2l227,92r-4,-2l219,90r-4,-2l211,88r-4,-2l203,86r-2,-2l197,84r-2,l193,84r-2,2l189,90r-4,2l183,94r,l183,94r2,l187,96r2,l191,96r2,2l195,98r2,2l199,100r4,2l205,102r2,2l209,104r2,l213,106r2,l217,108r2,l221,110r4,2l227,114r4,2l233,116r4,2l239,120r4,2l245,122r2,2l247,124r2,2l249,126r4,l257,126r2,-2l263,124r4,-2l271,120r2,-2l277,114r-2,6l271,124r-2,2l265,130r-4,2l259,134r-4,l249,134r,xe" stroked="f">
                  <v:path arrowok="t" o:connecttype="custom" o:connectlocs="376238,200025;341313,180975;277813,152400;233363,139700;173038,123825;87313,104775;15875,85725;6350,57150;34925,73025;60325,6350;31750,9525;19050,47625;44450,25400;47625,34925;25400,60325;28575,66675;9525,44450;38100,3175;66675,3175;57150,60325;34925,79375;80963,92075;166688,114300;236538,130175;265113,133350;265113,120650;201613,104775;119063,85725;66675,76200;80963,44450;74613,6350;90488,15875;77788,63500;109538,79375;185738,95250;258763,114300;293688,101600;287338,127000;303213,123825;315913,98425;344488,133350;446088,168275;461963,142875;420688,111125;328613,92075;366713,95250;433388,104775;468313,136525;458788,187325;417513,165100;376238,149225;322263,136525;290513,149225;315913,158750;347663,171450;388938,193675;423863,193675;411163,212725" o:connectangles="0,0,0,0,0,0,0,0,0,0,0,0,0,0,0,0,0,0,0,0,0,0,0,0,0,0,0,0,0,0,0,0,0,0,0,0,0,0,0,0,0,0,0,0,0,0,0,0,0,0,0,0,0,0,0,0,0,0"/>
                </v:shape>
                <v:shape id="Freeform 3461" o:spid="_x0000_s4133" style="position:absolute;left:38750;top:28527;width:4715;height:2127;visibility:visible;mso-wrap-style:square;v-text-anchor:top" coordsize="29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E3cMA&#10;AADdAAAADwAAAGRycy9kb3ducmV2LnhtbESPW4vCMBSE34X9D+EIvtm03pBuoyzCwr4tXkAfD83Z&#10;pticlCbW+u/NguDjMDPfMMV2sI3oqfO1YwVZkoIgLp2uuVJwOn5P1yB8QNbYOCYFD/Kw3XyMCsy1&#10;u/Oe+kOoRISwz1GBCaHNpfSlIYs+cS1x9P5cZzFE2VVSd3iPcNvIWZqupMWa44LBlnaGyuvhZhXM&#10;fpfn+rE2LqtOfXahYd6WdFZqMh6+PkEEGsI7/Gr/aAXzxSqD/zfxCc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OE3cMAAADdAAAADwAAAAAAAAAAAAAAAACYAgAAZHJzL2Rv&#10;d25yZXYueG1sUEsFBgAAAAAEAAQA9QAAAIgDAAAAAA==&#10;" path="m249,134r-2,l245,132r,l243,130r-2,l239,128r,l237,126r-2,l233,124r,l231,122r-2,l227,120r,l221,116r-6,-2l209,110r-4,-2l201,106r-6,-2l191,102r-4,-2l183,100r-4,-2l175,96r-4,-2l165,94r-4,-2l157,90r-4,l153,90r-2,l149,88r-2,l145,88r-4,-2l139,86r-4,l129,84r-4,-2l121,82r-6,-2l109,78r-6,l97,76,91,74,85,72r-6,l73,70,67,68,61,66r-6,l49,64,44,62r-6,l32,60,28,58r-6,l18,56r-4,l10,54r-2,l4,52r-2,l,50,,46,,44,,42,2,38,4,36r,2l4,42r2,2l6,46r2,2l10,48r2,2l14,50r8,-4l28,40r4,-6l36,28r2,-4l40,18r,-6l38,6r,l38,4r-2,l36,2r-2,l34,2r-2,l32,2,28,4r-4,l20,6r-2,4l16,12r-2,4l12,20r-2,4l10,26r,2l12,28r,2l12,32r,l14,32r2,2l20,32r2,-4l26,22r2,-6l28,16r,l30,16r,2l32,18r2,l34,20r2,l36,24,30,22r-2,2l28,26r-2,2l24,30r,2l22,34r-4,2l16,38r,l18,40r,l18,40r2,l20,40r2,l22,42r-2,l18,42r-2,l14,40r,l12,40,10,38r,-2l8,34,6,30r,-2l8,24r,-4l10,18r,-4l12,12,16,8,18,6,20,4,24,2,26,r4,l34,r2,l38,r,l40,2r,l42,2r,2l42,4r,l44,10r,6l44,22r-2,6l40,34r-4,4l32,42r-4,4l28,46r-2,2l26,48r-2,l24,50r-2,l22,50r-2,2l22,52r4,l30,54r4,l38,56r4,l46,58r5,l57,60r6,2l69,62r6,2l81,66r6,2l93,68r6,2l105,72r6,l115,74r6,2l127,78r6,l137,80r4,l145,82r4,l153,84r2,l159,86r,l161,86r,l163,86r2,-2l167,84r2,l171,82r2,l175,80r,-2l175,78r-2,l171,78r-4,-2l165,76r-4,l157,74r-4,-2l147,72r-4,-2l137,70r-4,-2l127,66r-6,l115,64r-6,-2l103,60r-6,l91,58,85,56r-4,l75,54r-6,l65,52r-4,l57,50r-4,l49,50,46,48r-2,l42,48r,l40,46r,-2l42,42r,-2l46,38r1,-4l49,32r2,-4l53,24r,-4l53,16r,-6l51,10r,-2l49,6,47,4r,l46,2r,l46,r1,2l51,4r2,l53,6r2,2l57,10r,4l59,16r,4l59,24r-2,4l55,32r-2,2l51,38r-2,2l46,44r1,l49,44r2,l55,46r2,l61,48r4,l69,50r6,l79,52r6,l89,54r6,2l101,56r6,2l113,60r4,l123,62r6,2l135,64r6,2l145,68r6,l155,70r4,l163,72r4,l171,74r2,l175,74r2,2l179,76r2,-4l183,68r2,-4l187,60r2,l189,60r,2l189,64r-2,4l187,72r-4,4l181,80r-4,4l173,86r-4,2l165,90r12,4l183,90r2,-4l189,82r2,-4l193,74r2,-6l195,64r,-4l195,60r2,-2l197,60r2,l199,62r,2l199,66r-2,4l197,72r,2l195,76r,2l207,82r10,2l229,88r8,2l245,92r8,4l261,98r6,2l271,102r6,2l281,106r2,l285,108r2,l289,110r,l291,104r,-4l291,96r,-6l291,86r-2,-6l287,76r-4,-4l283,72r-2,l277,72r-6,-2l265,70r-6,-2l253,68r-8,-2l237,64r-6,l223,62r-6,-2l211,60r-4,-2l203,58r-2,-2l205,56r4,l213,56r6,2l223,58r4,l231,60r4,l239,62r6,l249,62r4,2l259,64r4,l267,66r6,l279,66r4,2l285,68r4,2l291,74r2,2l293,80r2,2l295,86r2,6l297,96r,4l295,106r,4l293,114r,4l291,120r-2,-2l287,116r-2,-2l281,112r-2,l275,110r-2,-2l269,106r-2,-2l263,104r-4,-2l255,100r-4,l249,98r-4,-2l241,96r,l239,94r-2,l235,94r-4,-2l227,92r-4,-2l219,90r-4,-2l211,88r-4,-2l203,86r-2,-2l197,84r-2,l193,84r-2,2l189,90r-4,2l183,94r,l183,94r2,l187,96r2,l191,96r2,2l195,98r2,2l199,100r4,2l205,102r2,2l209,104r2,l213,106r2,l217,108r2,l221,110r4,2l227,114r4,2l233,116r4,2l239,120r4,2l245,122r2,2l247,124r2,2l249,126r4,l257,126r2,-2l263,124r4,-2l271,120r2,-2l277,114r-2,6l271,124r-2,2l265,130r-4,2l259,134r-4,l249,134r,e" filled="f" stroked="f">
                  <v:path arrowok="t" o:connecttype="custom" o:connectlocs="376238,200025;341313,180975;277813,152400;233363,139700;173038,123825;87313,104775;15875,85725;6350,57150;34925,73025;60325,6350;31750,9525;19050,47625;44450,25400;47625,34925;25400,60325;28575,66675;9525,44450;38100,3175;66675,3175;57150,60325;34925,79375;80963,92075;166688,114300;236538,130175;265113,133350;265113,120650;201613,104775;119063,85725;66675,76200;80963,44450;74613,6350;90488,15875;77788,63500;109538,79375;185738,95250;258763,114300;293688,101600;287338,127000;303213,123825;315913,98425;344488,133350;446088,168275;461963,142875;420688,111125;328613,92075;366713,95250;433388,104775;468313,136525;458788,187325;417513,165100;376238,149225;322263,136525;290513,149225;315913,158750;347663,171450;388938,193675;423863,193675;411163,212725" o:connectangles="0,0,0,0,0,0,0,0,0,0,0,0,0,0,0,0,0,0,0,0,0,0,0,0,0,0,0,0,0,0,0,0,0,0,0,0,0,0,0,0,0,0,0,0,0,0,0,0,0,0,0,0,0,0,0,0,0,0"/>
                </v:shape>
                <v:shape id="Freeform 3462" o:spid="_x0000_s4132" style="position:absolute;left:39592;top:28241;width:3238;height:1143;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hRsUA&#10;AADdAAAADwAAAGRycy9kb3ducmV2LnhtbESPQWvCQBSE74X+h+UJ3upGLaLRVURo6a0YFa/P7DOJ&#10;yb5Nd1eN/74rFHocZuYbZrHqTCNu5HxlWcFwkIAgzq2uuFCw3328TUH4gKyxsUwKHuRhtXx9WWCq&#10;7Z23dMtCISKEfYoKyhDaVEqfl2TQD2xLHL2zdQZDlK6Q2uE9wk0jR0kykQYrjgsltrQpKa+zq1Hg&#10;NtVhPT6ezp/653GpZ9n0u8ZcqX6vW89BBOrCf/iv/aUVjN8nI3i+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iFGxQAAAN0AAAAPAAAAAAAAAAAAAAAAAJgCAABkcnMv&#10;ZG93bnJldi54bWxQSwUGAAAAAAQABAD1AAAAigMAAAAA&#10;" path="m142,72r-2,l106,66r-4,-2l96,62r-4,l86,60,78,56,72,54,66,52,58,50,52,48,46,46,42,44,36,42,32,40r-2,l28,38r,l24,36,20,34,18,32,14,30r-2,l10,28,8,26,6,24,4,22,2,20r,l,18r,l,18,,16r,l2,18r,l4,20r4,l10,22r2,l14,24r4,2l20,26r4,2l28,30r4,2l34,34r4,2l42,36r4,2l52,40r4,2l60,44r4,2l68,48r6,2l78,52r4,l88,54r4,2l98,58r4,l106,60r6,2l116,62r6,2l120,62r-2,-2l120,56r,-2l122,52r,-2l122,48r-2,-2l118,44r-4,l112,44r-2,l108,44r-2,l102,44r-2,l98,44r-2,l94,44r-2,l88,42r-2,l84,42,82,40,80,38,78,36,76,34,74,32,72,28r,-2l72,24r2,-2l76,20r2,-2l82,18r2,-2l88,14r2,-2l90,12r2,l90,14r,2l88,18r-4,l82,20r-2,2l78,22r-2,2l80,30r2,-2l84,26r4,-2l90,22r4,-2l96,18r2,-2l98,12r-2,l96,10r-2,l94,8r-2,l90,8r-2,l88,8r-2,l84,10r-2,2l80,12r-2,2l78,16r-2,2l74,18r,l72,16,70,14r,l68,12r,-2l66,10r,-2l68,6r,-2l70,2,72,r4,l78,r2,l84,r,l82,2r-2,l78,2,76,4r-2,l72,4r,2l72,6r,2l72,8r,2l72,10r2,l74,12r,l78,10,80,8,82,6r2,l88,4r2,l92,4r4,2l96,6r2,2l100,8r,2l102,12r,l102,14r2,2l102,18r-2,4l98,22r-4,2l92,26r-4,l84,28r-2,2l82,32r,l82,34r,l82,36r2,l84,36r2,2l88,38r2,2l94,40r2,l98,40r4,l104,40r4,l110,40r2,l116,42r2,l120,42r4,2l124,46r,2l124,52r,2l124,56r-2,2l122,60r,2l124,62r2,2l126,62r,-4l128,54r,-2l130,52r,-2l132,48r,-2l132,46r,-2l132,42r-2,l128,40r-2,-2l122,36r-2,l116,36r-2,l110,36r-2,l106,36r-2,l102,36r-4,l96,36r-2,l92,36,88,34r-2,l88,34r4,l94,34r4,l102,34r2,l108,34r2,-2l114,34r4,l120,34r4,l126,34r4,2l132,38r4,2l136,42r,l136,44r,2l136,48r,2l136,50r-2,2l132,54r,2l130,58r,4l132,62r,2l132,64r2,2l134,66r,2l136,68r,l138,64r4,-4l144,58r4,-4l150,52r4,-2l158,48r4,-2l166,46r2,-2l172,44r4,2l178,46r4,2l184,50r4,2l188,54r2,2l190,58r,2l190,62r,2l188,66r,2l188,68r2,l190,68r2,l194,68r2,l198,68r,-2l198,64r,-2l198,60r,-2l196,56r-2,-4l190,50r-2,-4l190,46r2,2l194,50r2,l198,52r2,2l202,58r,2l204,62r-2,4l202,68r-2,2l198,72r-2,l194,72r-2,l190,72r-2,l186,72r-2,l186,68r,-4l186,60r,-2l184,56r,-2l182,52r-2,-2l178,50r-2,-2l174,48r-2,l168,48r-6,l158,50r-4,4l150,58r-2,2l144,64r-2,4l144,70r,l146,68r2,l148,66r,-2l150,64r2,-2l154,60r2,-2l158,56r4,-2l164,52r4,l170,50r4,2l174,52r2,l176,52r2,l178,52r,l178,54r2,l178,54r-2,-2l172,52r-2,2l168,54r-4,2l162,58r-4,2l156,64r-2,2l152,68r-2,2l148,72r-2,l142,72xe" stroked="f">
                  <v:path arrowok="t" o:connecttype="custom" o:connectlocs="136525,95250;66675,69850;31750,53975;6350,34925;0,25400;22225,38100;60325,57150;107950,76200;161925,92075;190500,88900;180975,69850;155575,69850;130175,63500;114300,38100;142875,19050;130175,31750;139700,38100;152400,15875;136525,12700;117475,28575;104775,15875;123825,0;120650,6350;114300,15875;130175,9525;155575,12700;161925,28575;130175,47625;133350,57150;161925,63500;190500,66675;193675,92075;203200,85725;209550,69850;184150,57150;155575,57150;146050,53975;180975,53975;215900,63500;215900,79375;209550,101600;219075,101600;257175,73025;292100,79375;301625,101600;307975,107950;314325,92075;307975,79375;320675,104775;301625,114300;295275,92075;276225,76200;234950,95250;234950,104775;257175,85725;279400,82550;279400,82550;247650,101600" o:connectangles="0,0,0,0,0,0,0,0,0,0,0,0,0,0,0,0,0,0,0,0,0,0,0,0,0,0,0,0,0,0,0,0,0,0,0,0,0,0,0,0,0,0,0,0,0,0,0,0,0,0,0,0,0,0,0,0,0,0"/>
                </v:shape>
                <v:shape id="Freeform 3463" o:spid="_x0000_s4131" style="position:absolute;left:39592;top:28241;width:3238;height:1143;visibility:visible;mso-wrap-style:square;v-text-anchor:top" coordsize="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6MsoA&#10;AADdAAAADwAAAGRycy9kb3ducmV2LnhtbESP3UrDQBSE7wXfYTlCb8Ru+hc0dltKQStaKFZBenea&#10;PSah2bNhd03TPr0rFLwcZuYbZjrvTC1acr6yrGDQT0AQ51ZXXCj4/Hi6uwfhA7LG2jIpOJGH+ez6&#10;aoqZtkd+p3YbChEh7DNUUIbQZFL6vCSDvm8b4uh9W2cwROkKqR0eI9zUcpgkqTRYcVwosaFlSflh&#10;+2MUhHY/cOvXzXn1lUw2q3T3fPvwNlSqd9MtHkEE6sJ/+NJ+0QpG43QEf2/iE5C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91+jLKAAAA3QAAAA8AAAAAAAAAAAAAAAAAmAIA&#10;AGRycy9kb3ducmV2LnhtbFBLBQYAAAAABAAEAPUAAACPAwAAAAA=&#10;" path="m142,72r-2,l106,66r-4,-2l96,62r-4,l86,60,78,56,72,54,66,52,58,50,52,48,46,46,42,44,36,42,32,40r-2,l28,38r,l24,36,20,34,18,32,14,30r-2,l10,28,8,26,6,24,4,22,2,20r,l,18r,l,18,,16r,l2,18r,l4,20r4,l10,22r2,l14,24r4,2l20,26r4,2l28,30r4,2l34,34r4,2l42,36r4,2l52,40r4,2l60,44r4,2l68,48r6,2l78,52r4,l88,54r4,2l98,58r4,l106,60r6,2l116,62r6,2l120,62r-2,-2l120,56r,-2l122,52r,-2l122,48r-2,-2l118,44r-4,l112,44r-2,l108,44r-2,l102,44r-2,l98,44r-2,l94,44r-2,l88,42r-2,l84,42,82,40,80,38,78,36,76,34,74,32,72,28r,-2l72,24r2,-2l76,20r2,-2l82,18r2,-2l88,14r2,-2l90,12r2,l90,14r,2l88,18r-4,l82,20r-2,2l78,22r-2,2l80,30r2,-2l84,26r4,-2l90,22r4,-2l96,18r2,-2l98,12r-2,l96,10r-2,l94,8r-2,l90,8r-2,l88,8r-2,l84,10r-2,2l80,12r-2,2l78,16r-2,2l74,18r,l72,16,70,14r,l68,12r,-2l66,10r,-2l68,6r,-2l70,2,72,r4,l78,r2,l84,r,l82,2r-2,l78,2,76,4r-2,l72,4r,2l72,6r,2l72,8r,2l72,10r2,l74,12r,l78,10,80,8,82,6r2,l88,4r2,l92,4r4,2l96,6r2,2l100,8r,2l102,12r,l102,14r2,2l102,18r-2,4l98,22r-4,2l92,26r-4,l84,28r-2,2l82,32r,l82,34r,l82,36r2,l84,36r2,2l88,38r2,2l94,40r2,l98,40r4,l104,40r4,l110,40r2,l116,42r2,l120,42r4,2l124,46r,2l124,52r,2l124,56r-2,2l122,60r,2l124,62r2,2l126,62r,-4l128,54r,-2l130,52r,-2l132,48r,-2l132,46r,-2l132,42r-2,l128,40r-2,-2l122,36r-2,l116,36r-2,l110,36r-2,l106,36r-2,l102,36r-4,l96,36r-2,l92,36,88,34r-2,l88,34r4,l94,34r4,l102,34r2,l108,34r2,-2l114,34r4,l120,34r4,l126,34r4,2l132,38r4,2l136,42r,l136,44r,2l136,48r,2l136,50r-2,2l132,54r,2l130,58r,4l132,62r,2l132,64r2,2l134,66r,2l136,68r,l138,64r4,-4l144,58r4,-4l150,52r4,-2l158,48r4,-2l166,46r2,-2l172,44r4,2l178,46r4,2l184,50r4,2l188,54r2,2l190,58r,2l190,62r,2l188,66r,2l188,68r2,l190,68r2,l194,68r2,l198,68r,-2l198,64r,-2l198,60r,-2l196,56r-2,-4l190,50r-2,-4l190,46r2,2l194,50r2,l198,52r2,2l202,58r,2l204,62r-2,4l202,68r-2,2l198,72r-2,l194,72r-2,l190,72r-2,l186,72r-2,l186,68r,-4l186,60r,-2l184,56r,-2l182,52r-2,-2l178,50r-2,-2l174,48r-2,l168,48r-6,l158,50r-4,4l150,58r-2,2l144,64r-2,4l144,70r,l146,68r2,l148,66r,-2l150,64r2,-2l154,60r2,-2l158,56r4,-2l164,52r4,l170,50r4,2l174,52r2,l176,52r2,l178,52r,l178,54r2,l178,54r-2,-2l172,52r-2,2l168,54r-4,2l162,58r-4,2l156,64r-2,2l152,68r-2,2l148,72r-2,l142,72e" filled="f" stroked="f">
                  <v:path arrowok="t" o:connecttype="custom" o:connectlocs="136525,95250;66675,69850;31750,53975;6350,34925;0,25400;22225,38100;60325,57150;107950,76200;161925,92075;190500,88900;180975,69850;155575,69850;130175,63500;114300,38100;142875,19050;130175,31750;139700,38100;152400,15875;136525,12700;117475,28575;104775,15875;123825,0;120650,6350;114300,15875;130175,9525;155575,12700;161925,28575;130175,47625;133350,57150;161925,63500;190500,66675;193675,92075;203200,85725;209550,69850;184150,57150;155575,57150;146050,53975;180975,53975;215900,63500;215900,79375;209550,101600;219075,101600;257175,73025;292100,79375;301625,101600;307975,107950;314325,92075;307975,79375;320675,104775;301625,114300;295275,92075;276225,76200;234950,95250;234950,104775;257175,85725;279400,82550;279400,82550;247650,101600" o:connectangles="0,0,0,0,0,0,0,0,0,0,0,0,0,0,0,0,0,0,0,0,0,0,0,0,0,0,0,0,0,0,0,0,0,0,0,0,0,0,0,0,0,0,0,0,0,0,0,0,0,0,0,0,0,0,0,0,0,0"/>
                </v:shape>
                <v:shape id="Freeform 3464" o:spid="_x0000_s4130" style="position:absolute;left:41656;top:23939;width:4889;height:2127;visibility:visible;mso-wrap-style:square;v-text-anchor:top" coordsize="30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5VsYA&#10;AADdAAAADwAAAGRycy9kb3ducmV2LnhtbESPQWvCQBSE7wX/w/KE3ppNWpGSupGitAiekhZ6fWZf&#10;ssHs25jdavz3rlDocZiZb5jVerK9ONPoO8cKsiQFQVw73XGr4Pvr4+kVhA/IGnvHpOBKHtbF7GGF&#10;uXYXLulchVZECPscFZgQhlxKXxuy6BM3EEevcaPFEOXYSj3iJcJtL5/TdCktdhwXDA60MVQfq1+r&#10;oDTbnzoLpzQrj/azOWz3+6o8KPU4n97fQASawn/4r73TCl4WywXc38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H5VsYAAADdAAAADwAAAAAAAAAAAAAAAACYAgAAZHJz&#10;L2Rvd25yZXYueG1sUEsFBgAAAAAEAAQA9QAAAIsDAAAAAA==&#10;" path="m260,134r-2,-2l256,132r,l254,130r-2,-2l250,128r,l248,126r-2,l244,124r-2,l242,122r-2,l238,120r-2,l230,116r-6,-2l218,110r-4,-2l208,106r-4,-2l200,102r-6,l190,100r-4,-2l182,98r-4,-2l174,94r-6,l164,92r-4,-2l160,90r-2,l156,90r-2,l152,88r-4,l144,88r-4,-2l136,86r-6,-2l126,84r-6,-2l114,80r-6,l102,78r-6,l90,76,84,74,76,72r-6,l64,70,58,68r-6,l46,66,40,64r-6,l28,62r-4,l20,60r-4,l12,58r-4,l4,56r-2,l,54,,50,,48,,46,2,42,4,38r,4l4,46r2,2l6,50r2,2l10,52r2,2l14,54r8,-4l28,44r6,-6l36,32r2,-6l40,20r,-6l38,8r,l38,6r-2,l36,4r-2,l34,4r-2,l30,4,26,6r-2,l20,10r-2,2l14,16r-2,2l12,22r-2,4l10,28r,2l10,32r2,2l12,34r,2l14,36r2,l20,34r2,-4l26,24r2,-4l28,20r,l30,20r,l32,20r2,l34,22r2,l36,26,30,24r,2l28,30r-2,2l26,34r-2,2l22,38r-2,2l16,42r,l18,42r,2l20,44r,l22,44r,l22,44r-2,2l18,46r-2,l14,44r,l12,42r-2,l10,40,8,38,6,34r,-4l6,28,8,24r,-4l10,18r2,-4l14,12,16,8,20,6,22,4,26,2r4,l32,r4,2l38,2r,l40,2r,2l42,4r,l42,6r,l44,12r,6l44,24r-2,6l40,36r-4,4l34,46r-4,2l28,50r,l26,52r,l24,52r,2l22,54r-2,l24,56r2,l30,56r4,2l38,58r6,2l48,60r6,2l60,64r6,l72,66r6,l84,68r6,2l96,70r6,2l110,74r6,l122,76r6,2l132,78r6,2l144,82r4,l152,84r4,l160,84r2,2l166,86r,l168,88r,l170,86r2,l174,84r2,l178,82r2,l182,80r,-2l182,78r-2,l178,78r-4,l172,76r-4,l164,74r-6,l154,72r-6,l144,70r-6,l132,68r-6,-2l120,66r-6,-2l108,62r-6,l96,60,90,58r-6,l78,56r-6,l68,54r-4,l58,54,54,52r-2,l48,52r-2,l44,52r-2,l42,50r,-2l42,46r2,-2l46,40r2,-2l52,34r2,-4l56,26r,-4l56,18,54,12,52,10r,l50,8r,-2l48,4r,l46,2r,l48,4r4,l54,6r2,2l56,10r2,2l60,14r,4l60,22r,4l60,30r-2,4l56,36r-2,4l50,44r-2,2l50,46r2,l54,48r2,l60,48r4,2l68,50r4,2l78,52r4,2l88,54r6,2l100,58r6,l110,60r8,l122,62r6,2l134,64r6,2l146,66r6,2l156,70r6,l166,72r4,l174,72r4,2l180,74r2,l184,76r2,l188,72r4,-4l192,64r2,-6l196,60r,l196,62r,2l196,68r-2,4l192,76r-4,4l184,84r-4,2l176,88r-4,2l186,94r4,-4l194,86r2,-4l198,78r2,-6l202,68r,-4l202,60r2,-2l204,58r,l206,58r,2l206,64r,2l206,68r-2,4l204,74r,2l204,78r12,2l226,84r12,2l246,88r10,4l264,94r6,2l278,98r4,2l288,102r4,2l294,104r4,2l300,106r,2l300,108r2,-6l302,98r,-6l302,88r,-6l300,78r-2,-4l294,70r,l290,70r-4,-2l282,68r-6,-2l270,66r-8,-2l254,64r-8,-2l240,62r-8,-2l226,60r-6,-2l214,56r-2,l210,56r2,-2l216,54r6,l226,56r4,l236,56r4,2l244,58r4,2l254,60r4,l262,60r6,2l272,62r6,l284,64r4,l292,64r4,2l298,68r4,2l302,72r2,4l306,80r,4l308,88r,6l308,98r,4l306,108r,4l304,116r,4l300,118r-2,-2l296,114r-2,-2l290,110r-2,-2l284,106r-4,-2l276,104r-2,-2l270,100r-4,l262,98r-4,-2l254,96r-4,-2l250,94r-2,l246,94r-2,-2l240,92r-4,-2l234,90r-6,-2l224,88r-4,-2l216,86r-4,-2l208,84r-2,l202,84r-2,l198,86r-2,4l194,92r-4,2l192,94r,2l192,96r2,l196,96r2,2l200,98r4,l206,100r2,l212,102r2,l216,104r2,l220,104r2,2l224,106r2,2l228,108r2,2l234,112r4,2l240,116r4,l246,118r4,2l252,122r4,l258,124r,l260,124r,l264,126r4,l272,124r4,-2l278,120r4,-2l286,116r2,-4l286,118r-2,4l280,126r-2,2l274,130r-4,2l266,134r-4,l260,134xe" stroked="f">
                  <v:path arrowok="t" o:connecttype="custom" o:connectlocs="393700,200025;355600,180975;288925,155575;244475,142875;180975,127000;92075,107950;19050,92075;6350,60325;34925,79375;60325,9525;31750,15875;19050,53975;44450,31750;47625,38100;25400,66675;28575,73025;9525,47625;34925,6350;66675,6350;57150,63500;34925,85725;85725,98425;174625,117475;247650,133350;276225,133350;276225,123825;209550,107950;123825,88900;69850,82550;85725,47625;76200,6350;92075,19050;79375,69850;114300,82550;193675,98425;269875,114300;304800,101600;298450,127000;314325,123825;327025,95250;358775,133350;463550,165100;479425,139700;438150,104775;339725,88900;381000,92075;450850,101600;485775,133350;476250,187325;434975,161925;390525,149225;336550,133350;304800,149225;330200,158750;361950,171450;406400,193675;441325,190500;428625,209550" o:connectangles="0,0,0,0,0,0,0,0,0,0,0,0,0,0,0,0,0,0,0,0,0,0,0,0,0,0,0,0,0,0,0,0,0,0,0,0,0,0,0,0,0,0,0,0,0,0,0,0,0,0,0,0,0,0,0,0,0,0"/>
                </v:shape>
                <v:shape id="Freeform 3465" o:spid="_x0000_s4129" style="position:absolute;left:41656;top:23939;width:4889;height:2127;visibility:visible;mso-wrap-style:square;v-text-anchor:top" coordsize="30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UM8UA&#10;AADdAAAADwAAAGRycy9kb3ducmV2LnhtbESPUWvCMBSF3wf7D+EO9jbTzVVGNcpWkO1tWvcDrs21&#10;LWtuSpLF6q9fBMHHwznnO5zFajS9iOR8Z1nB8yQDQVxb3XGj4Ge3fnoD4QOyxt4yKTiRh9Xy/m6B&#10;hbZH3lKsQiMShH2BCtoQhkJKX7dk0E/sQJy8g3UGQ5KukdrhMcFNL1+ybCYNdpwWWhyobKn+rf6M&#10;grw2tvvON9F9lue4+aj2XMa9Uo8P4/scRKAx3MLX9pdWMH2d5XB5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1QzxQAAAN0AAAAPAAAAAAAAAAAAAAAAAJgCAABkcnMv&#10;ZG93bnJldi54bWxQSwUGAAAAAAQABAD1AAAAigMAAAAA&#10;" path="m260,134r-2,-2l256,132r,l254,130r-2,-2l250,128r,l248,126r-2,l244,124r-2,l242,122r-2,l238,120r-2,l230,116r-6,-2l218,110r-4,-2l208,106r-4,-2l200,102r-6,l190,100r-4,-2l182,98r-4,-2l174,94r-6,l164,92r-4,-2l160,90r-2,l156,90r-2,l152,88r-4,l144,88r-4,-2l136,86r-6,-2l126,84r-6,-2l114,80r-6,l102,78r-6,l90,76,84,74,76,72r-6,l64,70,58,68r-6,l46,66,40,64r-6,l28,62r-4,l20,60r-4,l12,58r-4,l4,56r-2,l,54,,50,,48,,46,2,42,4,38r,4l4,46r2,2l6,50r2,2l10,52r2,2l14,54r8,-4l28,44r6,-6l36,32r2,-6l40,20r,-6l38,8r,l38,6r-2,l36,4r-2,l34,4r-2,l30,4,26,6r-2,l20,10r-2,2l14,16r-2,2l12,22r-2,4l10,28r,2l10,32r2,2l12,34r,2l14,36r2,l20,34r2,-4l26,24r2,-4l28,20r,l30,20r,l32,20r2,l34,22r2,l36,26,30,24r,2l28,30r-2,2l26,34r-2,2l22,38r-2,2l16,42r,l18,42r,2l20,44r,l22,44r,l22,44r-2,2l18,46r-2,l14,44r,l12,42r-2,l10,40,8,38,6,34r,-4l6,28,8,24r,-4l10,18r2,-4l14,12,16,8,20,6,22,4,26,2r4,l32,r4,2l38,2r,l40,2r,2l42,4r,l42,6r,l44,12r,6l44,24r-2,6l40,36r-4,4l34,46r-4,2l28,50r,l26,52r,l24,52r,2l22,54r-2,l24,56r2,l30,56r4,2l38,58r6,2l48,60r6,2l60,64r6,l72,66r6,l84,68r6,2l96,70r6,2l110,74r6,l122,76r6,2l132,78r6,2l144,82r4,l152,84r4,l160,84r2,2l166,86r,l168,88r,l170,86r2,l174,84r2,l178,82r2,l182,80r,-2l182,78r-2,l178,78r-4,l172,76r-4,l164,74r-6,l154,72r-6,l144,70r-6,l132,68r-6,-2l120,66r-6,-2l108,62r-6,l96,60,90,58r-6,l78,56r-6,l68,54r-4,l58,54,54,52r-2,l48,52r-2,l44,52r-2,l42,50r,-2l42,46r2,-2l46,40r2,-2l52,34r2,-4l56,26r,-4l56,18,54,12,52,10r,l50,8r,-2l48,4r,l46,2r,l48,4r4,l54,6r2,2l56,10r2,2l60,14r,4l60,22r,4l60,30r-2,4l56,36r-2,4l50,44r-2,2l50,46r2,l54,48r2,l60,48r4,2l68,50r4,2l78,52r4,2l88,54r6,2l100,58r6,l110,60r8,l122,62r6,2l134,64r6,2l146,66r6,2l156,70r6,l166,72r4,l174,72r4,2l180,74r2,l184,76r2,l188,72r4,-4l192,64r2,-6l196,60r,l196,62r,2l196,68r-2,4l192,76r-4,4l184,84r-4,2l176,88r-4,2l186,94r4,-4l194,86r2,-4l198,78r2,-6l202,68r,-4l202,60r2,-2l204,58r,l206,58r,2l206,64r,2l206,68r-2,4l204,74r,2l204,78r12,2l226,84r12,2l246,88r10,4l264,94r6,2l278,98r4,2l288,102r4,2l294,104r4,2l300,106r,2l300,108r2,-6l302,98r,-6l302,88r,-6l300,78r-2,-4l294,70r,l290,70r-4,-2l282,68r-6,-2l270,66r-8,-2l254,64r-8,-2l240,62r-8,-2l226,60r-6,-2l214,56r-2,l210,56r2,-2l216,54r6,l226,56r4,l236,56r4,2l244,58r4,2l254,60r4,l262,60r6,2l272,62r6,l284,64r4,l292,64r4,2l298,68r4,2l302,72r2,4l306,80r,4l308,88r,6l308,98r,4l306,108r,4l304,116r,4l300,118r-2,-2l296,114r-2,-2l290,110r-2,-2l284,106r-4,-2l276,104r-2,-2l270,100r-4,l262,98r-4,-2l254,96r-4,-2l250,94r-2,l246,94r-2,-2l240,92r-4,-2l234,90r-6,-2l224,88r-4,-2l216,86r-4,-2l208,84r-2,l202,84r-2,l198,86r-2,4l194,92r-4,2l192,94r,2l192,96r2,l196,96r2,2l200,98r4,l206,100r2,l212,102r2,l216,104r2,l220,104r2,2l224,106r2,2l228,108r2,2l234,112r4,2l240,116r4,l246,118r4,2l252,122r4,l258,124r,l260,124r,l264,126r4,l272,124r4,-2l278,120r4,-2l286,116r2,-4l286,118r-2,4l280,126r-2,2l274,130r-4,2l266,134r-4,l260,134e" filled="f" stroked="f">
                  <v:path arrowok="t" o:connecttype="custom" o:connectlocs="393700,200025;355600,180975;288925,155575;244475,142875;180975,127000;92075,107950;19050,92075;6350,60325;34925,79375;60325,9525;31750,15875;19050,53975;44450,31750;47625,38100;25400,66675;28575,73025;9525,47625;34925,6350;66675,6350;57150,63500;34925,85725;85725,98425;174625,117475;247650,133350;276225,133350;276225,123825;209550,107950;123825,88900;69850,82550;85725,47625;76200,6350;92075,19050;79375,69850;114300,82550;193675,98425;269875,114300;304800,101600;298450,127000;314325,123825;327025,95250;358775,133350;463550,165100;479425,139700;438150,104775;339725,88900;381000,92075;450850,101600;485775,133350;476250,187325;434975,161925;390525,149225;336550,133350;304800,149225;330200,158750;361950,171450;406400,193675;441325,190500;428625,209550" o:connectangles="0,0,0,0,0,0,0,0,0,0,0,0,0,0,0,0,0,0,0,0,0,0,0,0,0,0,0,0,0,0,0,0,0,0,0,0,0,0,0,0,0,0,0,0,0,0,0,0,0,0,0,0,0,0,0,0,0,0"/>
                </v:shape>
                <v:shape id="Freeform 3466" o:spid="_x0000_s4128" style="position:absolute;left:42513;top:23622;width:3334;height:1174;visibility:visible;mso-wrap-style:square;v-text-anchor:top" coordsize="2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tAscA&#10;AADdAAAADwAAAGRycy9kb3ducmV2LnhtbESP3WoCMRSE74W+QziF3mlWW1ZZjVIL/buo4s8DHDZn&#10;k7Wbk2WT6tqnbwqFXg4z8w2zWPWuEWfqQu1ZwXiUgSAuva7ZKDgenoczECEia2w8k4IrBVgtbwYL&#10;LLS/8I7O+2hEgnAoUIGNsS2kDKUlh2HkW+LkVb5zGJPsjNQdXhLcNXKSZbl0WHNasNjSk6Xyc//l&#10;FJj1+2t1fDl9T43d0Wmz2X5cq0qpu9v+cQ4iUh//w3/tN63g/iHP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KLQLHAAAA3QAAAA8AAAAAAAAAAAAAAAAAmAIAAGRy&#10;cy9kb3ducmV2LnhtbFBLBQYAAAAABAAEAPUAAACMAwAAAAA=&#10;" path="m148,74r-2,-2l112,68r-6,-2l102,64r-6,l90,62,82,60,76,56,68,54,62,52,56,50,50,48,44,46,38,44r-4,l32,42r-2,l30,42,26,40,22,38,18,36,16,34,12,32,10,30,8,28r-2,l4,26r,-2l2,22r,l,20r,l,20r,l2,20r2,2l6,22r2,2l10,24r2,2l16,28r2,l22,30r4,2l28,32r4,2l36,36r4,2l44,40r6,2l54,44r4,l62,46r6,2l72,50r4,2l82,54r4,l92,56r4,2l102,60r4,l112,62r4,2l122,64r4,2l124,62r,-2l124,58r2,-2l126,52r,-2l126,48r-2,-2l122,46r-2,l116,44r-2,l112,44r-2,l106,44r-2,2l102,46r-2,l98,44r-2,l92,44r-2,l88,42r-2,l84,40,82,38,78,36r,-4l76,30r,-2l76,24r,l78,22r4,-2l84,18r4,-2l90,14r2,l94,12r,l94,14r-2,2l90,18r-2,2l86,22r-4,l80,24r,2l82,32r2,-4l88,26r2,-2l94,24r4,-2l100,20r2,-4l102,12r-2,l98,10r,l96,8r-2,l94,8r-2,l90,8r-2,2l86,10r-2,2l84,14r-2,l80,16r-2,2l78,20,76,18r-2,l74,16,72,14r-2,l70,12,68,10r,-2l70,6r,-2l72,2r2,l78,r2,l82,r4,2l86,2r-2,l84,2r-2,l80,4r-2,l74,6r,l74,8r,l74,10r,l76,12r,l76,12r2,2l80,12r2,-2l84,8,86,6r4,l92,4r4,l98,6r2,l102,8r,l104,10r,2l106,12r,2l106,16r,4l104,22r-4,2l98,26r-4,l92,28r-4,2l86,32r,2l86,34r,2l86,36r,l86,38r2,l88,38r4,2l94,40r2,l100,40r2,l106,40r2,l112,42r2,l118,42r2,l122,42r4,2l128,44r2,2l130,50r,2l128,54r,2l128,58r,2l128,62r,2l132,66r-2,-4l132,60r,-4l134,54r,-2l136,50r,-2l136,46r2,l138,44r-2,-2l136,42r-4,-2l130,38r-2,l124,36r-2,l118,36r-2,l112,36r-2,l108,36r-2,l102,36r-2,l98,36r-2,l92,36,88,34r4,l94,34r4,l102,34r4,l108,34r4,l114,34r4,l122,34r2,l128,34r4,2l134,36r4,2l140,40r2,2l142,42r,2l142,46r,2l142,50r-2,2l140,52r-2,4l136,58r,2l136,62r,2l138,64r,2l138,66r2,2l140,68r2,l142,70r2,-4l148,62r2,-4l154,54r2,-2l160,48r4,-2l168,46r4,-2l176,44r2,l182,44r4,2l188,46r4,2l194,52r2,2l196,56r2,2l198,60r,2l198,64r-2,2l196,68r,l196,68r2,l200,68r2,l204,68r2,-2l206,64r,l206,62r,-2l204,56r,-2l202,52r-4,-4l194,44r2,2l200,46r2,2l204,50r2,2l208,54r2,2l210,60r,2l210,64r,4l208,70r-2,l204,72r-2,l200,72r-2,l196,72r-2,l192,70r,-2l194,64r,-4l194,56r-2,-2l190,52r-2,-2l188,50r-2,-2l184,48r-2,l178,46r-4,l168,48r-4,2l160,54r-4,4l154,62r-4,4l148,70r2,l150,70r2,l154,68r,-2l156,66r,-2l158,64r2,-4l162,58r2,-2l168,54r2,-2l174,50r4,l180,50r2,l182,50r2,l184,52r,l186,52r,l186,54r-2,-2l182,52r-2,l176,52r-2,2l172,56r-4,2l166,60r-2,4l162,66r-2,2l156,72r-2,l152,74r-4,xe" stroked="f">
                  <v:path arrowok="t" o:connecttype="custom" o:connectlocs="142875,98425;69850,73025;34925,60325;6350,41275;0,31750;25400,44450;63500,60325;114300,79375;168275,95250;196850,92075;190500,73025;161925,73025;136525,66675;120650,38100;146050,22225;136525,34925;142875,38100;155575,15875;139700,15875;123825,31750;107950,15875;127000,0;127000,6350;117475,15875;133350,12700;161925,12700;168275,31750;136525,50800;139700,60325;168275,63500;200025,69850;203200,92075;209550,88900;219075,69850;193675,57150;161925,57150;149225,53975;187325,53975;222250,63500;222250,82550;219075,101600;228600,104775;266700,73025;304800,76200;314325,101600;320675,107950;323850,88900;320675,76200;333375,101600;314325,114300;307975,88900;288925,76200;244475,98425;244475,104775;266700,85725;292100,79375;288925,82550;260350,101600" o:connectangles="0,0,0,0,0,0,0,0,0,0,0,0,0,0,0,0,0,0,0,0,0,0,0,0,0,0,0,0,0,0,0,0,0,0,0,0,0,0,0,0,0,0,0,0,0,0,0,0,0,0,0,0,0,0,0,0,0,0"/>
                </v:shape>
                <v:shape id="Freeform 3467" o:spid="_x0000_s4127" style="position:absolute;left:42513;top:23622;width:3334;height:1174;visibility:visible;mso-wrap-style:square;v-text-anchor:top" coordsize="2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3eMUA&#10;AADdAAAADwAAAGRycy9kb3ducmV2LnhtbESPzW7CMBCE75X6DtZW6q04LZBCiEFVpQqOFHrguMSb&#10;HyVeW7Eb0rfHSEg9jmbmG02+GU0nBup9Y1nB6yQBQVxY3XCl4Of49bIA4QOyxs4yKfgjD5v140OO&#10;mbYX/qbhECoRIewzVFCH4DIpfVGTQT+xjjh6pe0Nhij7SuoeLxFuOvmWJKk02HBcqNHRZ01Fe/g1&#10;CtrzXutBNu3Rtcsy3U5Pc6dPSj0/jR8rEIHG8B++t3dawXSWvsPtTX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d4xQAAAN0AAAAPAAAAAAAAAAAAAAAAAJgCAABkcnMv&#10;ZG93bnJldi54bWxQSwUGAAAAAAQABAD1AAAAigMAAAAA&#10;" path="m148,74r-2,-2l112,68r-6,-2l102,64r-6,l90,62,82,60,76,56,68,54,62,52,56,50,50,48,44,46,38,44r-4,l32,42r-2,l30,42,26,40,22,38,18,36,16,34,12,32,10,30,8,28r-2,l4,26r,-2l2,22r,l,20r,l,20r,l2,20r2,2l6,22r2,2l10,24r2,2l16,28r2,l22,30r4,2l28,32r4,2l36,36r4,2l44,40r6,2l54,44r4,l62,46r6,2l72,50r4,2l82,54r4,l92,56r4,2l102,60r4,l112,62r4,2l122,64r4,2l124,62r,-2l124,58r2,-2l126,52r,-2l126,48r-2,-2l122,46r-2,l116,44r-2,l112,44r-2,l106,44r-2,2l102,46r-2,l98,44r-2,l92,44r-2,l88,42r-2,l84,40,82,38,78,36r,-4l76,30r,-2l76,24r,l78,22r4,-2l84,18r4,-2l90,14r2,l94,12r,l94,14r-2,2l90,18r-2,2l86,22r-4,l80,24r,2l82,32r2,-4l88,26r2,-2l94,24r4,-2l100,20r2,-4l102,12r-2,l98,10r,l96,8r-2,l94,8r-2,l90,8r-2,2l86,10r-2,2l84,14r-2,l80,16r-2,2l78,20,76,18r-2,l74,16,72,14r-2,l70,12,68,10r,-2l70,6r,-2l72,2r2,l78,r2,l82,r4,2l86,2r-2,l84,2r-2,l80,4r-2,l74,6r,l74,8r,l74,10r,l76,12r,l76,12r2,2l80,12r2,-2l84,8,86,6r4,l92,4r4,l98,6r2,l102,8r,l104,10r,2l106,12r,2l106,16r,4l104,22r-4,2l98,26r-4,l92,28r-4,2l86,32r,2l86,34r,2l86,36r,l86,38r2,l88,38r4,2l94,40r2,l100,40r2,l106,40r2,l112,42r2,l118,42r2,l122,42r4,2l128,44r2,2l130,50r,2l128,54r,2l128,58r,2l128,62r,2l132,66r-2,-4l132,60r,-4l134,54r,-2l136,50r,-2l136,46r2,l138,44r-2,-2l136,42r-4,-2l130,38r-2,l124,36r-2,l118,36r-2,l112,36r-2,l108,36r-2,l102,36r-2,l98,36r-2,l92,36,88,34r4,l94,34r4,l102,34r4,l108,34r4,l114,34r4,l122,34r2,l128,34r4,2l134,36r4,2l140,40r2,2l142,42r,2l142,46r,2l142,50r-2,2l140,52r-2,4l136,58r,2l136,62r,2l138,64r,2l138,66r2,2l140,68r2,l142,70r2,-4l148,62r2,-4l154,54r2,-2l160,48r4,-2l168,46r4,-2l176,44r2,l182,44r4,2l188,46r4,2l194,52r2,2l196,56r2,2l198,60r,2l198,64r-2,2l196,68r,l196,68r2,l200,68r2,l204,68r2,-2l206,64r,l206,62r,-2l204,56r,-2l202,52r-4,-4l194,44r2,2l200,46r2,2l204,50r2,2l208,54r2,2l210,60r,2l210,64r,4l208,70r-2,l204,72r-2,l200,72r-2,l196,72r-2,l192,70r,-2l194,64r,-4l194,56r-2,-2l190,52r-2,-2l188,50r-2,-2l184,48r-2,l178,46r-4,l168,48r-4,2l160,54r-4,4l154,62r-4,4l148,70r2,l150,70r2,l154,68r,-2l156,66r,-2l158,64r2,-4l162,58r2,-2l168,54r2,-2l174,50r4,l180,50r2,l182,50r2,l184,52r,l186,52r,l186,54r-2,-2l182,52r-2,l176,52r-2,2l172,56r-4,2l166,60r-2,4l162,66r-2,2l156,72r-2,l152,74r-4,e" filled="f" stroked="f">
                  <v:path arrowok="t" o:connecttype="custom" o:connectlocs="142875,98425;69850,73025;34925,60325;6350,41275;0,31750;25400,44450;63500,60325;114300,79375;168275,95250;196850,92075;190500,73025;161925,73025;136525,66675;120650,38100;146050,22225;136525,34925;142875,38100;155575,15875;139700,15875;123825,31750;107950,15875;127000,0;127000,6350;117475,15875;133350,12700;161925,12700;168275,31750;136525,50800;139700,60325;168275,63500;200025,69850;203200,92075;209550,88900;219075,69850;193675,57150;161925,57150;149225,53975;187325,53975;222250,63500;222250,82550;219075,101600;228600,104775;266700,73025;304800,76200;314325,101600;320675,107950;323850,88900;320675,76200;333375,101600;314325,114300;307975,88900;288925,76200;244475,98425;244475,104775;266700,85725;292100,79375;288925,82550;260350,101600" o:connectangles="0,0,0,0,0,0,0,0,0,0,0,0,0,0,0,0,0,0,0,0,0,0,0,0,0,0,0,0,0,0,0,0,0,0,0,0,0,0,0,0,0,0,0,0,0,0,0,0,0,0,0,0,0,0,0,0,0,0"/>
                </v:shape>
                <v:shape id="Freeform 3468" o:spid="_x0000_s4126" style="position:absolute;left:29781;top:24511;width:6112;height:2428;visibility:visible;mso-wrap-style:square;v-text-anchor:top" coordsize="3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mE8YA&#10;AADdAAAADwAAAGRycy9kb3ducmV2LnhtbERPTWvCQBC9C/6HZYReRDepopK6Sm1pqYJI1EN7G7LT&#10;JDQ7m2a3Mf777kHw+Hjfy3VnKtFS40rLCuJxBII4s7rkXMH59DZagHAeWWNlmRRcycF61e8tMdH2&#10;wim1R5+LEMIuQQWF93UipcsKMujGtiYO3LdtDPoAm1zqBi8h3FTyMYpm0mDJoaHAml4Kyn6Of0bB&#10;7r2KX9N8vv8dZie5OWy+2vhzq9TDoHt+AuGp83fxzf2hFUymszA3vA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5mE8YAAADdAAAADwAAAAAAAAAAAAAAAACYAgAAZHJz&#10;L2Rvd25yZXYueG1sUEsFBgAAAAAEAAQA9QAAAIsDAAAAAA==&#10;" path="m12,151r-4,l6,148,4,146r,-4l4,138r,-4l6,136r2,4l10,142r4,2l16,144r2,2l20,144r4,l30,134r4,-10l36,116r,-10l36,98,32,92,30,84,26,80,24,78r-2,l22,76r-2,l18,76r,2l16,78r-2,l12,82,8,86,6,90,4,96r,4l2,106r2,4l4,116r2,2l6,120r2,2l10,122r,2l12,124r2,l16,124r2,-4l20,112r,-6l18,98r2,l22,96r,l24,96r2,l28,96r2,l32,96r,4l26,102r,4l26,108r,4l26,116r-2,4l24,122r-2,4l20,130r,l22,130r,l24,130r,l26,130r2,l28,130r-2,2l24,132r-2,l20,134r-2,l16,132r-2,l10,132,8,130,4,126,2,122,,118r,-4l,110r,-4l,102,,96,2,92,4,86,6,82,8,80r4,-4l16,74r4,-2l22,72r,l24,72r2,l26,74r2,l28,74r2,l36,80r2,6l42,94r,8l42,110r,8l40,124r-2,6l38,132r,2l36,134r,2l34,138r,l32,140r,2l36,142r4,-2l44,138r4,l54,136r6,-2l66,132r8,l80,130r8,-2l96,126r8,-2l110,122r8,-2l126,118r8,-2l141,114r8,-2l157,110r6,-2l171,106r6,-2l183,102r6,l195,100r6,-2l205,98r4,l211,96r2,l215,96r2,l217,94r2,-2l221,90r2,-2l223,86r2,-4l227,80r,-2l225,78r-2,l221,80r-4,l213,82r-4,l203,84r-6,2l191,88r-6,l177,90r-6,2l163,94r-6,2l149,98r-8,2l134,102r-8,2l120,106r-8,2l104,110r-6,2l92,114r-8,2l80,116r-6,2l70,120r-6,2l62,122r-4,2l56,124r-2,2l52,124r,-2l52,118r,-2l52,110r2,-4l54,100r2,-4l54,90r,-4l50,80,46,76,44,74,42,72r-4,l36,70r-2,l32,70r,-2l32,68r2,l38,68r4,l44,70r4,l50,72r2,2l56,78r2,4l60,86r2,6l62,96r,6l60,106r,6l58,116r2,l62,116r4,-2l68,114r4,-2l78,112r6,-2l88,108r6,l102,106r6,-2l114,102r8,-2l130,98r6,-2l143,94r8,-2l157,90r8,-2l173,86r6,l185,84r8,-2l199,80r4,-2l209,78r6,-2l219,76r4,-2l225,74r2,-2l229,72r,-6l231,60r-2,-6l229,48r2,l233,50r,2l235,54r,6l237,66r-2,4l235,76r-2,6l229,88r-4,4l221,98r18,-4l243,88r,-6l245,74r,-6l245,62r-2,-6l241,50r-2,-6l239,44r,-2l241,42r,l243,44r2,4l247,50r,4l249,56r,4l249,62r,4l265,62r14,-4l293,56r12,-2l317,52r10,-2l337,48r8,-2l353,46r6,l363,44r6,l371,44r4,l375,44r2,l375,38r-2,-6l371,26r-4,-4l363,16r-4,-4l353,8,349,6r-2,l343,6r-4,2l333,10r-8,2l317,16r-8,2l299,20r-8,4l281,26r-8,4l265,32r-8,2l251,36r-4,l243,36r4,-2l251,32r6,-2l263,28r6,-2l275,24r4,-2l285,20r6,-2l297,16r4,-2l307,12r6,-2l319,8r6,-2l331,4r8,-2l343,r4,l353,r2,2l359,4r4,2l367,10r4,4l373,18r4,6l379,30r2,6l383,40r2,6l385,52r,4l383,54r-4,l375,54r-4,-2l365,52r-4,l357,52r-4,l347,52r-4,2l337,54r-4,l327,56r-4,l317,56r-4,2l311,58r-2,l307,58r-4,2l299,60r-4,2l291,62r-6,2l279,64r-4,2l269,68r-6,l259,70r-4,l253,72r-2,l249,78r,4l247,86r-2,6l245,92r2,l249,92r,-2l253,90r2,l259,90r2,-2l265,88r4,l273,88r2,l279,86r2,l285,86r2,l289,86r2,l295,86r4,l303,86r6,l313,86r4,l321,86r6,l329,86r4,l337,86r2,l339,86r2,l345,86r4,-4l353,80r4,-4l359,72r2,-6l363,62r2,-4l365,64r,6l363,76r-2,6l359,86r-4,4l351,94r-4,4l345,98r-2,-2l341,96r-2,l335,96r-2,l331,96r-2,l327,96r-2,l323,94r-2,l317,94r-2,l313,94r-2,l303,94r-10,l287,94r-8,l273,94r-8,2l259,96r-6,l247,98r-4,l237,100r-6,l225,102r-6,l213,104r-6,l207,104r,l205,106r-4,l197,106r-4,2l189,110r-6,l179,112r-6,2l165,116r-6,l151,118r-8,2l137,122r-7,2l122,126r-8,2l106,130r-10,2l90,134r-8,2l74,138r-8,2l58,142r-6,2l46,146r-6,2l34,148r-6,2l24,151r-4,l16,153r-4,-2xe" stroked="f">
                  <v:path arrowok="t" o:connecttype="custom" o:connectlocs="12700,222250;57150,184150;31750,120650;6350,158750;19050,196850;34925,152400;41275,171450;34925,206375;31750,212725;0,180975;19050,120650;44450,117475;60325,206375;57150,225425;139700,203200;249238,174625;331788,155575;354013,136525;331788,130175;236538,155575;133350,184150;82550,196850;85725,136525;50800,107950;88900,123825;95250,184150;161925,168275;261938,139700;347663,120650;366713,76200;363538,139700;385763,88900;392113,79375;484188,85725;588963,69850;569913,19050;490538,28575;385763,57150;461963,28575;544513,0;598488,38100;595313,85725;528638,85725;474663,95250;404813,111125;395288,146050;436563,139700;481013,136525;538163,136525;576263,98425;550863,155575;519113,152400;465138,149225;376238,158750;319088,168275;239713,187325;130175,215900;38100,239713" o:connectangles="0,0,0,0,0,0,0,0,0,0,0,0,0,0,0,0,0,0,0,0,0,0,0,0,0,0,0,0,0,0,0,0,0,0,0,0,0,0,0,0,0,0,0,0,0,0,0,0,0,0,0,0,0,0,0,0,0,0"/>
                </v:shape>
                <v:shape id="Freeform 3469" o:spid="_x0000_s4125" style="position:absolute;left:29781;top:24511;width:6112;height:2428;visibility:visible;mso-wrap-style:square;v-text-anchor:top" coordsize="3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48YA&#10;AADdAAAADwAAAGRycy9kb3ducmV2LnhtbESPQWvCQBSE74L/YXlCb3UTLSFNXUUUxUMpbbR4fWRf&#10;k2D2bchuk/TfdwsFj8PMfMOsNqNpRE+dqy0riOcRCOLC6ppLBZfz4TEF4TyyxsYyKfghB5v1dLLC&#10;TNuBP6jPfSkChF2GCirv20xKV1Rk0M1tSxy8L9sZ9EF2pdQdDgFuGrmIokQarDksVNjSrqLiln8b&#10;Ba86+ZRvl/f47NpYH+P06q/7pVIPs3H7AsLT6O/h//ZJK1g+Jc/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yr48YAAADdAAAADwAAAAAAAAAAAAAAAACYAgAAZHJz&#10;L2Rvd25yZXYueG1sUEsFBgAAAAAEAAQA9QAAAIsDAAAAAA==&#10;" path="m12,151r-4,l6,148,4,146r,-4l4,138r,-4l6,136r2,4l10,142r4,2l16,144r2,2l20,144r4,l30,134r4,-10l36,116r,-10l36,98,32,92,30,84,26,80,24,78r-2,l22,76r-2,l18,76r,2l16,78r-2,l12,82,8,86,6,90,4,96r,4l2,106r2,4l4,116r2,2l6,120r2,2l10,122r,2l12,124r2,l16,124r2,-4l20,112r,-6l18,98r2,l22,96r,l24,96r2,l28,96r2,l32,96r,4l26,102r,4l26,108r,4l26,116r-2,4l24,122r-2,4l20,130r,l22,130r,l24,130r,l26,130r2,l28,130r-2,2l24,132r-2,l20,134r-2,l16,132r-2,l10,132,8,130,4,126,2,122,,118r,-4l,110r,-4l,102,,96,2,92,4,86,6,82,8,80r4,-4l16,74r4,-2l22,72r,l24,72r2,l26,74r2,l28,74r2,l36,80r2,6l42,94r,8l42,110r,8l40,124r-2,6l38,132r,2l36,134r,2l34,138r,l32,140r,2l36,142r4,-2l44,138r4,l54,136r6,-2l66,132r8,l80,130r8,-2l96,126r8,-2l110,122r8,-2l126,118r8,-2l141,114r8,-2l157,110r6,-2l171,106r6,-2l183,102r6,l195,100r6,-2l205,98r4,l211,96r2,l215,96r2,l217,94r2,-2l221,90r2,-2l223,86r2,-4l227,80r,-2l225,78r-2,l221,80r-4,l213,82r-4,l203,84r-6,2l191,88r-6,l177,90r-6,2l163,94r-6,2l149,98r-8,2l134,102r-8,2l120,106r-8,2l104,110r-6,2l92,114r-8,2l80,116r-6,2l70,120r-6,2l62,122r-4,2l56,124r-2,2l52,124r,-2l52,118r,-2l52,110r2,-4l54,100r2,-4l54,90r,-4l50,80,46,76,44,74,42,72r-4,l36,70r-2,l32,70r,-2l32,68r2,l38,68r4,l44,70r4,l50,72r2,2l56,78r2,4l60,86r2,6l62,96r,6l60,106r,6l58,116r2,l62,116r4,-2l68,114r4,-2l78,112r6,-2l88,108r6,l102,106r6,-2l114,102r8,-2l130,98r6,-2l143,94r8,-2l157,90r8,-2l173,86r6,l185,84r8,-2l199,80r4,-2l209,78r6,-2l219,76r4,-2l225,74r2,-2l229,72r,-6l231,60r-2,-6l229,48r2,l233,50r,2l235,54r,6l237,66r-2,4l235,76r-2,6l229,88r-4,4l221,98r18,-4l243,88r,-6l245,74r,-6l245,62r-2,-6l241,50r-2,-6l239,44r,-2l241,42r,l243,44r2,4l247,50r,4l249,56r,4l249,62r,4l265,62r14,-4l293,56r12,-2l317,52r10,-2l337,48r8,-2l353,46r6,l363,44r6,l371,44r4,l375,44r2,l375,38r-2,-6l371,26r-4,-4l363,16r-4,-4l353,8,349,6r-2,l343,6r-4,2l333,10r-8,2l317,16r-8,2l299,20r-8,4l281,26r-8,4l265,32r-8,2l251,36r-4,l243,36r4,-2l251,32r6,-2l263,28r6,-2l275,24r4,-2l285,20r6,-2l297,16r4,-2l307,12r6,-2l319,8r6,-2l331,4r8,-2l343,r4,l353,r2,2l359,4r4,2l367,10r4,4l373,18r4,6l379,30r2,6l383,40r2,6l385,52r,4l383,54r-4,l375,54r-4,-2l365,52r-4,l357,52r-4,l347,52r-4,2l337,54r-4,l327,56r-4,l317,56r-4,2l311,58r-2,l307,58r-4,2l299,60r-4,2l291,62r-6,2l279,64r-4,2l269,68r-6,l259,70r-4,l253,72r-2,l249,78r,4l247,86r-2,6l245,92r2,l249,92r,-2l253,90r2,l259,90r2,-2l265,88r4,l273,88r2,l279,86r2,l285,86r2,l289,86r2,l295,86r4,l303,86r6,l313,86r4,l321,86r6,l329,86r4,l337,86r2,l339,86r2,l345,86r4,-4l353,80r4,-4l359,72r2,-6l363,62r2,-4l365,64r,6l363,76r-2,6l359,86r-4,4l351,94r-4,4l345,98r-2,-2l341,96r-2,l335,96r-2,l331,96r-2,l327,96r-2,l323,94r-2,l317,94r-2,l313,94r-2,l303,94r-10,l287,94r-8,l273,94r-8,2l259,96r-6,l247,98r-4,l237,100r-6,l225,102r-6,l213,104r-6,l207,104r,l205,106r-4,l197,106r-4,2l189,110r-6,l179,112r-6,2l165,116r-6,l151,118r-8,2l137,122r-7,2l122,126r-8,2l106,130r-10,2l90,134r-8,2l74,138r-8,2l58,142r-6,2l46,146r-6,2l34,148r-6,2l24,151r-4,l16,153r-4,-2e" filled="f" stroked="f">
                  <v:path arrowok="t" o:connecttype="custom" o:connectlocs="12700,222250;57150,184150;31750,120650;6350,158750;19050,196850;34925,152400;41275,171450;34925,206375;31750,212725;0,180975;19050,120650;44450,117475;60325,206375;57150,225425;139700,203200;249238,174625;331788,155575;354013,136525;331788,130175;236538,155575;133350,184150;82550,196850;85725,136525;50800,107950;88900,123825;95250,184150;161925,168275;261938,139700;347663,120650;366713,76200;363538,139700;385763,88900;392113,79375;484188,85725;588963,69850;569913,19050;490538,28575;385763,57150;461963,28575;544513,0;598488,38100;595313,85725;528638,85725;474663,95250;404813,111125;395288,146050;436563,139700;481013,136525;538163,136525;576263,98425;550863,155575;519113,152400;465138,149225;376238,158750;319088,168275;239713,187325;130175,215900;38100,239713" o:connectangles="0,0,0,0,0,0,0,0,0,0,0,0,0,0,0,0,0,0,0,0,0,0,0,0,0,0,0,0,0,0,0,0,0,0,0,0,0,0,0,0,0,0,0,0,0,0,0,0,0,0,0,0,0,0,0,0,0,0"/>
                </v:shape>
                <v:shape id="Freeform 3470" o:spid="_x0000_s4124" style="position:absolute;left:30384;top:24193;width:4175;height:1429;visibility:visible;mso-wrap-style:square;v-text-anchor:top" coordsize="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hLMMA&#10;AADdAAAADwAAAGRycy9kb3ducmV2LnhtbERPTWvCMBi+D/wP4R3sMmbqx6ZUo0hhoOyy6S7eXprX&#10;Nix5U5rU1n9vDsKOD8/3ejs4K67UBuNZwWScgSAuvTZcKfg9fb4tQYSIrNF6JgU3CrDdjJ7WmGvf&#10;8w9dj7ESKYRDjgrqGJtcylDW5DCMfUOcuItvHcYE20rqFvsU7qycZtmHdGg4NdTYUFFT+XfsnIL+&#10;a261OS2Ls32PzhSvXfd9IKVenofdCkSkIf6LH+69VjCbL9L+9CY9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hLMMAAADdAAAADwAAAAAAAAAAAAAAAACYAgAAZHJzL2Rv&#10;d25yZXYueG1sUEsFBgAAAAAEAAQA9QAAAIgDAAAAAA==&#10;" path="m30,88r-4,l22,88r-4,l14,86r-2,l10,84r-4,l4,84r,-2l2,82r,l,82,,80r2,l6,80r2,l12,80r2,l18,80r4,l26,80r6,l36,80r4,l46,80r6,-2l56,78r6,l68,78r6,l80,76r6,l92,76r6,-2l105,74r6,-2l117,72r6,-2l131,70r6,-2l143,68r6,-2l155,64r8,-2l169,62r-4,-2l163,58r-2,-4l161,50r,-2l161,44r-2,-2l155,40r-4,2l149,42r-4,2l143,46r-4,l137,48r-2,2l131,50r-2,2l127,54r-4,l121,56r-4,l115,58r-4,l109,58r-4,-2l101,56,98,54,94,52,92,50,90,46,88,44r2,-2l90,38r2,-2l96,32r2,-4l99,24r2,-2l101,20r,l103,22r-2,4l101,28r-2,4l98,34r-2,4l94,40r,4l99,48r,-4l101,40r4,-4l107,32r4,-4l111,24r,-4l109,16r,l105,16r,-2l103,14r-2,l99,16r-1,l96,18r-2,2l92,22r,2l90,28r,2l90,32r-2,2l88,38,86,36r-2,l82,36r-2,l78,34r-2,l74,32,72,30r,-4l72,24r2,-4l74,18r4,-2l80,14r4,l86,12r,l86,14r-2,l82,16r-2,2l80,20r-2,2l76,26r,l78,28r,l80,28r,l82,30r2,l84,30r2,-4l88,24r,-4l90,16r4,-2l96,12r3,-2l103,10r2,l107,10r2,2l111,12r2,l115,14r2,l117,16r2,4l117,26r-2,2l113,32r-2,4l107,40r-2,2l103,46r,2l103,50r2,l105,52r2,l107,52r2,l111,52r2,l117,52r4,-2l125,48r2,l131,46r4,-2l137,42r4,l143,40r4,-2l151,38r4,l159,38r2,l163,42r,2l165,48r,2l165,54r2,2l167,58r2,l173,58r-2,-2l169,52r,-4l169,44r,-2l169,40r,-2l169,34r,-2l169,32r-2,-2l165,30r-4,-2l157,28r-4,2l149,30r-4,2l143,34r-4,2l135,38r-2,l131,40r-4,2l125,42r-2,2l119,46r-2,l113,48r-4,l111,46r4,-2l119,42r4,-2l127,38r4,-2l135,34r2,-2l141,30r4,-2l149,28r4,-2l157,24r4,l165,24r4,l171,26r2,2l173,30r2,2l175,34r,2l175,38r2,2l175,44r,2l175,50r2,2l179,54r2,l181,56r2,l185,56r,l187,56r2,l189,50r,-4l191,40r,-6l195,28r2,-4l201,20r4,-4l207,12r4,-2l215,8r4,-2l223,6r4,l233,6r4,2l239,10r2,l243,12r2,2l247,18r,2l247,22r,4l247,26r2,l251,24r2,l255,22r2,-2l257,18r2,-2l257,14r-2,-2l255,10,251,8,249,6,245,4,239,2,233,r4,l239,r4,l247,r2,2l253,2r4,2l259,8r2,2l263,14r,4l263,20r-2,2l259,24r-2,2l255,28r-2,2l249,30r-2,l245,32r-2,-6l243,22r-2,-4l239,14r-4,-2l233,10r-2,l227,10r-2,l223,10r-4,l217,12r-6,2l205,18r-2,6l199,30r-2,6l195,42r,6l195,54r2,l199,54r,-2l199,50r2,-2l201,46r,-2l201,42r2,-4l203,32r2,-4l207,24r4,-2l213,18r4,-2l221,14r,l223,14r,l225,14r,l227,14r,l229,14r-2,l223,16r-2,l217,18r-2,4l213,24r-2,6l209,34r,4l207,44r,2l205,50r-2,4l201,56r-4,2l193,58,151,72r-6,2l139,74r-8,2l123,78r-8,2l105,80r-7,2l88,82r-8,2l72,86r-8,l58,88r-4,l50,88r-4,l46,88r-6,l34,90,30,88xe" stroked="f">
                  <v:path arrowok="t" o:connecttype="custom" o:connectlocs="15875,133350;0,127000;34925,127000;88900,123825;155575,117475;227013,107950;255588,85725;236538,66675;204788,82550;173038,92075;139700,69850;160338,34925;155575,53975;166688,57150;166688,25400;149225,31750;139700,60325;117475,50800;127000,22225;127000,28575;127000,44450;139700,31750;169863,15875;188913,31750;163513,73025;173038,82550;207963,73025;246063,60325;261938,85725;268288,76200;268288,50800;230188,50800;198438,66675;182563,69850;223838,47625;268288,38100;277813,60325;287338,85725;300038,79375;325438,25400;369888,9525;392113,31750;404813,34925;398463,12700;385763,0;417513,22225;401638,47625;379413,22225;347663,15875;309563,66675;319088,76200;328613,38100;354013,22225;354013,25400;331788,60325;306388,92075;166688,127000;85725,139700" o:connectangles="0,0,0,0,0,0,0,0,0,0,0,0,0,0,0,0,0,0,0,0,0,0,0,0,0,0,0,0,0,0,0,0,0,0,0,0,0,0,0,0,0,0,0,0,0,0,0,0,0,0,0,0,0,0,0,0,0,0"/>
                </v:shape>
                <v:shape id="Freeform 3471" o:spid="_x0000_s4123" style="position:absolute;left:30384;top:24193;width:4175;height:1429;visibility:visible;mso-wrap-style:square;v-text-anchor:top" coordsize="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ccYA&#10;AADdAAAADwAAAGRycy9kb3ducmV2LnhtbESPT4vCMBTE78J+h/AWvGnqH3SpRpFFQQSFdfWwt0fz&#10;bMs2L7WJbf32RhA8DjPzG2a+bE0haqpcblnBoB+BIE6szjlVcPrd9L5AOI+ssbBMCu7kYLn46Mwx&#10;1rbhH6qPPhUBwi5GBZn3ZSylSzIy6Pq2JA7exVYGfZBVKnWFTYCbQg6jaCIN5hwWMizpO6Pk/3gz&#10;CnZ/68M0n9Tl+Xpw5nwq9s12pZXqfrarGQhPrX+HX+2tVjAaTwf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b+ccYAAADdAAAADwAAAAAAAAAAAAAAAACYAgAAZHJz&#10;L2Rvd25yZXYueG1sUEsFBgAAAAAEAAQA9QAAAIsDAAAAAA==&#10;" path="m30,88r-4,l22,88r-4,l14,86r-2,l10,84r-4,l4,84r,-2l2,82r,l,82,,80r2,l6,80r2,l12,80r2,l18,80r4,l26,80r6,l36,80r4,l46,80r6,-2l56,78r6,l68,78r6,l80,76r6,l92,76r6,-2l105,74r6,-2l117,72r6,-2l131,70r6,-2l143,68r6,-2l155,64r8,-2l169,62r-4,-2l163,58r-2,-4l161,50r,-2l161,44r-2,-2l155,40r-4,2l149,42r-4,2l143,46r-4,l137,48r-2,2l131,50r-2,2l127,54r-4,l121,56r-4,l115,58r-4,l109,58r-4,-2l101,56,98,54,94,52,92,50,90,46,88,44r2,-2l90,38r2,-2l96,32r2,-4l99,24r2,-2l101,20r,l103,22r-2,4l101,28r-2,4l98,34r-2,4l94,40r,4l99,48r,-4l101,40r4,-4l107,32r4,-4l111,24r,-4l109,16r,l105,16r,-2l103,14r-2,l99,16r-1,l96,18r-2,2l92,22r,2l90,28r,2l90,32r-2,2l88,38,86,36r-2,l82,36r-2,l78,34r-2,l74,32,72,30r,-4l72,24r2,-4l74,18r4,-2l80,14r4,l86,12r,l86,14r-2,l82,16r-2,2l80,20r-2,2l76,26r,l78,28r,l80,28r,l82,30r2,l84,30r2,-4l88,24r,-4l90,16r4,-2l96,12r3,-2l103,10r2,l107,10r2,2l111,12r2,l115,14r2,l117,16r2,4l117,26r-2,2l113,32r-2,4l107,40r-2,2l103,46r,2l103,50r2,l105,52r2,l107,52r2,l111,52r2,l117,52r4,-2l125,48r2,l131,46r4,-2l137,42r4,l143,40r4,-2l151,38r4,l159,38r2,l163,42r,2l165,48r,2l165,54r2,2l167,58r2,l173,58r-2,-2l169,52r,-4l169,44r,-2l169,40r,-2l169,34r,-2l169,32r-2,-2l165,30r-4,-2l157,28r-4,2l149,30r-4,2l143,34r-4,2l135,38r-2,l131,40r-4,2l125,42r-2,2l119,46r-2,l113,48r-4,l111,46r4,-2l119,42r4,-2l127,38r4,-2l135,34r2,-2l141,30r4,-2l149,28r4,-2l157,24r4,l165,24r4,l171,26r2,2l173,30r2,2l175,34r,2l175,38r2,2l175,44r,2l175,50r2,2l179,54r2,l181,56r2,l185,56r,l187,56r2,l189,50r,-4l191,40r,-6l195,28r2,-4l201,20r4,-4l207,12r4,-2l215,8r4,-2l223,6r4,l233,6r4,2l239,10r2,l243,12r2,2l247,18r,2l247,22r,4l247,26r2,l251,24r2,l255,22r2,-2l257,18r2,-2l257,14r-2,-2l255,10,251,8,249,6,245,4,239,2,233,r4,l239,r4,l247,r2,2l253,2r4,2l259,8r2,2l263,14r,4l263,20r-2,2l259,24r-2,2l255,28r-2,2l249,30r-2,l245,32r-2,-6l243,22r-2,-4l239,14r-4,-2l233,10r-2,l227,10r-2,l223,10r-4,l217,12r-6,2l205,18r-2,6l199,30r-2,6l195,42r,6l195,54r2,l199,54r,-2l199,50r2,-2l201,46r,-2l201,42r2,-4l203,32r2,-4l207,24r4,-2l213,18r4,-2l221,14r,l223,14r,l225,14r,l227,14r,l229,14r-2,l223,16r-2,l217,18r-2,4l213,24r-2,6l209,34r,4l207,44r,2l205,50r-2,4l201,56r-4,2l193,58,151,72r-6,2l139,74r-8,2l123,78r-8,2l105,80r-7,2l88,82r-8,2l72,86r-8,l58,88r-4,l50,88r-4,l46,88r-6,l34,90,30,88e" filled="f" stroked="f">
                  <v:path arrowok="t" o:connecttype="custom" o:connectlocs="15875,133350;0,127000;34925,127000;88900,123825;155575,117475;227013,107950;255588,85725;236538,66675;204788,82550;173038,92075;139700,69850;160338,34925;155575,53975;166688,57150;166688,25400;149225,31750;139700,60325;117475,50800;127000,22225;127000,28575;127000,44450;139700,31750;169863,15875;188913,31750;163513,73025;173038,82550;207963,73025;246063,60325;261938,85725;268288,76200;268288,50800;230188,50800;198438,66675;182563,69850;223838,47625;268288,38100;277813,60325;287338,85725;300038,79375;325438,25400;369888,9525;392113,31750;404813,34925;398463,12700;385763,0;417513,22225;401638,47625;379413,22225;347663,15875;309563,66675;319088,76200;328613,38100;354013,22225;354013,25400;331788,60325;306388,92075;166688,127000;85725,139700" o:connectangles="0,0,0,0,0,0,0,0,0,0,0,0,0,0,0,0,0,0,0,0,0,0,0,0,0,0,0,0,0,0,0,0,0,0,0,0,0,0,0,0,0,0,0,0,0,0,0,0,0,0,0,0,0,0,0,0,0,0"/>
                </v:shape>
                <v:shape id="Freeform 3472" o:spid="_x0000_s4122" style="position:absolute;left:31019;top:33528;width:4525;height:1809;visibility:visible;mso-wrap-style:square;v-text-anchor:top" coordsize="28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lGMYA&#10;AADdAAAADwAAAGRycy9kb3ducmV2LnhtbESPS2sCQRCE74L/YWjBW5z1gUlWR4mCKB4MmoDXdqf3&#10;QXZ6lp1xXf+9IwQ8FlX1FTVftqYUDdWusKxgOIhAECdWF5wp+P3ZvH2AcB5ZY2mZFNzJwXLR7cwx&#10;1vbGR2pOPhMBwi5GBbn3VSylS3Iy6Aa2Ig5eamuDPsg6k7rGW4CbUo6iaCoNFhwWcqxonVPyd7oa&#10;BccypXS8Payaz/P1Xn1Ppry57JXq99qvGQhPrX+F/9s7rWA8eR/B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RlGMYAAADdAAAADwAAAAAAAAAAAAAAAACYAgAAZHJz&#10;L2Rvd25yZXYueG1sUEsFBgAAAAAEAAQA9QAAAIsDAAAAAA==&#10;" path="m8,112r-2,l4,110r,-2l2,106r,-4l2,98r2,4l6,104r2,2l10,106r2,2l12,108r2,l18,106r4,-6l26,92r,-6l26,78r,-6l24,68,22,62,18,58r,l16,58r,-2l14,56r,l12,56r,2l10,58,8,60,6,64,4,66,2,70r,4l2,78r,4l2,86r2,2l4,88r2,2l6,90r2,2l8,92r2,l12,92r2,-4l14,84r,-6l14,72r,l16,72r,l18,72r,l20,72r2,l22,70r2,4l18,76r,2l18,80r,2l18,86r,2l16,90r,2l14,96r,l16,96r,l18,96r,l20,96r,l20,96r-2,l18,98r-2,l14,98r-2,l10,98r,l8,98,6,96,2,94r,-4l,88,,84,,82,,78,,74,,72,,68,2,64,4,62,6,58,8,56r2,-2l14,54r2,l16,54r2,l18,54r2,l20,54r2,l22,56r4,4l28,64r2,6l32,76r,4l30,86r,6l28,96r,2l28,98r-2,2l26,100r,2l24,102r,2l24,104r2,l28,104r4,-2l36,102r4,-2l44,100r6,-2l54,96r5,l63,94r6,-2l75,92r6,-2l87,88r6,-2l99,86r6,-2l109,82r6,-2l121,80r4,-2l131,78r4,-2l139,74r4,l147,72r4,l153,72r4,l157,70r2,l159,70r2,l161,68r2,-2l165,64r,-2l167,62r,-2l167,58r,l165,58r-2,l161,60r-4,l153,62r-4,l145,64r-4,l137,66r-6,l127,68r-6,2l115,70r-6,2l103,74r-4,2l93,76r-6,2l81,80r-4,l71,82r-4,2l61,86r-3,l54,88r-4,l48,90r-4,l42,92r,l40,92r-2,l38,90r,-2l38,86r,-4l40,78r,-4l40,70r,-4l40,62,36,60,34,56,32,54r-2,l28,52r-2,l26,52,24,50r,l22,50r4,l28,50r2,l32,52r2,l36,54r2,l40,58r4,2l44,64r2,4l46,72r,4l44,80r,2l42,86r2,l46,86r2,-2l50,84r4,l58,82r3,l65,80r4,l73,78r6,-2l83,76r6,-2l95,72r4,l105,70r6,-2l117,66r4,l127,64r6,-2l137,62r4,-2l147,60r4,-2l155,58r4,-2l161,56r2,-2l167,54r,l169,54r,-4l169,44r,-4l169,36r2,l171,36r2,2l173,40r,4l175,48r-2,4l173,56r-2,4l169,64r-2,4l163,72r14,-2l179,64r2,-4l181,54r,-4l181,46r-2,-6l177,36r,-4l177,32r,l177,32r2,l179,32r2,4l181,38r2,2l183,42r,2l185,46r,2l195,46r12,-2l217,42r8,-2l233,38r8,-2l249,36r6,-2l261,34r4,l269,32r4,l275,32r2,l277,32r,l277,28r,-4l275,20r-4,-4l269,12,265,8,261,6,257,4r,l253,4r-2,2l245,8r-4,l235,10r-8,4l221,16r-6,2l207,20r-6,2l195,24r-6,l185,26r-2,l181,28r,-4l185,24r6,-2l195,20r4,-2l203,18r4,-2l211,14r4,l219,12r4,-2l227,10r4,-2l235,6r6,-2l245,2,249,r4,l257,r4,l263,2r2,l269,4r2,4l273,10r4,4l279,18r2,4l281,26r2,4l285,34r,4l285,42r-2,-2l279,40r-2,l273,38r-2,l267,38r-4,l261,38r-4,2l253,40r-4,l245,40r-2,l239,42r-4,l231,42r,l229,42r-2,2l225,44r-4,l217,46r-2,l211,46r-4,2l203,48r-4,2l195,50r-4,2l189,52r-2,2l185,54r,4l183,60r,4l181,68r,l181,68r2,l185,66r2,l189,66r2,l193,66r2,l199,66r2,-2l203,64r2,l207,64r2,l211,64r2,l215,64r4,l221,64r4,l227,64r4,l235,64r2,l241,64r2,l247,64r2,l251,64r,l251,64r4,-2l257,62r4,-4l263,56r2,-4l267,50r2,-4l269,42r2,6l269,52r,4l267,60r-2,4l263,66r-4,4l257,72r-2,l253,72r-2,l249,72r,-2l247,70r-2,l243,70r-2,l239,70r,l237,70r-2,l233,70r-2,l229,70r-6,l217,70r-6,l207,70r-6,l197,70r-6,l187,72r-4,l179,72r-4,2l171,74r-4,l163,76r-6,l153,78r,l153,78r-2,l149,78r-2,l143,80r-4,l135,82r-4,l127,84r-6,2l117,86r-6,2l105,90r-4,l95,92r-6,2l83,96r-6,l71,98r-6,2l59,102r-5,l48,104r-4,2l38,106r-4,2l28,108r-4,2l20,112r-2,l14,112r-4,2l8,112xe" stroked="f">
                  <v:path arrowok="t" o:connecttype="custom" o:connectlocs="9525,165100;41275,136525;22225,88900;3175,117475;12700,146050;25400,114300;28575,127000;25400,152400;22225,155575;0,133350;12700,88900;34925,85725;44450,152400;41275,165100;100013,149225;182563,127000;242888,114300;261938,98425;242888,98425;173038,114300;96838,136525;60325,146050;63500,98425;38100,79375;63500,92075;69850,136525;115888,123825;192088,104775;255588,88900;271463,57150;268288,101600;284163,63500;287338,60325;357188,63500;436563,50800;420688,12700;360363,22225;287338,44450;341313,22225;401638,0;442913,28575;439738,63500;388938,63500;350838,69850;300038,82550;290513,107950;322263,101600;357188,101600;398463,101600;427038,73025;407988,114300;382588,111125;344488,111125;277813,117475;236538,123825;176213,139700;93663,161925;28575,177800" o:connectangles="0,0,0,0,0,0,0,0,0,0,0,0,0,0,0,0,0,0,0,0,0,0,0,0,0,0,0,0,0,0,0,0,0,0,0,0,0,0,0,0,0,0,0,0,0,0,0,0,0,0,0,0,0,0,0,0,0,0"/>
                </v:shape>
                <v:shape id="Freeform 3473" o:spid="_x0000_s4121" style="position:absolute;left:31019;top:33528;width:4525;height:1809;visibility:visible;mso-wrap-style:square;v-text-anchor:top" coordsize="28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aEcUA&#10;AADdAAAADwAAAGRycy9kb3ducmV2LnhtbESPT4vCMBTE7wt+h/CEva2pf1ilGkUEQTwsWAWvj+TZ&#10;FpuX0sS27qc3C8Ieh5n5DbPa9LYSLTW+dKxgPEpAEGtnSs4VXM77rwUIH5ANVo5JwZM8bNaDjxWm&#10;xnV8ojYLuYgQ9ikqKEKoUym9LsiiH7maOHo311gMUTa5NA12EW4rOUmSb2mx5LhQYE27gvQ9e1gF&#10;3UxPtj+Po77uyt/scnhKZ5NWqc9hv12CCNSH//C7fTAKprP5FP7exCc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VoRxQAAAN0AAAAPAAAAAAAAAAAAAAAAAJgCAABkcnMv&#10;ZG93bnJldi54bWxQSwUGAAAAAAQABAD1AAAAigMAAAAA&#10;" path="m8,112r-2,l4,110r,-2l2,106r,-4l2,98r2,4l6,104r2,2l10,106r2,2l12,108r2,l18,106r4,-6l26,92r,-6l26,78r,-6l24,68,22,62,18,58r,l16,58r,-2l14,56r,l12,56r,2l10,58,8,60,6,64,4,66,2,70r,4l2,78r,4l2,86r2,2l4,88r2,2l6,90r2,2l8,92r2,l12,92r2,-4l14,84r,-6l14,72r,l16,72r,l18,72r,l20,72r2,l22,70r2,4l18,76r,2l18,80r,2l18,86r,2l16,90r,2l14,96r,l16,96r,l18,96r,l20,96r,l20,96r-2,l18,98r-2,l14,98r-2,l10,98r,l8,98,6,96,2,94r,-4l,88,,84,,82,,78,,74,,72,,68,2,64,4,62,6,58,8,56r2,-2l14,54r2,l16,54r2,l18,54r2,l20,54r2,l22,56r4,4l28,64r2,6l32,76r,4l30,86r,6l28,96r,2l28,98r-2,2l26,100r,2l24,102r,2l24,104r2,l28,104r4,-2l36,102r4,-2l44,100r6,-2l54,96r5,l63,94r6,-2l75,92r6,-2l87,88r6,-2l99,86r6,-2l109,82r6,-2l121,80r4,-2l131,78r4,-2l139,74r4,l147,72r4,l153,72r4,l157,70r2,l159,70r2,l161,68r2,-2l165,64r,-2l167,62r,-2l167,58r,l165,58r-2,l161,60r-4,l153,62r-4,l145,64r-4,l137,66r-6,l127,68r-6,2l115,70r-6,2l103,74r-4,2l93,76r-6,2l81,80r-4,l71,82r-4,2l61,86r-3,l54,88r-4,l48,90r-4,l42,92r,l40,92r-2,l38,90r,-2l38,86r,-4l40,78r,-4l40,70r,-4l40,62,36,60,34,56,32,54r-2,l28,52r-2,l26,52,24,50r,l22,50r4,l28,50r2,l32,52r2,l36,54r2,l40,58r4,2l44,64r2,4l46,72r,4l44,80r,2l42,86r2,l46,86r2,-2l50,84r4,l58,82r3,l65,80r4,l73,78r6,-2l83,76r6,-2l95,72r4,l105,70r6,-2l117,66r4,l127,64r6,-2l137,62r4,-2l147,60r4,-2l155,58r4,-2l161,56r2,-2l167,54r,l169,54r,-4l169,44r,-4l169,36r2,l171,36r2,2l173,40r,4l175,48r-2,4l173,56r-2,4l169,64r-2,4l163,72r14,-2l179,64r2,-4l181,54r,-4l181,46r-2,-6l177,36r,-4l177,32r,l177,32r2,l179,32r2,4l181,38r2,2l183,42r,2l185,46r,2l195,46r12,-2l217,42r8,-2l233,38r8,-2l249,36r6,-2l261,34r4,l269,32r4,l275,32r2,l277,32r,l277,28r,-4l275,20r-4,-4l269,12,265,8,261,6,257,4r,l253,4r-2,2l245,8r-4,l235,10r-8,4l221,16r-6,2l207,20r-6,2l195,24r-6,l185,26r-2,l181,28r,-4l185,24r6,-2l195,20r4,-2l203,18r4,-2l211,14r4,l219,12r4,-2l227,10r4,-2l235,6r6,-2l245,2,249,r4,l257,r4,l263,2r2,l269,4r2,4l273,10r4,4l279,18r2,4l281,26r2,4l285,34r,4l285,42r-2,-2l279,40r-2,l273,38r-2,l267,38r-4,l261,38r-4,2l253,40r-4,l245,40r-2,l239,42r-4,l231,42r,l229,42r-2,2l225,44r-4,l217,46r-2,l211,46r-4,2l203,48r-4,2l195,50r-4,2l189,52r-2,2l185,54r,4l183,60r,4l181,68r,l181,68r2,l185,66r2,l189,66r2,l193,66r2,l199,66r2,-2l203,64r2,l207,64r2,l211,64r2,l215,64r4,l221,64r4,l227,64r4,l235,64r2,l241,64r2,l247,64r2,l251,64r,l251,64r4,-2l257,62r4,-4l263,56r2,-4l267,50r2,-4l269,42r2,6l269,52r,4l267,60r-2,4l263,66r-4,4l257,72r-2,l253,72r-2,l249,72r,-2l247,70r-2,l243,70r-2,l239,70r,l237,70r-2,l233,70r-2,l229,70r-6,l217,70r-6,l207,70r-6,l197,70r-6,l187,72r-4,l179,72r-4,2l171,74r-4,l163,76r-6,l153,78r,l153,78r-2,l149,78r-2,l143,80r-4,l135,82r-4,l127,84r-6,2l117,86r-6,2l105,90r-4,l95,92r-6,2l83,96r-6,l71,98r-6,2l59,102r-5,l48,104r-4,2l38,106r-4,2l28,108r-4,2l20,112r-2,l14,112r-4,2l8,112e" filled="f" stroked="f">
                  <v:path arrowok="t" o:connecttype="custom" o:connectlocs="9525,165100;41275,136525;22225,88900;3175,117475;12700,146050;25400,114300;28575,127000;25400,152400;22225,155575;0,133350;12700,88900;34925,85725;44450,152400;41275,165100;100013,149225;182563,127000;242888,114300;261938,98425;242888,98425;173038,114300;96838,136525;60325,146050;63500,98425;38100,79375;63500,92075;69850,136525;115888,123825;192088,104775;255588,88900;271463,57150;268288,101600;284163,63500;287338,60325;357188,63500;436563,50800;420688,12700;360363,22225;287338,44450;341313,22225;401638,0;442913,28575;439738,63500;388938,63500;350838,69850;300038,82550;290513,107950;322263,101600;357188,101600;398463,101600;427038,73025;407988,114300;382588,111125;344488,111125;277813,117475;236538,123825;176213,139700;93663,161925;28575,177800" o:connectangles="0,0,0,0,0,0,0,0,0,0,0,0,0,0,0,0,0,0,0,0,0,0,0,0,0,0,0,0,0,0,0,0,0,0,0,0,0,0,0,0,0,0,0,0,0,0,0,0,0,0,0,0,0,0,0,0,0,0"/>
                </v:shape>
                <v:shape id="Freeform 3474" o:spid="_x0000_s4120" style="position:absolute;left:31464;top:33274;width:3095;height:1047;visibility:visible;mso-wrap-style:square;v-text-anchor:top" coordsize="19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oYMcA&#10;AADdAAAADwAAAGRycy9kb3ducmV2LnhtbESPwW7CMBBE70j9B2srcWuc0pRCwCBUgSjtqcAHLPE2&#10;CcTrKDYk7dfjSkgcRzPzRjOdd6YSF2pcaVnBcxSDIM6sLjlXsN+tnkYgnEfWWFkmBb/kYD576E0x&#10;1bblb7psfS4ChF2KCgrv61RKlxVk0EW2Jg7ej20M+iCbXOoG2wA3lRzE8VAaLDksFFjTe0HZaXs2&#10;Cpbj12ytN7vBmY/rz+Hf+LBfHL6U6j92iwkIT52/h2/tD63gJXlL4P9Ne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6GDHAAAA3QAAAA8AAAAAAAAAAAAAAAAAmAIAAGRy&#10;cy9kb3ducmV2LnhtbFBLBQYAAAAABAAEAPUAAACMAwAAAAA=&#10;" path="m22,66r-2,l16,66r-2,l10,66,8,64r-2,l4,64r,-2l2,62r,l,62r,l,60r2,l4,60r2,l8,60r2,l14,60r2,l20,60r2,l26,60r4,l33,60r4,l41,60r4,-2l49,58r4,l59,58r4,l67,56r6,l77,56r4,-2l87,54r4,l95,52r6,l105,50r6,l115,48r4,l125,46r-4,l119,44r,-4l119,38r,-2l119,34r-2,-2l115,32r-4,l109,32r-2,2l105,34r-2,2l101,36r-2,2l97,38r-2,2l93,40r-2,2l89,42r-2,l85,44r-2,l81,44r-4,l75,42,71,40r-2,l67,38,65,36r,-2l65,32r2,-2l67,28r2,-4l71,22r2,-2l73,18r2,-2l75,16r,2l75,20r-2,2l73,24r-2,2l69,28r,4l67,34r6,2l73,34r2,-4l77,28r2,-4l81,22r2,-2l83,16,81,14,79,12r,l77,12r-2,l73,12r,l71,14r-2,l69,16r-2,2l67,20r,2l65,24r,l65,26r,2l63,28r-2,l59,28,57,26r-2,l55,26,53,24r,l51,20r2,-2l53,16r2,-2l55,14r2,-2l61,10r2,l63,10r,l61,12r,2l59,14r-2,2l57,18r-2,2l55,20r2,2l57,22r,l59,22r,l61,24r,l63,20r,-2l65,16r2,-2l69,12r2,-2l73,10,75,8r2,l79,8r2,2l81,10r2,l85,12r,l87,14r,2l87,20r-2,2l83,24r-2,4l79,30r-2,2l77,36r,l77,38r,l77,38r2,2l79,40r2,l81,40r4,l87,40r2,-2l91,38r2,-2l97,34r2,l101,32r2,l107,30r2,l111,28r4,l117,28r2,2l121,32r,2l121,36r,2l123,40r,2l123,44r2,l127,44r,-2l125,40r,-4l125,32r,l125,30r,-2l125,26r,l125,24r-2,l121,22r-2,l115,22r-2,l111,24r-4,l105,26r-2,2l99,28r,2l97,30r-2,2l93,32r-2,2l89,34r-4,2l83,36r-4,l81,34r4,l87,32r4,-2l93,28r4,l99,26r2,-2l103,24r4,-2l109,22r4,-2l115,20r4,-2l123,18r2,2l127,20r,2l129,22r,2l129,26r,2l129,28r2,2l129,32r,4l129,38r2,2l131,40r2,2l133,42r2,l137,42r,2l139,44r,-2l139,38r,-4l141,30r,-4l143,22r2,-4l147,16r4,-4l153,10r2,-2l159,8r2,-2l165,6r4,l171,6r4,l177,8r2,2l179,10r2,2l183,14r,2l183,18r,2l183,20r,l185,20r2,-2l189,16r,l191,14r,-2l191,12r-2,-2l187,8,185,6r-2,l181,4,177,2r-6,l175,2,177,r2,l183,2r2,l187,2r2,2l191,6r2,2l195,10r,4l193,16r,2l191,20r-2,l187,22r,l185,24r-2,l181,24r,-4l179,18r,-4l177,12r-2,-2l171,10,169,8r,l167,8r-2,l163,8r-2,2l155,12r-2,2l149,18r-2,4l145,28r,4l145,36r-2,6l145,40r2,l147,40r,-2l147,36r,-2l149,34r,-2l149,28r2,-2l151,22r2,-2l155,16r2,-2l161,12r2,l163,12r2,-2l165,10r2,l167,10r,l169,12r,l167,12r-2,l163,14r-2,l159,16r-2,4l155,22r,4l153,30r,2l153,36r-2,2l151,42r-2,2l145,44r-2,l111,54r-4,2l103,56r-6,2l91,58r-6,2l77,60r-6,2l65,62r-6,2l53,64r-6,l43,66r-4,l35,66r-2,l33,66r-3,l26,66r-4,xe" stroked="f">
                  <v:path arrowok="t" o:connecttype="custom" o:connectlocs="9525,101600;0,95250;25400,95250;65088,95250;115888,88900;166688,79375;188913,63500;173038,50800;150813,63500;128588,69850;103188,53975;115888,28575;112713,41275;122238,44450;125413,19050;109538,25400;103188,44450;84138,38100;90488,19050;93663,22225;90488,34925;103188,25400;125413,12700;138113,25400;122238,57150;128588,63500;153988,53975;182563,44450;195263,63500;198438,57150;198438,38100;169863,38100;147638,50800;134938,53975;163513,38100;198438,31750;204788,44450;211138,66675;220663,60325;239713,19050;271463,9525;290513,25400;300038,25400;293688,9525;284163,0;309563,15875;296863,34925;280988,19050;258763,12700;230188,50800;233363,57150;242888,31750;261938,15875;261938,19050;242888,47625;227013,69850;122238,95250;61913,104775" o:connectangles="0,0,0,0,0,0,0,0,0,0,0,0,0,0,0,0,0,0,0,0,0,0,0,0,0,0,0,0,0,0,0,0,0,0,0,0,0,0,0,0,0,0,0,0,0,0,0,0,0,0,0,0,0,0,0,0,0,0"/>
                </v:shape>
                <v:shape id="Freeform 3475" o:spid="_x0000_s4119" style="position:absolute;left:31464;top:33274;width:3095;height:1047;visibility:visible;mso-wrap-style:square;v-text-anchor:top" coordsize="19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1ucYA&#10;AADdAAAADwAAAGRycy9kb3ducmV2LnhtbESPQWvCQBSE70L/w/IK3nRTa6ukrlIsEqGIVXPo8ZF9&#10;TUKzb0N2jeu/dwsFj8PMfMMsVsE0oqfO1ZYVPI0TEMSF1TWXCvLTZjQH4TyyxsYyKbiSg9XyYbDA&#10;VNsLH6g/+lJECLsUFVTet6mUrqjIoBvbljh6P7Yz6KPsSqk7vES4aeQkSV6lwZrjQoUtrSsqfo9n&#10;oyB8B+dk/tXnu4/PqfX5PsuyvVLDx/D+BsJT8Pfwf3urFTxPZy/w9y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1ucYAAADdAAAADwAAAAAAAAAAAAAAAACYAgAAZHJz&#10;L2Rvd25yZXYueG1sUEsFBgAAAAAEAAQA9QAAAIsDAAAAAA==&#10;" path="m22,66r-2,l16,66r-2,l10,66,8,64r-2,l4,64r,-2l2,62r,l,62r,l,60r2,l4,60r2,l8,60r2,l14,60r2,l20,60r2,l26,60r4,l33,60r4,l41,60r4,-2l49,58r4,l59,58r4,l67,56r6,l77,56r4,-2l87,54r4,l95,52r6,l105,50r6,l115,48r4,l125,46r-4,l119,44r,-4l119,38r,-2l119,34r-2,-2l115,32r-4,l109,32r-2,2l105,34r-2,2l101,36r-2,2l97,38r-2,2l93,40r-2,2l89,42r-2,l85,44r-2,l81,44r-4,l75,42,71,40r-2,l67,38,65,36r,-2l65,32r2,-2l67,28r2,-4l71,22r2,-2l73,18r2,-2l75,16r,2l75,20r-2,2l73,24r-2,2l69,28r,4l67,34r6,2l73,34r2,-4l77,28r2,-4l81,22r2,-2l83,16,81,14,79,12r,l77,12r-2,l73,12r,l71,14r-2,l69,16r-2,2l67,20r,2l65,24r,l65,26r,2l63,28r-2,l59,28,57,26r-2,l55,26,53,24r,l51,20r2,-2l53,16r2,-2l55,14r2,-2l61,10r2,l63,10r,l61,12r,2l59,14r-2,2l57,18r-2,2l55,20r2,2l57,22r,l59,22r,l61,24r,l63,20r,-2l65,16r2,-2l69,12r2,-2l73,10,75,8r2,l79,8r2,2l81,10r2,l85,12r,l87,14r,2l87,20r-2,2l83,24r-2,4l79,30r-2,2l77,36r,l77,38r,l77,38r2,2l79,40r2,l81,40r4,l87,40r2,-2l91,38r2,-2l97,34r2,l101,32r2,l107,30r2,l111,28r4,l117,28r2,2l121,32r,2l121,36r,2l123,40r,2l123,44r2,l127,44r,-2l125,40r,-4l125,32r,l125,30r,-2l125,26r,l125,24r-2,l121,22r-2,l115,22r-2,l111,24r-4,l105,26r-2,2l99,28r,2l97,30r-2,2l93,32r-2,2l89,34r-4,2l83,36r-4,l81,34r4,l87,32r4,-2l93,28r4,l99,26r2,-2l103,24r4,-2l109,22r4,-2l115,20r4,-2l123,18r2,2l127,20r,2l129,22r,2l129,26r,2l129,28r2,2l129,32r,4l129,38r2,2l131,40r2,2l133,42r2,l137,42r,2l139,44r,-2l139,38r,-4l141,30r,-4l143,22r2,-4l147,16r4,-4l153,10r2,-2l159,8r2,-2l165,6r4,l171,6r4,l177,8r2,2l179,10r2,2l183,14r,2l183,18r,2l183,20r,l185,20r2,-2l189,16r,l191,14r,-2l191,12r-2,-2l187,8,185,6r-2,l181,4,177,2r-6,l175,2,177,r2,l183,2r2,l187,2r2,2l191,6r2,2l195,10r,4l193,16r,2l191,20r-2,l187,22r,l185,24r-2,l181,24r,-4l179,18r,-4l177,12r-2,-2l171,10,169,8r,l167,8r-2,l163,8r-2,2l155,12r-2,2l149,18r-2,4l145,28r,4l145,36r-2,6l145,40r2,l147,40r,-2l147,36r,-2l149,34r,-2l149,28r2,-2l151,22r2,-2l155,16r2,-2l161,12r2,l163,12r2,-2l165,10r2,l167,10r,l169,12r,l167,12r-2,l163,14r-2,l159,16r-2,4l155,22r,4l153,30r,2l153,36r-2,2l151,42r-2,2l145,44r-2,l111,54r-4,2l103,56r-6,2l91,58r-6,2l77,60r-6,2l65,62r-6,2l53,64r-6,l43,66r-4,l35,66r-2,l33,66r-3,l26,66r-4,e" filled="f" stroked="f">
                  <v:path arrowok="t" o:connecttype="custom" o:connectlocs="9525,101600;0,95250;25400,95250;65088,95250;115888,88900;166688,79375;188913,63500;173038,50800;150813,63500;128588,69850;103188,53975;115888,28575;112713,41275;122238,44450;125413,19050;109538,25400;103188,44450;84138,38100;90488,19050;93663,22225;90488,34925;103188,25400;125413,12700;138113,25400;122238,57150;128588,63500;153988,53975;182563,44450;195263,63500;198438,57150;198438,38100;169863,38100;147638,50800;134938,53975;163513,38100;198438,31750;204788,44450;211138,66675;220663,60325;239713,19050;271463,9525;290513,25400;300038,25400;293688,9525;284163,0;309563,15875;296863,34925;280988,19050;258763,12700;230188,50800;233363,57150;242888,31750;261938,15875;261938,19050;242888,47625;227013,69850;122238,95250;61913,104775" o:connectangles="0,0,0,0,0,0,0,0,0,0,0,0,0,0,0,0,0,0,0,0,0,0,0,0,0,0,0,0,0,0,0,0,0,0,0,0,0,0,0,0,0,0,0,0,0,0,0,0,0,0,0,0,0,0,0,0,0,0"/>
                </v:shape>
                <v:shape id="Freeform 3476" o:spid="_x0000_s4118" style="position:absolute;left:44958;top:35718;width:5095;height:2032;visibility:visible;mso-wrap-style:square;v-text-anchor:top" coordsize="3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AMUA&#10;AADdAAAADwAAAGRycy9kb3ducmV2LnhtbESPQWsCMRSE70L/Q3iF3jS7VrZ1a5RiKXgrag89PpPn&#10;7uLmZTeJuv33TUHwOMzMN8xiNdhWXMiHxrGCfJKBINbONFwp+N5/jl9BhIhssHVMCn4pwGr5MFpg&#10;adyVt3TZxUokCIcSFdQxdqWUQddkMUxcR5y8o/MWY5K+ksbjNcFtK6dZVkiLDaeFGjta16RPu7NV&#10;0OsN0c9Hfpzp+dfUH6jPi1Ov1NPj8P4GItIQ7+Fbe2MUPM9eCvh/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KwAxQAAAN0AAAAPAAAAAAAAAAAAAAAAAJgCAABkcnMv&#10;ZG93bnJldi54bWxQSwUGAAAAAAQABAD1AAAAigMAAAAA&#10;" path="m273,128r-2,-2l269,126r-2,l265,124r,l263,122r-2,l259,120r-2,l255,118r,l253,116r-2,l249,114r-2,l241,112r-6,-4l229,106r-6,-2l219,102r-6,-2l209,98r-6,-2l199,96r-4,-2l191,94r-6,-2l181,92r-4,-2l171,88r-4,l167,88r-2,l163,86r-2,l159,86r-4,l151,84r-4,l141,84r-4,-2l131,82r-5,-2l120,80r-6,-2l108,78r-6,-2l94,76,88,74,80,72r-6,l68,70r-8,l54,68r-6,l42,66r-6,l30,64r-4,l20,62r-4,l12,62,10,60r-4,l4,58,2,56,,54,,50,,48,2,44,4,40r,4l6,48r,2l8,52r,2l10,54r2,2l16,56r8,-6l30,44r4,-6l38,32r2,-6l40,20r,-8l38,8r,-2l36,6r,-2l36,4r-2,l32,4r,l30,4,26,6,22,8r-2,2l16,12r-2,4l12,20r,4l10,28r,2l10,32r2,2l12,36r,l14,38r,l16,38r4,-2l24,32r2,-6l28,20r,l30,20r,l32,20r,l34,22r2,l38,22r-2,4l30,24r,4l28,30r,2l26,34r-2,4l22,40r-2,2l18,44r,l18,44r2,l20,46r2,l22,46r,l24,46r-2,l20,48,18,46r-2,l14,46,12,44r,l10,42,8,40,6,36r,-4l6,28,8,26r,-4l10,18r2,-2l14,12,16,8,20,6,22,4,26,2,28,r4,l36,r2,2l38,2r2,l40,2r2,2l42,4r,l44,6r2,6l46,18r,6l44,30r-2,6l38,42r-4,4l32,50r-2,2l28,52r,l26,54r,l24,56r,l22,56r2,2l28,58r4,l36,60r4,l46,60r6,2l58,62r6,2l70,64r6,2l82,66r6,2l96,68r6,2l108,70r6,2l122,74r6,l133,76r6,l143,78r6,l155,80r4,l163,80r4,2l169,82r4,l175,84r,l177,84r,-2l179,82r2,-2l183,80r2,-2l187,78r2,-2l189,74r,l187,74r-2,l181,72r-2,l175,72r-6,-2l165,70r-4,l155,68r-6,l143,66r-6,l131,64r-5,-2l118,62r-6,-2l106,60r-6,-2l94,58,88,56r-6,l76,56,70,54r-4,l62,54,58,52r-4,l50,52r-2,l46,52r-2,l44,50r,-2l44,46r2,-2l48,40r2,-2l54,34r2,-4l56,26r2,-4l56,16,54,12r,-2l52,8,50,6r,-2l48,4r,-2l46,2r,l50,2r2,2l54,6r2,l58,8r2,2l60,14r2,2l62,20r,6l62,30r-2,2l58,36r-2,4l52,44r-2,2l52,48r2,l56,48r4,l62,48r4,2l72,50r4,l82,52r4,l92,54r6,l104,56r6,l116,58r6,l128,60r5,l139,62r6,l151,64r6,l163,66r4,l173,68r4,l181,68r4,2l187,70r2,l191,70r2,l197,66r2,-4l199,58r2,-6l203,54r,l203,56r,2l203,62r-2,6l199,72r-4,4l193,80r-4,2l185,84r-6,2l193,90r6,-4l201,82r4,-4l207,72r2,-4l209,62r,-4l209,52r2,l211,52r,l213,52r,2l213,58r,2l213,62r,4l213,68r-2,2l211,72r12,2l235,78r12,2l257,82r10,2l275,86r6,2l289,90r6,2l299,94r4,l307,96r2,2l311,98r2,l313,98r2,-4l315,88r,-4l315,78r-2,-4l311,68r-2,-4l305,60r,l301,60r-4,-2l293,58r-8,l279,56r-8,l263,56r-8,-2l247,54r-6,-2l233,52r-6,l223,50r-4,l217,48r2,-2l225,48r4,l235,48r4,l243,50r6,l253,50r4,l263,52r4,l273,52r4,l283,54r4,l293,54r6,l303,54r4,2l309,58r4,2l315,62r2,4l317,70r2,4l319,78r2,6l321,88r,6l319,98r,4l317,106r,4l315,108r-4,-2l309,104r-4,-2l303,102r-4,-2l297,98r-4,-2l289,96r-4,-2l281,92r-4,l273,90r-4,l265,88r-4,l261,86r-2,l257,86r-4,l251,84r-4,l243,84r-4,-2l233,82r-4,-2l225,80r-4,l217,78r-4,l211,78r-2,l207,82r-2,2l203,88r-4,2l199,90r2,l201,92r2,l205,92r2,l209,94r4,l215,94r2,2l221,96r2,2l225,98r2,l231,100r,l233,102r2,l239,104r2,l245,106r4,2l251,110r4,l259,112r2,2l265,114r2,2l269,118r2,l271,118r2,l275,118r4,l283,118r4,-2l291,114r4,-4l299,108r2,-4l299,110r-2,4l293,118r-2,4l287,124r-4,2l279,128r-6,l273,128xe" stroked="f">
                  <v:path arrowok="t" o:connecttype="custom" o:connectlocs="411163,190500;373063,171450;303213,149225;255588,136525;190500,127000;95250,111125;19050,98425;6350,63500;38100,79375;57150,9525;31750,15875;19050,57150;44450,31750;47625,38100;28575,69850;31750,76200;9525,50800;34925,6350;66675,6350;60325,66675;38100,88900;92075,98425;180975,114300;258763,127000;287338,127000;287338,114300;217488,104775;130175,88900;73025,82550;88900,47625;76200,6350;95250,15875;82550,69850;120650,79375;203200,95250;280988,107950;315913,92075;309563,120650;328613,114300;338138,85725;373063,123825;481013,149225;500063,123825;452438,92075;354013,79375;395288,79375;465138,85725;506413,117475;500063,171450;452438,149225;407988,136525;350838,127000;315913,142875;344488,152400;379413,165100;423863,184150;461963,180975;449263,200025" o:connectangles="0,0,0,0,0,0,0,0,0,0,0,0,0,0,0,0,0,0,0,0,0,0,0,0,0,0,0,0,0,0,0,0,0,0,0,0,0,0,0,0,0,0,0,0,0,0,0,0,0,0,0,0,0,0,0,0,0,0"/>
                </v:shape>
                <v:shape id="Freeform 3477" o:spid="_x0000_s4117" style="position:absolute;left:44958;top:35718;width:5095;height:2032;visibility:visible;mso-wrap-style:square;v-text-anchor:top" coordsize="3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OTcIA&#10;AADdAAAADwAAAGRycy9kb3ducmV2LnhtbESPX2vCMBTF3wd+h3CFvQxN14lKNYoMxgY+WcXnS3Jt&#10;is1NbTLtvv0iCD4ezp8fZ7nuXSOu1IXas4L3cQaCWHtTc6XgsP8azUGEiGyw8UwK/ijAejV4WWJh&#10;/I13dC1jJdIIhwIV2BjbQsqgLTkMY98SJ+/kO4cxya6SpsNbGneNzLNsKh3WnAgWW/q0pM/lr0uQ&#10;78ubZlvG3uBpk2+1O+beKfU67DcLEJH6+Aw/2j9GwcdkNoP7m/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I5NwgAAAN0AAAAPAAAAAAAAAAAAAAAAAJgCAABkcnMvZG93&#10;bnJldi54bWxQSwUGAAAAAAQABAD1AAAAhwMAAAAA&#10;" path="m273,128r-2,-2l269,126r-2,l265,124r,l263,122r-2,l259,120r-2,l255,118r,l253,116r-2,l249,114r-2,l241,112r-6,-4l229,106r-6,-2l219,102r-6,-2l209,98r-6,-2l199,96r-4,-2l191,94r-6,-2l181,92r-4,-2l171,88r-4,l167,88r-2,l163,86r-2,l159,86r-4,l151,84r-4,l141,84r-4,-2l131,82r-5,-2l120,80r-6,-2l108,78r-6,-2l94,76,88,74,80,72r-6,l68,70r-8,l54,68r-6,l42,66r-6,l30,64r-4,l20,62r-4,l12,62,10,60r-4,l4,58,2,56,,54,,50,,48,2,44,4,40r,4l6,48r,2l8,52r,2l10,54r2,2l16,56r8,-6l30,44r4,-6l38,32r2,-6l40,20r,-8l38,8r,-2l36,6r,-2l36,4r-2,l32,4r,l30,4,26,6,22,8r-2,2l16,12r-2,4l12,20r,4l10,28r,2l10,32r2,2l12,36r,l14,38r,l16,38r4,-2l24,32r2,-6l28,20r,l30,20r,l32,20r,l34,22r2,l38,22r-2,4l30,24r,4l28,30r,2l26,34r-2,4l22,40r-2,2l18,44r,l18,44r2,l20,46r2,l22,46r,l24,46r-2,l20,48,18,46r-2,l14,46,12,44r,l10,42,8,40,6,36r,-4l6,28,8,26r,-4l10,18r2,-2l14,12,16,8,20,6,22,4,26,2,28,r4,l36,r2,2l38,2r2,l40,2r2,2l42,4r,l44,6r2,6l46,18r,6l44,30r-2,6l38,42r-4,4l32,50r-2,2l28,52r,l26,54r,l24,56r,l22,56r2,2l28,58r4,l36,60r4,l46,60r6,2l58,62r6,2l70,64r6,2l82,66r6,2l96,68r6,2l108,70r6,2l122,74r6,l133,76r6,l143,78r6,l155,80r4,l163,80r4,2l169,82r4,l175,84r,l177,84r,-2l179,82r2,-2l183,80r2,-2l187,78r2,-2l189,74r,l187,74r-2,l181,72r-2,l175,72r-6,-2l165,70r-4,l155,68r-6,l143,66r-6,l131,64r-5,-2l118,62r-6,-2l106,60r-6,-2l94,58,88,56r-6,l76,56,70,54r-4,l62,54,58,52r-4,l50,52r-2,l46,52r-2,l44,50r,-2l44,46r2,-2l48,40r2,-2l54,34r2,-4l56,26r2,-4l56,16,54,12r,-2l52,8,50,6r,-2l48,4r,-2l46,2r,l50,2r2,2l54,6r2,l58,8r2,2l60,14r2,2l62,20r,6l62,30r-2,2l58,36r-2,4l52,44r-2,2l52,48r2,l56,48r4,l62,48r4,2l72,50r4,l82,52r4,l92,54r6,l104,56r6,l116,58r6,l128,60r5,l139,62r6,l151,64r6,l163,66r4,l173,68r4,l181,68r4,2l187,70r2,l191,70r2,l197,66r2,-4l199,58r2,-6l203,54r,l203,56r,2l203,62r-2,6l199,72r-4,4l193,80r-4,2l185,84r-6,2l193,90r6,-4l201,82r4,-4l207,72r2,-4l209,62r,-4l209,52r2,l211,52r,l213,52r,2l213,58r,2l213,62r,4l213,68r-2,2l211,72r12,2l235,78r12,2l257,82r10,2l275,86r6,2l289,90r6,2l299,94r4,l307,96r2,2l311,98r2,l313,98r2,-4l315,88r,-4l315,78r-2,-4l311,68r-2,-4l305,60r,l301,60r-4,-2l293,58r-8,l279,56r-8,l263,56r-8,-2l247,54r-6,-2l233,52r-6,l223,50r-4,l217,48r2,-2l225,48r4,l235,48r4,l243,50r6,l253,50r4,l263,52r4,l273,52r4,l283,54r4,l293,54r6,l303,54r4,2l309,58r4,2l315,62r2,4l317,70r2,4l319,78r2,6l321,88r,6l319,98r,4l317,106r,4l315,108r-4,-2l309,104r-4,-2l303,102r-4,-2l297,98r-4,-2l289,96r-4,-2l281,92r-4,l273,90r-4,l265,88r-4,l261,86r-2,l257,86r-4,l251,84r-4,l243,84r-4,-2l233,82r-4,-2l225,80r-4,l217,78r-4,l211,78r-2,l207,82r-2,2l203,88r-4,2l199,90r2,l201,92r2,l205,92r2,l209,94r4,l215,94r2,2l221,96r2,2l225,98r2,l231,100r,l233,102r2,l239,104r2,l245,106r4,2l251,110r4,l259,112r2,2l265,114r2,2l269,118r2,l271,118r2,l275,118r4,l283,118r4,-2l291,114r4,-4l299,108r2,-4l299,110r-2,4l293,118r-2,4l287,124r-4,2l279,128r-6,l273,128e" filled="f" stroked="f">
                  <v:path arrowok="t" o:connecttype="custom" o:connectlocs="411163,190500;373063,171450;303213,149225;255588,136525;190500,127000;95250,111125;19050,98425;6350,63500;38100,79375;57150,9525;31750,15875;19050,57150;44450,31750;47625,38100;28575,69850;31750,76200;9525,50800;34925,6350;66675,6350;60325,66675;38100,88900;92075,98425;180975,114300;258763,127000;287338,127000;287338,114300;217488,104775;130175,88900;73025,82550;88900,47625;76200,6350;95250,15875;82550,69850;120650,79375;203200,95250;280988,107950;315913,92075;309563,120650;328613,114300;338138,85725;373063,123825;481013,149225;500063,123825;452438,92075;354013,79375;395288,79375;465138,85725;506413,117475;500063,171450;452438,149225;407988,136525;350838,127000;315913,142875;344488,152400;379413,165100;423863,184150;461963,180975;449263,200025" o:connectangles="0,0,0,0,0,0,0,0,0,0,0,0,0,0,0,0,0,0,0,0,0,0,0,0,0,0,0,0,0,0,0,0,0,0,0,0,0,0,0,0,0,0,0,0,0,0,0,0,0,0,0,0,0,0,0,0,0,0"/>
                </v:shape>
                <v:shape id="Freeform 3478" o:spid="_x0000_s4116" style="position:absolute;left:45815;top:35306;width:3476;height:1174;visibility:visible;mso-wrap-style:square;v-text-anchor:top" coordsize="2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eHcMA&#10;AADdAAAADwAAAGRycy9kb3ducmV2LnhtbERPXWvCMBR9F/wP4Qp703Rz6KimRQYyZSCskz1fmmtT&#10;1tzUJNru3y8Pgz0ezve2HG0n7uRD61jB4yIDQVw73XKj4Py5n7+ACBFZY+eYFPxQgLKYTraYazfw&#10;B92r2IgUwiFHBSbGPpcy1IYshoXriRN3cd5iTNA3UnscUrjt5FOWraTFllODwZ5eDdXf1c0qGG5H&#10;c/VHe+72/PVWLQ/vp7FdK/UwG3cbEJHG+C/+cx+0guXzOs1Nb9IT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keHcMAAADdAAAADwAAAAAAAAAAAAAAAACYAgAAZHJzL2Rv&#10;d25yZXYueG1sUEsFBgAAAAAEAAQA9QAAAIgDAAAAAA==&#10;" path="m155,74r-4,-2l117,68r-6,l107,66,99,64,93,62r-6,l79,60,72,58,66,56,60,54,52,52,46,50,42,48,38,46r-4,l32,46r,-2l28,44,24,42,20,40,16,38,14,36,12,34r-2,l8,32,6,30,4,28r-2,l2,26,,26,,24r,l,24r2,l4,26r2,l8,28r2,l14,30r2,l20,32r4,2l28,36r2,l34,38r4,2l44,42r4,l52,44r4,2l62,48r4,l72,50r3,2l81,54r4,2l91,56r4,2l101,60r6,l111,62r6,l121,64r6,l133,66r-2,-2l129,60r,-2l131,56r,-4l133,50r-2,-2l129,46r-2,l123,46r-2,-2l119,46r-2,l113,46r-2,l109,46r-2,l103,46r-2,l99,46r-2,l93,44r-2,l89,42r-2,l83,40,81,36,79,34r,-2l77,28r,-2l79,24r2,-2l83,20r4,-2l89,16r4,-2l95,14r2,-2l97,12r-2,2l95,16r-2,2l91,20r-4,2l85,24r-2,2l81,28r4,4l87,30r2,-2l93,26r4,-2l99,22r4,-2l103,16r,-4l103,12r-2,-2l99,10r,-2l97,8r-2,l93,8r,l89,10r,l87,12r-2,2l83,16r,2l81,18r-2,2l79,20,77,18r-2,l74,16r,-2l72,14r,-2l70,10,72,8r,-2l74,4,75,2r4,l81,r2,l87,2r,l87,2r-2,l83,4r-2,l79,4,77,6,75,8r,l75,10r,l75,12r2,l77,12r2,2l79,14r2,-2l83,10,85,8,89,6,91,4r4,l97,4r4,2l103,6r,2l105,8r2,2l107,10r2,2l109,14r,l109,18r-2,4l103,24r-2,2l97,26r-4,2l91,30r-2,4l87,34r,2l89,36r,2l89,38r2,l91,40r,l95,40r2,2l101,42r2,l107,42r2,l113,42r2,l119,42r2,l125,42r2,l131,42r2,2l135,46r,2l135,52r,2l133,56r,2l133,60r,2l135,64r2,2l137,62r,-4l137,56r2,-4l141,52r,-2l141,48r2,-2l143,44r,l141,42r,-2l137,38r-2,l131,36r-2,l125,36r-2,l119,36r-4,l113,38r-2,l109,38r-2,l103,38r-2,l99,36r-4,l91,36r4,l99,34r2,l105,34r4,l113,34r2,l119,34r4,l125,34r4,l133,34r4,l139,36r4,l145,38r2,2l147,42r,2l147,46r,l147,48r,2l145,52r-2,2l143,56r,4l143,62r,2l143,64r2,2l145,66r2,2l147,68r2,l149,68r2,-4l153,60r4,-4l159,54r4,-4l167,48r4,-4l175,44r4,-2l181,42r4,l189,42r4,l195,44r4,2l201,48r2,2l205,52r,2l205,56r,2l205,60r,4l203,66r,l205,66r2,l209,66r2,-2l213,64r2,l215,62r,-2l215,58r,-2l213,54r-2,-4l209,48r-4,-2l201,42r4,l207,44r2,l211,46r2,2l215,50r2,2l219,56r,2l219,62r,2l217,66r-2,2l213,68r-2,l209,70r-2,l205,70r-4,l199,68r2,-4l201,62r,-4l201,54r-2,-2l197,50r,-2l195,46r-2,l191,46r-2,-2l185,44r-4,l175,46r-4,2l167,52r-4,4l159,60r-2,4l155,70r2,l157,70r2,-2l161,68r,-2l161,64r2,l165,62r2,-4l169,56r2,-2l175,52r2,-2l181,48r4,l187,48r2,l189,48r2,l191,48r,l193,50r,l193,50r-2,l189,50r-2,l183,50r-2,2l179,54r-4,2l173,60r-2,2l169,66r-2,2l163,70r-2,2l159,74r-4,xe" stroked="f">
                  <v:path arrowok="t" o:connecttype="custom" o:connectlocs="147638,98425;73025,79375;38100,66675;9525,47625;0,38100;25400,47625;69850,66675;119063,82550;176213,98425;204788,92075;195263,73025;169863,73025;141288,66675;122238,41275;150813,22225;138113,34925;147638,41275;160338,15875;141288,15875;125413,31750;114300,19050;128588,0;128588,6350;119063,19050;134938,12700;163513,12700;173038,28575;141288,53975;144463,63500;173038,66675;207963,66675;211138,92075;217488,88900;227013,69850;198438,57150;169863,60325;157163,53975;195263,53975;230188,60325;233363,79375;227013,101600;239713,101600;277813,69850;315913,73025;325438,95250;334963,101600;338138,85725;331788,69850;347663,98425;328613,111125;319088,85725;300038,69850;252413,95250;255588,104775;277813,82550;303213,76200;300038,79375;271463,98425" o:connectangles="0,0,0,0,0,0,0,0,0,0,0,0,0,0,0,0,0,0,0,0,0,0,0,0,0,0,0,0,0,0,0,0,0,0,0,0,0,0,0,0,0,0,0,0,0,0,0,0,0,0,0,0,0,0,0,0,0,0"/>
                </v:shape>
                <v:shape id="Freeform 3479" o:spid="_x0000_s4115" style="position:absolute;left:45815;top:35306;width:3476;height:1174;visibility:visible;mso-wrap-style:square;v-text-anchor:top" coordsize="2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t8UA&#10;AADdAAAADwAAAGRycy9kb3ducmV2LnhtbESPQWsCMRSE70L/Q3gFL1KzVdF2a5QiKIJe1F56eyav&#10;u0uTl2UTdf33RhA8DjPzDTOdt86KMzWh8qzgvZ+BINbeVFwo+Dks3z5AhIhs0HomBVcKMJ+9dKaY&#10;G3/hHZ33sRAJwiFHBWWMdS5l0CU5DH1fEyfvzzcOY5JNIU2DlwR3Vg6ybCwdVpwWSqxpUZL+35+c&#10;gu2xNxqG5e6orTO/1mhcTTaoVPe1/f4CEamNz/CjvTYKhqPJJ9zfp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Uy3xQAAAN0AAAAPAAAAAAAAAAAAAAAAAJgCAABkcnMv&#10;ZG93bnJldi54bWxQSwUGAAAAAAQABAD1AAAAigMAAAAA&#10;" path="m155,74r-4,-2l117,68r-6,l107,66,99,64,93,62r-6,l79,60,72,58,66,56,60,54,52,52,46,50,42,48,38,46r-4,l32,46r,-2l28,44,24,42,20,40,16,38,14,36,12,34r-2,l8,32,6,30,4,28r-2,l2,26,,26,,24r,l,24r2,l4,26r2,l8,28r2,l14,30r2,l20,32r4,2l28,36r2,l34,38r4,2l44,42r4,l52,44r4,2l62,48r4,l72,50r3,2l81,54r4,2l91,56r4,2l101,60r6,l111,62r6,l121,64r6,l133,66r-2,-2l129,60r,-2l131,56r,-4l133,50r-2,-2l129,46r-2,l123,46r-2,-2l119,46r-2,l113,46r-2,l109,46r-2,l103,46r-2,l99,46r-2,l93,44r-2,l89,42r-2,l83,40,81,36,79,34r,-2l77,28r,-2l79,24r2,-2l83,20r4,-2l89,16r4,-2l95,14r2,-2l97,12r-2,2l95,16r-2,2l91,20r-4,2l85,24r-2,2l81,28r4,4l87,30r2,-2l93,26r4,-2l99,22r4,-2l103,16r,-4l103,12r-2,-2l99,10r,-2l97,8r-2,l93,8r,l89,10r,l87,12r-2,2l83,16r,2l81,18r-2,2l79,20,77,18r-2,l74,16r,-2l72,14r,-2l70,10,72,8r,-2l74,4,75,2r4,l81,r2,l87,2r,l87,2r-2,l83,4r-2,l79,4,77,6,75,8r,l75,10r,l75,12r2,l77,12r2,2l79,14r2,-2l83,10,85,8,89,6,91,4r4,l97,4r4,2l103,6r,2l105,8r2,2l107,10r2,2l109,14r,l109,18r-2,4l103,24r-2,2l97,26r-4,2l91,30r-2,4l87,34r,2l89,36r,2l89,38r2,l91,40r,l95,40r2,2l101,42r2,l107,42r2,l113,42r2,l119,42r2,l125,42r2,l131,42r2,2l135,46r,2l135,52r,2l133,56r,2l133,60r,2l135,64r2,2l137,62r,-4l137,56r2,-4l141,52r,-2l141,48r2,-2l143,44r,l141,42r,-2l137,38r-2,l131,36r-2,l125,36r-2,l119,36r-4,l113,38r-2,l109,38r-2,l103,38r-2,l99,36r-4,l91,36r4,l99,34r2,l105,34r4,l113,34r2,l119,34r4,l125,34r4,l133,34r4,l139,36r4,l145,38r2,2l147,42r,2l147,46r,l147,48r,2l145,52r-2,2l143,56r,4l143,62r,2l143,64r2,2l145,66r2,2l147,68r2,l149,68r2,-4l153,60r4,-4l159,54r4,-4l167,48r4,-4l175,44r4,-2l181,42r4,l189,42r4,l195,44r4,2l201,48r2,2l205,52r,2l205,56r,2l205,60r,4l203,66r,l205,66r2,l209,66r2,-2l213,64r2,l215,62r,-2l215,58r,-2l213,54r-2,-4l209,48r-4,-2l201,42r4,l207,44r2,l211,46r2,2l215,50r2,2l219,56r,2l219,62r,2l217,66r-2,2l213,68r-2,l209,70r-2,l205,70r-4,l199,68r2,-4l201,62r,-4l201,54r-2,-2l197,50r,-2l195,46r-2,l191,46r-2,-2l185,44r-4,l175,46r-4,2l167,52r-4,4l159,60r-2,4l155,70r2,l157,70r2,-2l161,68r,-2l161,64r2,l165,62r2,-4l169,56r2,-2l175,52r2,-2l181,48r4,l187,48r2,l189,48r2,l191,48r,l193,50r,l193,50r-2,l189,50r-2,l183,50r-2,2l179,54r-4,2l173,60r-2,2l169,66r-2,2l163,70r-2,2l159,74r-4,e" filled="f" stroked="f">
                  <v:path arrowok="t" o:connecttype="custom" o:connectlocs="147638,98425;73025,79375;38100,66675;9525,47625;0,38100;25400,47625;69850,66675;119063,82550;176213,98425;204788,92075;195263,73025;169863,73025;141288,66675;122238,41275;150813,22225;138113,34925;147638,41275;160338,15875;141288,15875;125413,31750;114300,19050;128588,0;128588,6350;119063,19050;134938,12700;163513,12700;173038,28575;141288,53975;144463,63500;173038,66675;207963,66675;211138,92075;217488,88900;227013,69850;198438,57150;169863,60325;157163,53975;195263,53975;230188,60325;233363,79375;227013,101600;239713,101600;277813,69850;315913,73025;325438,95250;334963,101600;338138,85725;331788,69850;347663,98425;328613,111125;319088,85725;300038,69850;252413,95250;255588,104775;277813,82550;303213,76200;300038,79375;271463,98425" o:connectangles="0,0,0,0,0,0,0,0,0,0,0,0,0,0,0,0,0,0,0,0,0,0,0,0,0,0,0,0,0,0,0,0,0,0,0,0,0,0,0,0,0,0,0,0,0,0,0,0,0,0,0,0,0,0,0,0,0,0"/>
                </v:shape>
                <v:shape id="Freeform 3480" o:spid="_x0000_s4114" style="position:absolute;left:7159;top:35845;width:4715;height:2128;visibility:visible;mso-wrap-style:square;v-text-anchor:top" coordsize="29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y9MUA&#10;AADdAAAADwAAAGRycy9kb3ducmV2LnhtbERPz0vDMBS+C/sfwht4EZvazTrq0iLDiQw8WMVd35pn&#10;U2xeShO3zr/eHASPH9/vdTXZXhxp9J1jBTdJCoK4cbrjVsH72/Z6BcIHZI29Y1JwJg9VObtYY6Hd&#10;iV/pWIdWxBD2BSowIQyFlL4xZNEnbiCO3KcbLYYIx1bqEU8x3PYyS9NcWuw4NhgcaGOo+aq/rYLb&#10;p498eMn2B7PM7ujx55xfbeqdUpfz6eEeRKAp/Iv/3M9awWK5ivvjm/g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7L0xQAAAN0AAAAPAAAAAAAAAAAAAAAAAJgCAABkcnMv&#10;ZG93bnJldi54bWxQSwUGAAAAAAQABAD1AAAAigMAAAAA&#10;" path="m249,134r-2,-2l247,132r-2,-2l243,130r,-2l241,128r-2,-2l237,126r,l235,124r-2,l231,122r,l229,120r-2,l221,116r-6,-2l211,110r-6,-2l201,106r-4,-2l191,102r-4,-2l183,98r-4,l175,96r-4,-2l167,94r-4,-2l157,90r-4,l153,90r,l151,88r-2,l145,88r-2,-2l139,86r-3,-2l132,84r-6,-2l122,82r-6,-2l110,78r-6,l100,76,92,74,86,72r-6,l74,70,68,68,62,66r-6,l50,64,44,62r-6,l34,60,28,58r-4,l20,56r-4,l12,54r-4,l6,52,2,50r,-2l,46,,44,2,42r,-4l4,34r,4l6,42r,2l8,46r,2l10,48r2,l14,50r8,-4l28,40r6,-6l36,28r2,-6l40,16r,-4l40,6r-2,l38,4r-2,l36,2r,l34,2r,l32,2,28,4r-4,l22,6r-4,4l16,12r-2,4l12,20r,4l12,26r,2l12,28r,2l12,32r2,l14,32r2,2l20,32r4,-4l26,22r2,-6l28,16r2,l30,16r2,2l32,18r2,l36,20r,l36,24,30,22r,2l28,26r-2,2l26,30r-2,2l22,34r-2,2l16,38r2,l18,40r,l20,40r,l22,40r,l22,42r-2,l18,42r,l16,40r-2,l12,38r,l10,36,8,34r,-4l8,28r,-4l8,20r2,-2l12,14r2,-2l16,8,18,6,22,4,24,2,26,r4,l34,r4,l38,r2,l40,r2,2l42,2r,2l42,4r2,l46,10r,6l44,22r-2,6l40,34r-4,4l32,42r-2,4l28,46r,2l26,48r,l24,48r-2,2l22,50r-2,2l24,52r2,l30,54r4,l38,56r4,l48,58r4,l58,60r6,2l70,62r6,2l82,66r6,2l94,68r6,2l106,72r6,l118,74r6,2l128,76r6,2l138,80r5,l147,82r2,l153,84r4,l159,86r2,l161,86r2,l165,86r,-2l167,84r2,-2l171,82r2,l175,80r,-2l175,78r-2,l171,78r-2,-2l165,76r-4,-2l157,74r-4,-2l149,72r-6,-2l139,70r-5,-2l128,66r-6,l116,64r-6,-2l104,60r-6,l92,58,88,56r-6,l76,54r-4,l66,52,62,50r-4,l54,50,50,48r-2,l46,48r-2,l42,48r,-2l42,44r,-2l44,40r2,-2l48,34r2,-2l54,28r,-4l56,20r,-4l54,10r-2,l52,8,50,6r,-2l48,4r,-2l46,2,46,r4,2l52,4r2,l56,6r,2l58,10r2,2l60,16r,4l60,24r-2,4l58,32r-2,2l52,38r-2,2l48,44r,l50,44r2,l56,46r2,l62,48r4,l72,48r4,2l80,52r6,l92,54r4,2l102,56r6,2l114,60r6,l126,62r4,2l136,64r5,2l145,68r6,l155,70r4,l165,72r2,l171,74r2,l177,74r,l179,76r4,-4l185,68r2,-4l187,60r2,l191,60r-2,2l189,64r,4l187,72r-2,4l181,80r-4,4l173,86r-4,2l165,90r14,4l183,90r4,-4l189,82r2,-4l193,74r2,-6l195,64r,-4l197,60r,-2l197,58r2,2l199,62r,2l199,66r,2l197,72r,2l197,76r-2,2l207,82r12,2l229,88r8,2l247,92r8,2l261,98r6,2l273,102r4,2l281,106r2,l287,108r,l289,108r,2l291,104r,-4l293,96r-2,-6l291,86r-2,-6l287,76r-2,-4l283,72r-2,l277,72r-4,-2l267,70r-6,-2l253,66r-8,l239,64r-8,l225,62r-6,-2l213,60r-6,-2l205,58r-2,-2l205,54r4,2l215,56r4,2l223,58r4,l231,60r6,l241,60r4,2l249,62r6,2l259,64r4,l269,66r4,l279,66r4,2l287,68r2,2l291,74r2,2l295,80r,2l297,86r,6l297,96r,4l297,104r-2,6l295,114r-2,4l291,120r-2,-2l287,116r-2,-2l283,112r-4,l277,110r-4,-2l271,106r-4,-2l263,104r-4,-2l257,100r-4,l249,98r-4,-2l241,96r,-2l239,94r-2,l235,94r-4,-2l229,92r-4,-2l221,90r-4,-2l213,88r-4,-2l205,86r-4,-2l197,84r-2,l193,84r-2,2l189,88r-2,4l183,94r,l185,94r,l187,96r2,l191,96r2,2l195,98r4,2l201,100r2,2l205,102r2,2l209,104r2,l213,106r2,l217,108r2,l221,110r4,2l227,114r4,2l235,116r2,2l241,120r2,2l245,122r2,2l249,124r,l249,126r4,l257,126r4,-2l265,124r4,-2l271,120r4,-2l277,114r-2,6l273,124r-4,2l267,130r-4,2l259,132r-4,2l251,134r-2,xe" stroked="f">
                  <v:path arrowok="t" o:connecttype="custom" o:connectlocs="376238,200025;341313,180975;277813,152400;236538,139700;174625,123825;88900,104775;19050,85725;6350,53975;34925,73025;60325,6350;34925,9525;19050,47625;44450,25400;47625,34925;28575,60325;28575,66675;12700,44450;38100,3175;66675,3175;57150,60325;34925,79375;82550,92075;168275,114300;236538,130175;265113,133350;268288,120650;203200,104775;120650,85725;69850,76200;85725,44450;76200,6350;92075,15875;79375,63500;114300,76200;190500,95250;261938,114300;296863,101600;287338,127000;303213,123825;315913,98425;347663,133350;446088,168275;461963,142875;423863,111125;328613,92075;366713,95250;433388,104775;471488,136525;458788,187325;417513,165100;376238,149225;325438,136525;290513,149225;319088,158750;347663,171450;388938,193675;427038,193675;411163,209550" o:connectangles="0,0,0,0,0,0,0,0,0,0,0,0,0,0,0,0,0,0,0,0,0,0,0,0,0,0,0,0,0,0,0,0,0,0,0,0,0,0,0,0,0,0,0,0,0,0,0,0,0,0,0,0,0,0,0,0,0,0"/>
                </v:shape>
                <v:shape id="Freeform 3481" o:spid="_x0000_s4113" style="position:absolute;left:7159;top:35845;width:4715;height:2128;visibility:visible;mso-wrap-style:square;v-text-anchor:top" coordsize="29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iJ8MA&#10;AADdAAAADwAAAGRycy9kb3ducmV2LnhtbESPT4vCMBTE78J+h/AWvGla/1GqURZhYW+LWtDjo3k2&#10;ZZuX0sRav71ZEDwOM/MbZrMbbCN66nztWEE6TUAQl07XXCkoTt+TDIQPyBobx6TgQR5224/RBnPt&#10;7nyg/hgqESHsc1RgQmhzKX1pyKKfupY4elfXWQxRdpXUHd4j3DZyliQrabHmuGCwpb2h8u94swpm&#10;v8tz/ciMS6uiTy80zNuSzkqNP4evNYhAQ3iHX+0frWC+yFL4fxOf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9iJ8MAAADdAAAADwAAAAAAAAAAAAAAAACYAgAAZHJzL2Rv&#10;d25yZXYueG1sUEsFBgAAAAAEAAQA9QAAAIgDAAAAAA==&#10;" path="m249,134r-2,-2l247,132r-2,-2l243,130r,-2l241,128r-2,-2l237,126r,l235,124r-2,l231,122r,l229,120r-2,l221,116r-6,-2l211,110r-6,-2l201,106r-4,-2l191,102r-4,-2l183,98r-4,l175,96r-4,-2l167,94r-4,-2l157,90r-4,l153,90r,l151,88r-2,l145,88r-2,-2l139,86r-3,-2l132,84r-6,-2l122,82r-6,-2l110,78r-6,l100,76,92,74,86,72r-6,l74,70,68,68,62,66r-6,l50,64,44,62r-6,l34,60,28,58r-4,l20,56r-4,l12,54r-4,l6,52,2,50r,-2l,46,,44,2,42r,-4l4,34r,4l6,42r,2l8,46r,2l10,48r2,l14,50r8,-4l28,40r6,-6l36,28r2,-6l40,16r,-4l40,6r-2,l38,4r-2,l36,2r,l34,2r,l32,2,28,4r-4,l22,6r-4,4l16,12r-2,4l12,20r,4l12,26r,2l12,28r,2l12,32r2,l14,32r2,2l20,32r4,-4l26,22r2,-6l28,16r2,l30,16r2,2l32,18r2,l36,20r,l36,24,30,22r,2l28,26r-2,2l26,30r-2,2l22,34r-2,2l16,38r2,l18,40r,l20,40r,l22,40r,l22,42r-2,l18,42r,l16,40r-2,l12,38r,l10,36,8,34r,-4l8,28r,-4l8,20r2,-2l12,14r2,-2l16,8,18,6,22,4,24,2,26,r4,l34,r4,l38,r2,l40,r2,2l42,2r,2l42,4r2,l46,10r,6l44,22r-2,6l40,34r-4,4l32,42r-2,4l28,46r,2l26,48r,l24,48r-2,2l22,50r-2,2l24,52r2,l30,54r4,l38,56r4,l48,58r4,l58,60r6,2l70,62r6,2l82,66r6,2l94,68r6,2l106,72r6,l118,74r6,2l128,76r6,2l138,80r5,l147,82r2,l153,84r4,l159,86r2,l161,86r2,l165,86r,-2l167,84r2,-2l171,82r2,l175,80r,-2l175,78r-2,l171,78r-2,-2l165,76r-4,-2l157,74r-4,-2l149,72r-6,-2l139,70r-5,-2l128,66r-6,l116,64r-6,-2l104,60r-6,l92,58,88,56r-6,l76,54r-4,l66,52,62,50r-4,l54,50,50,48r-2,l46,48r-2,l42,48r,-2l42,44r,-2l44,40r2,-2l48,34r2,-2l54,28r,-4l56,20r,-4l54,10r-2,l52,8,50,6r,-2l48,4r,-2l46,2,46,r4,2l52,4r2,l56,6r,2l58,10r2,2l60,16r,4l60,24r-2,4l58,32r-2,2l52,38r-2,2l48,44r,l50,44r2,l56,46r2,l62,48r4,l72,48r4,2l80,52r6,l92,54r4,2l102,56r6,2l114,60r6,l126,62r4,2l136,64r5,2l145,68r6,l155,70r4,l165,72r2,l171,74r2,l177,74r,l179,76r4,-4l185,68r2,-4l187,60r2,l191,60r-2,2l189,64r,4l187,72r-2,4l181,80r-4,4l173,86r-4,2l165,90r14,4l183,90r4,-4l189,82r2,-4l193,74r2,-6l195,64r,-4l197,60r,-2l197,58r2,2l199,62r,2l199,66r,2l197,72r,2l197,76r-2,2l207,82r12,2l229,88r8,2l247,92r8,2l261,98r6,2l273,102r4,2l281,106r2,l287,108r,l289,108r,2l291,104r,-4l293,96r-2,-6l291,86r-2,-6l287,76r-2,-4l283,72r-2,l277,72r-4,-2l267,70r-6,-2l253,66r-8,l239,64r-8,l225,62r-6,-2l213,60r-6,-2l205,58r-2,-2l205,54r4,2l215,56r4,2l223,58r4,l231,60r6,l241,60r4,2l249,62r6,2l259,64r4,l269,66r4,l279,66r4,2l287,68r2,2l291,74r2,2l295,80r,2l297,86r,6l297,96r,4l297,104r-2,6l295,114r-2,4l291,120r-2,-2l287,116r-2,-2l283,112r-4,l277,110r-4,-2l271,106r-4,-2l263,104r-4,-2l257,100r-4,l249,98r-4,-2l241,96r,-2l239,94r-2,l235,94r-4,-2l229,92r-4,-2l221,90r-4,-2l213,88r-4,-2l205,86r-4,-2l197,84r-2,l193,84r-2,2l189,88r-2,4l183,94r,l185,94r,l187,96r2,l191,96r2,2l195,98r4,2l201,100r2,2l205,102r2,2l209,104r2,l213,106r2,l217,108r2,l221,110r4,2l227,114r4,2l235,116r2,2l241,120r2,2l245,122r2,2l249,124r,l249,126r4,l257,126r4,-2l265,124r4,-2l271,120r4,-2l277,114r-2,6l273,124r-4,2l267,130r-4,2l259,132r-4,2l251,134r-2,e" filled="f" stroked="f">
                  <v:path arrowok="t" o:connecttype="custom" o:connectlocs="376238,200025;341313,180975;277813,152400;236538,139700;174625,123825;88900,104775;19050,85725;6350,53975;34925,73025;60325,6350;34925,9525;19050,47625;44450,25400;47625,34925;28575,60325;28575,66675;12700,44450;38100,3175;66675,3175;57150,60325;34925,79375;82550,92075;168275,114300;236538,130175;265113,133350;268288,120650;203200,104775;120650,85725;69850,76200;85725,44450;76200,6350;92075,15875;79375,63500;114300,76200;190500,95250;261938,114300;296863,101600;287338,127000;303213,123825;315913,98425;347663,133350;446088,168275;461963,142875;423863,111125;328613,92075;366713,95250;433388,104775;471488,136525;458788,187325;417513,165100;376238,149225;325438,136525;290513,149225;319088,158750;347663,171450;388938,193675;427038,193675;411163,209550" o:connectangles="0,0,0,0,0,0,0,0,0,0,0,0,0,0,0,0,0,0,0,0,0,0,0,0,0,0,0,0,0,0,0,0,0,0,0,0,0,0,0,0,0,0,0,0,0,0,0,0,0,0,0,0,0,0,0,0,0,0"/>
                </v:shape>
                <v:shape id="Freeform 3482" o:spid="_x0000_s4112" style="position:absolute;left:8016;top:35560;width:3223;height:1143;visibility:visible;mso-wrap-style:square;v-text-anchor:top" coordsize="2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8sxsYA&#10;AADdAAAADwAAAGRycy9kb3ducmV2LnhtbESPW2sCMRSE34X+h3AKvmm2KlW3RineEHyql/b1sDnd&#10;XdycLEl013/fCEIfh5n5hpktWlOJGzlfWlbw1k9AEGdWl5wrOB03vQkIH5A1VpZJwZ08LOYvnRmm&#10;2jb8RbdDyEWEsE9RQRFCnUrps4IM+r6tiaP3a53BEKXLpXbYRLip5CBJ3qXBkuNCgTUtC8ouh6tR&#10;cB6v3abEnVw1+fa7/mnHl+l+r1T3tf38ABGoDf/hZ3unFQxHkwE83s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8sxsYAAADdAAAADwAAAAAAAAAAAAAAAACYAgAAZHJz&#10;L2Rvd25yZXYueG1sUEsFBgAAAAAEAAQA9QAAAIsDAAAAAA==&#10;" path="m141,72r-2,l105,66r-4,-2l97,62,91,60,85,58,80,56,72,54,66,52,60,50,54,48,48,46,42,44,38,42,34,40,30,38r-2,l28,38,24,36,20,34,18,32,14,30,12,28r-2,l8,26,6,24,4,22r,-2l2,20r,-2l,18,,16r,l,16r2,2l4,18r2,l8,20r2,2l12,22r4,2l18,26r4,l24,28r4,2l32,32r4,2l40,36r4,l48,38r4,2l56,42r4,2l64,46r6,2l74,50r4,l84,52r3,2l93,56r4,2l101,58r6,2l111,62r6,l121,64r-2,-2l119,60r,-4l121,54r,-2l121,50r,-2l119,46r-2,-2l115,44r-4,l109,44r-2,l105,44r-2,l99,44r-2,l95,44r-2,l91,42r-2,l87,42,85,40r-3,l80,38,78,36,76,34,74,30r,-2l74,26r,-2l74,22r2,-2l80,18r2,-2l85,16r2,-2l89,12r2,l91,12r,2l89,16r-2,2l85,18r-1,2l80,22r-2,l76,24r4,6l82,28r2,-2l87,24r4,-2l93,20r2,-2l97,16r,-4l97,12,95,10r,l93,8r-2,l91,8r-2,l87,8r-2,l84,10r-2,2l82,12r-2,2l78,16r-2,l76,18r-2,l72,16r,-2l70,14r,-2l68,10r,l68,8r,-2l70,4,72,2,74,r2,l78,r2,l84,r,l82,2r,l80,2r-2,l76,4r-2,l72,6r,l72,8r,l72,10r2,l74,10r,2l76,12r2,-2l80,8,82,6r2,l87,4r2,l91,4r4,2l97,6r,2l99,8r2,2l101,12r,l103,14r,2l101,18r-2,4l97,22r-4,2l91,26r-4,l85,28r-1,2l82,32r,l82,34r,l84,36r,l84,36r1,2l87,38r4,2l93,40r2,l99,40r2,l103,40r4,l109,40r4,l115,42r2,l121,42r2,2l123,46r2,2l125,50r-2,4l123,56r,2l121,60r2,2l123,62r2,2l125,62r,-4l127,54r2,-2l129,50r,l131,48r,-2l131,46r,-2l131,42r,-2l127,40r-2,-2l123,36r-4,l117,36r-4,l111,36r-4,l105,36r-2,l101,36r-2,l97,36r-4,l91,34r-2,l85,32r2,l91,34r4,-2l97,32r4,l105,32r2,l111,32r2,2l117,34r2,l123,34r4,l129,36r4,2l135,40r,2l137,42r,2l137,46r-2,2l135,48r,2l135,52r-2,2l131,56r,2l131,62r,l131,64r,l133,66r,l135,68r,l137,68r2,-4l141,60r2,-2l147,54r4,-2l153,50r4,-2l161,46r4,-2l169,44r2,l175,46r4,l181,48r4,2l187,52r,2l189,56r,2l189,60r,2l189,64r,2l187,68r,l189,68r2,l193,68r2,l195,68r2,-2l199,66r,-2l199,62r-2,-2l197,58r-2,-2l193,52r-2,-2l187,46r2,l191,48r2,2l197,50r2,2l199,54r2,4l203,60r,2l203,66r-2,2l199,70r-2,2l195,72r-2,l191,72r-2,l187,72r-2,l183,70r2,-2l185,64r2,-4l185,58r,-2l183,52r-2,l181,50r-2,l177,48r-2,l173,48r-6,l161,48r-4,2l153,54r-4,2l147,60r-4,4l141,68r2,2l145,70r,-2l147,68r,-2l149,64r,l151,62r2,-2l155,58r2,-2l161,54r4,-2l167,52r4,-2l173,50r2,2l175,52r,l177,52r,l179,52r,2l179,54r-2,l175,52r-2,l169,52r-2,2l165,56r-4,2l159,60r-2,4l155,66r-2,2l149,70r-2,2l145,72r-4,xe" stroked="f">
                  <v:path arrowok="t" o:connecttype="custom" o:connectlocs="134938,92075;66675,69850;31750,53975;6350,34925;0,25400;25400,38100;63500,57150;111125,76200;160338,92075;188913,88900;182563,69850;153988,69850;130175,63500;117475,38100;141288,19050;133350,31750;138113,38100;150813,15875;134938,12700;120650,28575;107950,15875;123825,0;123825,3175;114300,15875;130175,9525;153988,12700;160338,28575;133350,47625;133350,57150;160338,63500;192088,66675;195263,92075;201613,85725;207963,69850;185738,57150;157163,57150;144463,53975;179388,53975;214313,63500;214313,79375;207963,101600;220663,101600;255588,73025;293688,79375;300038,101600;309563,107950;312738,92075;306388,79375;322263,104775;300038,114300;293688,92075;277813,76200;233363,95250;233363,104775;255588,85725;277813,82550;277813,82550;249238,101600" o:connectangles="0,0,0,0,0,0,0,0,0,0,0,0,0,0,0,0,0,0,0,0,0,0,0,0,0,0,0,0,0,0,0,0,0,0,0,0,0,0,0,0,0,0,0,0,0,0,0,0,0,0,0,0,0,0,0,0,0,0"/>
                </v:shape>
                <v:shape id="Freeform 3483" o:spid="_x0000_s4111" style="position:absolute;left:8016;top:35560;width:3223;height:1143;visibility:visible;mso-wrap-style:square;v-text-anchor:top" coordsize="2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cT8YA&#10;AADdAAAADwAAAGRycy9kb3ducmV2LnhtbESPQUvDQBSE7wX/w/KE3tqNViSk3RYRpCJINXro8TX7&#10;mqTNvg27r23017uC4HGYmW+YxWpwnTpTiK1nAzfTDBRx5W3LtYHPj6dJDioKssXOMxn4ogir5dVo&#10;gYX1F36ncym1ShCOBRpoRPpC61g15DBOfU+cvL0PDiXJUGsb8JLgrtO3WXavHbacFhrs6bGh6lie&#10;nAF5eTuETb/ebYRecyq366z6ZmPG18PDHJTQIP/hv/azNTC7y2fw+yY9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LcT8YAAADdAAAADwAAAAAAAAAAAAAAAACYAgAAZHJz&#10;L2Rvd25yZXYueG1sUEsFBgAAAAAEAAQA9QAAAIsDAAAAAA==&#10;" path="m141,72r-2,l105,66r-4,-2l97,62,91,60,85,58,80,56,72,54,66,52,60,50,54,48,48,46,42,44,38,42,34,40,30,38r-2,l28,38,24,36,20,34,18,32,14,30,12,28r-2,l8,26,6,24,4,22r,-2l2,20r,-2l,18,,16r,l,16r2,2l4,18r2,l8,20r2,2l12,22r4,2l18,26r4,l24,28r4,2l32,32r4,2l40,36r4,l48,38r4,2l56,42r4,2l64,46r6,2l74,50r4,l84,52r3,2l93,56r4,2l101,58r6,2l111,62r6,l121,64r-2,-2l119,60r,-4l121,54r,-2l121,50r,-2l119,46r-2,-2l115,44r-4,l109,44r-2,l105,44r-2,l99,44r-2,l95,44r-2,l91,42r-2,l87,42,85,40r-3,l80,38,78,36,76,34,74,30r,-2l74,26r,-2l74,22r2,-2l80,18r2,-2l85,16r2,-2l89,12r2,l91,12r,2l89,16r-2,2l85,18r-1,2l80,22r-2,l76,24r4,6l82,28r2,-2l87,24r4,-2l93,20r2,-2l97,16r,-4l97,12,95,10r,l93,8r-2,l91,8r-2,l87,8r-2,l84,10r-2,2l82,12r-2,2l78,16r-2,l76,18r-2,l72,16r,-2l70,14r,-2l68,10r,l68,8r,-2l70,4,72,2,74,r2,l78,r2,l84,r,l82,2r,l80,2r-2,l76,4r-2,l72,6r,l72,8r,l72,10r2,l74,10r,2l76,12r2,-2l80,8,82,6r2,l87,4r2,l91,4r4,2l97,6r,2l99,8r2,2l101,12r,l103,14r,2l101,18r-2,4l97,22r-4,2l91,26r-4,l85,28r-1,2l82,32r,l82,34r,l84,36r,l84,36r1,2l87,38r4,2l93,40r2,l99,40r2,l103,40r4,l109,40r4,l115,42r2,l121,42r2,2l123,46r2,2l125,50r-2,4l123,56r,2l121,60r2,2l123,62r2,2l125,62r,-4l127,54r2,-2l129,50r,l131,48r,-2l131,46r,-2l131,42r,-2l127,40r-2,-2l123,36r-4,l117,36r-4,l111,36r-4,l105,36r-2,l101,36r-2,l97,36r-4,l91,34r-2,l85,32r2,l91,34r4,-2l97,32r4,l105,32r2,l111,32r2,2l117,34r2,l123,34r4,l129,36r4,2l135,40r,2l137,42r,2l137,46r-2,2l135,48r,2l135,52r-2,2l131,56r,2l131,62r,l131,64r,l133,66r,l135,68r,l137,68r2,-4l141,60r2,-2l147,54r4,-2l153,50r4,-2l161,46r4,-2l169,44r2,l175,46r4,l181,48r4,2l187,52r,2l189,56r,2l189,60r,2l189,64r,2l187,68r,l189,68r2,l193,68r2,l195,68r2,-2l199,66r,-2l199,62r-2,-2l197,58r-2,-2l193,52r-2,-2l187,46r2,l191,48r2,2l197,50r2,2l199,54r2,4l203,60r,2l203,66r-2,2l199,70r-2,2l195,72r-2,l191,72r-2,l187,72r-2,l183,70r2,-2l185,64r2,-4l185,58r,-2l183,52r-2,l181,50r-2,l177,48r-2,l173,48r-6,l161,48r-4,2l153,54r-4,2l147,60r-4,4l141,68r2,2l145,70r,-2l147,68r,-2l149,64r,l151,62r2,-2l155,58r2,-2l161,54r4,-2l167,52r4,-2l173,50r2,2l175,52r,l177,52r,l179,52r,2l179,54r-2,l175,52r-2,l169,52r-2,2l165,56r-4,2l159,60r-2,4l155,66r-2,2l149,70r-2,2l145,72r-4,e" filled="f" stroked="f">
                  <v:path arrowok="t" o:connecttype="custom" o:connectlocs="134938,92075;66675,69850;31750,53975;6350,34925;0,25400;25400,38100;63500,57150;111125,76200;160338,92075;188913,88900;182563,69850;153988,69850;130175,63500;117475,38100;141288,19050;133350,31750;138113,38100;150813,15875;134938,12700;120650,28575;107950,15875;123825,0;123825,3175;114300,15875;130175,9525;153988,12700;160338,28575;133350,47625;133350,57150;160338,63500;192088,66675;195263,92075;201613,85725;207963,69850;185738,57150;157163,57150;144463,53975;179388,53975;214313,63500;214313,79375;207963,101600;220663,101600;255588,73025;293688,79375;300038,101600;309563,107950;312738,92075;306388,79375;322263,104775;300038,114300;293688,92075;277813,76200;233363,95250;233363,104775;255588,85725;277813,82550;277813,82550;249238,101600" o:connectangles="0,0,0,0,0,0,0,0,0,0,0,0,0,0,0,0,0,0,0,0,0,0,0,0,0,0,0,0,0,0,0,0,0,0,0,0,0,0,0,0,0,0,0,0,0,0,0,0,0,0,0,0,0,0,0,0,0,0"/>
                </v:shape>
                <v:shape id="Freeform 3484" o:spid="_x0000_s4110" style="position:absolute;left:23510;top:21082;width:4842;height:1936;visibility:visible;mso-wrap-style:square;v-text-anchor:top" coordsize="3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2oMcA&#10;AADdAAAADwAAAGRycy9kb3ducmV2LnhtbESPX2vCQBDE3wv9DscWfCl6V02LRk8pQkBoCfUPPi+5&#10;NQnN7aW5U9Nv7wmFPg6z85udxaq3jbhQ52vHGl5GCgRx4UzNpYbDPhtOQfiAbLBxTBp+ycNq+fiw&#10;wNS4K2/psguliBD2KWqoQmhTKX1RkUU/ci1x9E6usxii7EppOrxGuG3kWKk3abHm2FBhS+uKiu/d&#10;2cY3cvVTP4c8/5CvWfJ13M4+VTbTevDUv89BBOrD//FfemM0TJJpAvc1EQF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MNqDHAAAA3QAAAA8AAAAAAAAAAAAAAAAAmAIAAGRy&#10;cy9kb3ducmV2LnhtbFBLBQYAAAAABAAEAPUAAACMAwAAAAA=&#10;" path="m10,122l6,120,4,118r,-2l2,114r,-4l4,106r,4l6,112r2,2l10,116r2,l14,116r2,l18,114r6,-6l28,100r2,-8l30,86,28,80,26,74,24,68,20,64r,-2l18,62r,l16,62r-2,l14,62r-2,l12,64,8,66,6,70,4,72r,4l2,80r,4l2,88r2,4l4,94r2,2l6,98r2,l8,98r2,2l10,100r2,l16,96r,-6l16,84r,-6l16,78r,l18,78r,l20,78r2,l24,78r,-2l26,80r-6,2l20,84r,4l20,90r,2l20,96r-2,2l18,100r-2,4l16,104r2,l18,104r,l20,104r,l22,104r,l20,104r,2l18,106r-2,l14,106r-2,l10,106r-2,l6,104,4,102,2,98,,94,,92,,88,,84,,82,,78,2,74r,-4l4,66,6,64,8,62r4,-2l16,58r,l18,58r,l20,58r2,l22,60r,l24,60r4,4l30,70r2,6l34,82r,6l34,94r-2,6l30,104r,2l30,106r-2,2l28,108r,2l26,112r,l26,114r2,-2l32,112r2,l38,110r6,-2l48,108r6,-2l58,104r5,l69,102r6,-2l81,98r6,l93,96r6,-2l105,92r8,-2l117,90r6,-2l129,86r6,-2l141,84r4,-2l151,82r4,-2l159,80r2,-2l165,78r2,l169,76r2,l171,76r2,l173,74r2,-2l177,70r,-2l179,66r,-2l179,62r,2l177,64r-2,l173,64r-4,2l165,66r-4,2l157,68r-6,2l147,72r-6,l135,74r-6,2l123,76r-6,2l111,80r-6,2l99,84r-6,l87,86r-4,2l77,90r-6,l67,92r-6,2l58,94r-4,2l52,98r-4,l46,98r-2,2l44,100,42,98r-2,l40,94r2,-2l42,88r,-4l44,80r,-4l44,72,42,68,40,64,36,60r-2,l32,58r-2,l30,58,28,56r-2,l26,56,24,54r4,l30,54r4,2l36,56r2,2l40,58r2,2l44,62r2,4l48,70r2,4l50,78r-2,4l48,86r-2,4l46,94r2,l50,92r2,l54,92r4,-2l61,90r4,-2l69,88r6,-2l79,84r6,l91,82r4,-2l101,78r6,l113,76r6,-2l125,72r6,l137,70r4,-2l147,66r6,l157,64r4,l165,62r4,l173,60r2,l179,60r2,-2l181,58r2,-4l183,48r,-4l181,40r2,l185,40r,2l185,44r2,4l187,52r,6l185,62r,4l181,70r-2,4l175,78r14,-2l191,70r2,-4l195,60r,-6l193,50r,-6l191,40r-2,-4l189,36r,-2l191,34r,l193,36r2,2l195,40r,4l197,46r,2l197,50r2,4l211,50r10,-2l233,46r10,-2l251,42r8,-2l267,38r6,l279,38r6,-2l289,36r2,l295,36r2,l297,36r2,l297,32r,-6l293,22r-2,-4l289,14r-4,-4l281,8,275,6r,l273,6r-4,2l263,8r-4,2l251,12r-6,4l237,18r-6,2l223,22r-8,2l209,26r-6,2l199,28r-4,2l193,30r2,-2l199,26r6,-2l209,22r4,l217,20r4,-2l227,18r4,-2l235,14r4,-2l243,12r6,-2l253,8r4,-2l263,4r6,-2l273,r2,l279,2r4,l285,4r4,2l291,8r2,4l297,16r2,4l301,24r2,4l303,34r2,4l305,42r,4l303,44r-4,l297,44r-4,-2l289,42r-2,l283,42r-4,l275,42r-4,2l267,44r-4,l259,44r-4,2l251,46r-4,l247,46r-2,l243,48r-2,l237,48r-4,2l231,50r-6,2l221,52r-4,2l213,54r-4,2l205,56r-2,2l201,58r-2,l197,62r,4l197,70r-2,4l195,74r,l197,74r2,-2l201,72r2,l205,72r2,l211,72r2,-2l215,70r4,l221,70r2,l225,70r2,l229,70r2,l235,70r2,l241,70r4,l249,70r2,l255,70r4,l261,70r4,l267,70r2,l269,70r,l273,68r4,-2l279,64r4,-2l285,58r2,-4l289,50r,-4l289,52r,4l289,62r-2,4l285,68r-4,4l279,76r-4,2l273,78r-2,l271,78r-2,l267,76r-2,l263,76r-2,l259,76r-2,l255,76r-2,l251,76r,l249,76r-2,l239,76r-6,l227,76r-6,l215,76r-4,l205,76r-4,2l197,78r-6,l187,80r-4,l179,82r-4,l169,82r-4,2l165,84r-2,l161,84r-2,l157,86r-4,l149,88r-4,l141,90r-4,l131,92r-6,2l119,94r-6,2l107,98r-6,2l95,102r-6,l83,104r-8,2l69,108r-6,2l58,110r-6,2l46,114r-4,2l36,116r-4,2l26,118r-4,2l18,120r-2,2l12,122r-2,xe" stroked="f">
                  <v:path arrowok="t" o:connecttype="custom" o:connectlocs="9525,177800;47625,146050;25400,98425;3175,127000;15875,158750;28575,123825;31750,139700;28575,165100;25400,168275;0,146050;12700,98425;34925,95250;47625,165100;44450,177800;109538,161925;195263,139700;261938,123825;280988,107950;261938,104775;185738,123825;106363,146050;66675,155575;66675,107950;41275,88900;69850,98425;76200,149225;125413,133350;207963,114300;274638,95250;290513,63500;287338,111125;306388,69850;309563,63500;385763,69850;468313,57150;452438,15875;388938,25400;306388,47625;366713,25400;433388,0;474663,31750;471488,69850;417513,69850;376238,76200;322263,92075;312738,117475;347663,111125;382588,111125;427038,111125;458788,79375;436563,123825;411163,120650;369888,120650;296863,127000;252413,133350;188913,149225;100013,174625;28575,190500" o:connectangles="0,0,0,0,0,0,0,0,0,0,0,0,0,0,0,0,0,0,0,0,0,0,0,0,0,0,0,0,0,0,0,0,0,0,0,0,0,0,0,0,0,0,0,0,0,0,0,0,0,0,0,0,0,0,0,0,0,0"/>
                </v:shape>
                <v:shape id="Freeform 3485" o:spid="_x0000_s4109" style="position:absolute;left:23510;top:21082;width:4842;height:1936;visibility:visible;mso-wrap-style:square;v-text-anchor:top" coordsize="3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cO8YA&#10;AADdAAAADwAAAGRycy9kb3ducmV2LnhtbESPT2vCQBTE74LfYXlCb7ppU0VSNyIWodBDrUp7fWRf&#10;/pDdtyG7mvTbdwtCj8PM/IbZbEdrxI163zhW8LhIQBAXTjdcKbicD/M1CB+QNRrHpOCHPGzz6WSD&#10;mXYDf9LtFCoRIewzVFCH0GVS+qImi37hOuLola63GKLsK6l7HCLcGvmUJCtpseG4UGNH+5qK9nS1&#10;Cj6+NMtjszJpWb6/Lo38HlqXKvUwG3cvIAKN4T98b79pBenzegl/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cO8YAAADdAAAADwAAAAAAAAAAAAAAAACYAgAAZHJz&#10;L2Rvd25yZXYueG1sUEsFBgAAAAAEAAQA9QAAAIsDAAAAAA==&#10;" path="m10,122l6,120,4,118r,-2l2,114r,-4l4,106r,4l6,112r2,2l10,116r2,l14,116r2,l18,114r6,-6l28,100r2,-8l30,86,28,80,26,74,24,68,20,64r,-2l18,62r,l16,62r-2,l14,62r-2,l12,64,8,66,6,70,4,72r,4l2,80r,4l2,88r2,4l4,94r2,2l6,98r2,l8,98r2,2l10,100r2,l16,96r,-6l16,84r,-6l16,78r,l18,78r,l20,78r2,l24,78r,-2l26,80r-6,2l20,84r,4l20,90r,2l20,96r-2,2l18,100r-2,4l16,104r2,l18,104r,l20,104r,l22,104r,l20,104r,2l18,106r-2,l14,106r-2,l10,106r-2,l6,104,4,102,2,98,,94,,92,,88,,84,,82,,78,2,74r,-4l4,66,6,64,8,62r4,-2l16,58r,l18,58r,l20,58r2,l22,60r,l24,60r4,4l30,70r2,6l34,82r,6l34,94r-2,6l30,104r,2l30,106r-2,2l28,108r,2l26,112r,l26,114r2,-2l32,112r2,l38,110r6,-2l48,108r6,-2l58,104r5,l69,102r6,-2l81,98r6,l93,96r6,-2l105,92r8,-2l117,90r6,-2l129,86r6,-2l141,84r4,-2l151,82r4,-2l159,80r2,-2l165,78r2,l169,76r2,l171,76r2,l173,74r2,-2l177,70r,-2l179,66r,-2l179,62r,2l177,64r-2,l173,64r-4,2l165,66r-4,2l157,68r-6,2l147,72r-6,l135,74r-6,2l123,76r-6,2l111,80r-6,2l99,84r-6,l87,86r-4,2l77,90r-6,l67,92r-6,2l58,94r-4,2l52,98r-4,l46,98r-2,2l44,100,42,98r-2,l40,94r2,-2l42,88r,-4l44,80r,-4l44,72,42,68,40,64,36,60r-2,l32,58r-2,l30,58,28,56r-2,l26,56,24,54r4,l30,54r4,2l36,56r2,2l40,58r2,2l44,62r2,4l48,70r2,4l50,78r-2,4l48,86r-2,4l46,94r2,l50,92r2,l54,92r4,-2l61,90r4,-2l69,88r6,-2l79,84r6,l91,82r4,-2l101,78r6,l113,76r6,-2l125,72r6,l137,70r4,-2l147,66r6,l157,64r4,l165,62r4,l173,60r2,l179,60r2,-2l181,58r2,-4l183,48r,-4l181,40r2,l185,40r,2l185,44r2,4l187,52r,6l185,62r,4l181,70r-2,4l175,78r14,-2l191,70r2,-4l195,60r,-6l193,50r,-6l191,40r-2,-4l189,36r,-2l191,34r,l193,36r2,2l195,40r,4l197,46r,2l197,50r2,4l211,50r10,-2l233,46r10,-2l251,42r8,-2l267,38r6,l279,38r6,-2l289,36r2,l295,36r2,l297,36r2,l297,32r,-6l293,22r-2,-4l289,14r-4,-4l281,8,275,6r,l273,6r-4,2l263,8r-4,2l251,12r-6,4l237,18r-6,2l223,22r-8,2l209,26r-6,2l199,28r-4,2l193,30r2,-2l199,26r6,-2l209,22r4,l217,20r4,-2l227,18r4,-2l235,14r4,-2l243,12r6,-2l253,8r4,-2l263,4r6,-2l273,r2,l279,2r4,l285,4r4,2l291,8r2,4l297,16r2,4l301,24r2,4l303,34r2,4l305,42r,4l303,44r-4,l297,44r-4,-2l289,42r-2,l283,42r-4,l275,42r-4,2l267,44r-4,l259,44r-4,2l251,46r-4,l247,46r-2,l243,48r-2,l237,48r-4,2l231,50r-6,2l221,52r-4,2l213,54r-4,2l205,56r-2,2l201,58r-2,l197,62r,4l197,70r-2,4l195,74r,l197,74r2,-2l201,72r2,l205,72r2,l211,72r2,-2l215,70r4,l221,70r2,l225,70r2,l229,70r2,l235,70r2,l241,70r4,l249,70r2,l255,70r4,l261,70r4,l267,70r2,l269,70r,l273,68r4,-2l279,64r4,-2l285,58r2,-4l289,50r,-4l289,52r,4l289,62r-2,4l285,68r-4,4l279,76r-4,2l273,78r-2,l271,78r-2,l267,76r-2,l263,76r-2,l259,76r-2,l255,76r-2,l251,76r,l249,76r-2,l239,76r-6,l227,76r-6,l215,76r-4,l205,76r-4,2l197,78r-6,l187,80r-4,l179,82r-4,l169,82r-4,2l165,84r-2,l161,84r-2,l157,86r-4,l149,88r-4,l141,90r-4,l131,92r-6,2l119,94r-6,2l107,98r-6,2l95,102r-6,l83,104r-8,2l69,108r-6,2l58,110r-6,2l46,114r-4,2l36,116r-4,2l26,118r-4,2l18,120r-2,2l12,122r-2,e" filled="f" stroked="f">
                  <v:path arrowok="t" o:connecttype="custom" o:connectlocs="9525,177800;47625,146050;25400,98425;3175,127000;15875,158750;28575,123825;31750,139700;28575,165100;25400,168275;0,146050;12700,98425;34925,95250;47625,165100;44450,177800;109538,161925;195263,139700;261938,123825;280988,107950;261938,104775;185738,123825;106363,146050;66675,155575;66675,107950;41275,88900;69850,98425;76200,149225;125413,133350;207963,114300;274638,95250;290513,63500;287338,111125;306388,69850;309563,63500;385763,69850;468313,57150;452438,15875;388938,25400;306388,47625;366713,25400;433388,0;474663,31750;471488,69850;417513,69850;376238,76200;322263,92075;312738,117475;347663,111125;382588,111125;427038,111125;458788,79375;436563,123825;411163,120650;369888,120650;296863,127000;252413,133350;188913,149225;100013,174625;28575,190500" o:connectangles="0,0,0,0,0,0,0,0,0,0,0,0,0,0,0,0,0,0,0,0,0,0,0,0,0,0,0,0,0,0,0,0,0,0,0,0,0,0,0,0,0,0,0,0,0,0,0,0,0,0,0,0,0,0,0,0,0,0"/>
                </v:shape>
                <v:shape id="Freeform 3486" o:spid="_x0000_s4108" style="position:absolute;left:23987;top:20828;width:3318;height:1143;visibility:visible;mso-wrap-style:square;v-text-anchor:top" coordsize="2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GL8YA&#10;AADdAAAADwAAAGRycy9kb3ducmV2LnhtbESPQWvCQBSE74L/YXlCb7pRi2h0FSltEaGUqOj1kX0m&#10;wd23Ibs1qb++Wyj0OMzMN8xq01kj7tT4yrGC8SgBQZw7XXGh4HR8G85B+ICs0TgmBd/kYbPu91aY&#10;atdyRvdDKESEsE9RQRlCnUrp85Is+pGriaN3dY3FEGVTSN1gG+HWyEmSzKTFiuNCiTW9lJTfDl9W&#10;wSV8TPF1YbL2fH68Z3JnPveTsVJPg267BBGoC//hv/ZOK5g+z2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3GL8YAAADdAAAADwAAAAAAAAAAAAAAAACYAgAAZHJz&#10;L2Rvd25yZXYueG1sUEsFBgAAAAAEAAQA9QAAAIsDAAAAAA==&#10;" path="m24,72r-4,l18,70r-4,l12,70r-2,l8,68r-2,l4,66r-2,l2,66r,l,66r,l2,66r2,l6,64r4,l12,64r2,l18,64r4,l24,64r4,l31,64r4,l39,64r6,l49,62r4,l59,62r4,l67,62r6,-2l77,60r6,l87,58r6,l97,58r6,-2l109,56r4,-2l119,54r4,-2l129,50r4,l131,48r-2,-2l129,44r-2,-2l127,38r,-2l125,34r-2,l121,34r-4,l115,36r-2,l111,38r-2,2l107,40r-2,2l103,42r-2,2l97,44r-2,2l93,46r-2,l89,46r-2,l83,46r-2,l77,44,75,42,73,40,71,38,69,36r,-2l71,32r2,-4l75,26r2,-2l79,20r,-2l81,16r,l81,18r,4l79,24r,2l77,28r-2,2l73,34r,2l79,40r,-4l81,32r2,-2l85,26r2,-2l89,20r,-2l87,14r-2,l85,14,83,12r-2,l79,12r-2,2l77,14r-2,l73,16r,2l73,20r-2,2l71,24r,2l69,28r,2l67,30r-2,l63,30,61,28r,l59,28,57,26r,-2l55,22r2,-2l57,18r2,-2l61,14r2,-2l65,12r4,-2l67,10r,2l67,12r-2,2l63,16r-2,2l61,20r-2,2l61,22r,l61,24r2,l63,24r2,l65,24r2,l67,22r2,-2l69,16r2,-2l73,12r2,-2l79,10r2,l83,10r2,l87,10r2,l89,10r2,2l93,12r,2l93,18r,2l91,24r-2,2l87,30r-2,2l83,34r-2,4l81,40r2,l83,42r,l85,42r,l87,42r,l91,42r2,l95,42r4,-2l101,38r2,l107,36r2,-2l111,34r4,-2l117,32r2,-2l123,30r2,l127,32r2,2l129,36r2,2l131,42r,2l131,44r2,2l135,48r2,l135,46r,-4l135,38r,-2l135,34r,-2l135,30r,-2l135,28r-2,-2l133,24r-2,l127,24r-2,l121,24r-2,2l115,26r-2,2l111,30r-4,l105,32r-2,l101,34r-2,l97,36r-2,l93,38r-4,l85,38r4,l91,36r4,-2l97,32r4,-2l103,30r4,-2l109,26r2,l115,24r2,-2l121,22r4,-2l127,20r4,l135,20r,2l137,22r,2l139,26r,2l139,28r,2l139,32r,4l139,38r,2l141,42r,2l143,44r,2l145,46r2,l147,46r2,l149,46r,-4l149,36r2,-4l153,28r2,-4l157,20r2,-4l161,14r4,-4l167,10r4,-2l173,6r4,l181,6r4,l187,8r2,l191,10r2,2l195,12r,2l197,16r,4l197,22r,l197,22r2,-2l201,20r2,-2l203,16r2,l205,14r-2,-2l203,10,201,8r-2,l197,6,193,4,189,2r-4,l187,r4,l193,r2,2l199,2r2,2l203,4r2,2l207,10r2,2l209,14r,4l207,20r-2,l203,22r-2,2l201,24r-2,l197,26r-4,l193,22r,-4l191,14r-2,-2l187,10r-2,l183,8r-2,l179,8r-2,l175,10r-2,l167,12r-4,4l161,20r-2,4l157,30r-2,4l155,40r,4l157,44r,l159,42r,-2l159,38r,-2l159,36r,-2l161,30r,-2l163,24r2,-4l167,18r2,-2l173,14r2,-2l175,12r2,l177,12r2,l179,12r,l181,12r,l179,12r-2,2l175,14r-2,2l171,18r-2,2l167,24r-2,4l165,32r,4l163,38r,4l161,44r-2,2l157,48r-4,l121,58r-6,2l111,60r-6,2l97,62r-6,2l83,64r-6,2l69,66r-6,2l57,68r-6,2l45,70r-4,l39,70r-2,2l35,72r-4,l28,72r-4,xe" stroked="f">
                  <v:path arrowok="t" o:connecttype="custom" o:connectlocs="12700,107950;0,104775;28575,101600;71438,101600;122238,95250;179388,85725;204788,69850;185738,53975;163513,66675;138113,73025;109538,57150;125413,28575;122238,44450;131763,47625;134938,22225;115888,25400;109538,47625;90488,41275;100013,19050;100013,25400;100013,38100;109538,25400;134938,15875;147638,28575;128588,60325;138113,66675;163513,60325;195263,47625;207963,69850;214313,60325;211138,41275;182563,41275;157163,53975;144463,57150;176213,41275;214313,31750;220663,47625;227013,69850;236538,66675;255588,22225;293688,9525;312738,25400;322263,28575;315913,12700;306388,0;331788,19050;319088,38100;300038,19050;277813,15875;246063,53975;252413,60325;261938,31750;280988,19050;280988,22225;261938,50800;242888,76200;131763,101600;65088,111125" o:connectangles="0,0,0,0,0,0,0,0,0,0,0,0,0,0,0,0,0,0,0,0,0,0,0,0,0,0,0,0,0,0,0,0,0,0,0,0,0,0,0,0,0,0,0,0,0,0,0,0,0,0,0,0,0,0,0,0,0,0"/>
                </v:shape>
                <v:shape id="Freeform 3487" o:spid="_x0000_s4107" style="position:absolute;left:23987;top:20828;width:3318;height:1143;visibility:visible;mso-wrap-style:square;v-text-anchor:top" coordsize="2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HsQA&#10;AADdAAAADwAAAGRycy9kb3ducmV2LnhtbESPT4vCMBTE78J+h/AWvGmqLla6RhFREDytf8C9PZpn&#10;G2xeShNt/fZmYcHjMDO/YebLzlbiQY03jhWMhgkI4txpw4WC03E7mIHwAVlj5ZgUPMnDcvHRm2Om&#10;Xcs/9DiEQkQI+wwVlCHUmZQ+L8miH7qaOHpX11gMUTaF1A22EW4rOU6SqbRoOC6UWNO6pPx2uFsF&#10;8p6Y37o15/366txIXjZFld6U6n92q28QgbrwDv+3d1rB5GuWwt+b+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sR7EAAAA3QAAAA8AAAAAAAAAAAAAAAAAmAIAAGRycy9k&#10;b3ducmV2LnhtbFBLBQYAAAAABAAEAPUAAACJAwAAAAA=&#10;" path="m24,72r-4,l18,70r-4,l12,70r-2,l8,68r-2,l4,66r-2,l2,66r,l,66r,l2,66r2,l6,64r4,l12,64r2,l18,64r4,l24,64r4,l31,64r4,l39,64r6,l49,62r4,l59,62r4,l67,62r6,-2l77,60r6,l87,58r6,l97,58r6,-2l109,56r4,-2l119,54r4,-2l129,50r4,l131,48r-2,-2l129,44r-2,-2l127,38r,-2l125,34r-2,l121,34r-4,l115,36r-2,l111,38r-2,2l107,40r-2,2l103,42r-2,2l97,44r-2,2l93,46r-2,l89,46r-2,l83,46r-2,l77,44,75,42,73,40,71,38,69,36r,-2l71,32r2,-4l75,26r2,-2l79,20r,-2l81,16r,l81,18r,4l79,24r,2l77,28r-2,2l73,34r,2l79,40r,-4l81,32r2,-2l85,26r2,-2l89,20r,-2l87,14r-2,l85,14,83,12r-2,l79,12r-2,2l77,14r-2,l73,16r,2l73,20r-2,2l71,24r,2l69,28r,2l67,30r-2,l63,30,61,28r,l59,28,57,26r,-2l55,22r2,-2l57,18r2,-2l61,14r2,-2l65,12r4,-2l67,10r,2l67,12r-2,2l63,16r-2,2l61,20r-2,2l61,22r,l61,24r2,l63,24r2,l65,24r2,l67,22r2,-2l69,16r2,-2l73,12r2,-2l79,10r2,l83,10r2,l87,10r2,l89,10r2,2l93,12r,2l93,18r,2l91,24r-2,2l87,30r-2,2l83,34r-2,4l81,40r2,l83,42r,l85,42r,l87,42r,l91,42r2,l95,42r4,-2l101,38r2,l107,36r2,-2l111,34r4,-2l117,32r2,-2l123,30r2,l127,32r2,2l129,36r2,2l131,42r,2l131,44r2,2l135,48r2,l135,46r,-4l135,38r,-2l135,34r,-2l135,30r,-2l135,28r-2,-2l133,24r-2,l127,24r-2,l121,24r-2,2l115,26r-2,2l111,30r-4,l105,32r-2,l101,34r-2,l97,36r-2,l93,38r-4,l85,38r4,l91,36r4,-2l97,32r4,-2l103,30r4,-2l109,26r2,l115,24r2,-2l121,22r4,-2l127,20r4,l135,20r,2l137,22r,2l139,26r,2l139,28r,2l139,32r,4l139,38r,2l141,42r,2l143,44r,2l145,46r2,l147,46r2,l149,46r,-4l149,36r2,-4l153,28r2,-4l157,20r2,-4l161,14r4,-4l167,10r4,-2l173,6r4,l181,6r4,l187,8r2,l191,10r2,2l195,12r,2l197,16r,4l197,22r,l197,22r2,-2l201,20r2,-2l203,16r2,l205,14r-2,-2l203,10,201,8r-2,l197,6,193,4,189,2r-4,l187,r4,l193,r2,2l199,2r2,2l203,4r2,2l207,10r2,2l209,14r,4l207,20r-2,l203,22r-2,2l201,24r-2,l197,26r-4,l193,22r,-4l191,14r-2,-2l187,10r-2,l183,8r-2,l179,8r-2,l175,10r-2,l167,12r-4,4l161,20r-2,4l157,30r-2,4l155,40r,4l157,44r,l159,42r,-2l159,38r,-2l159,36r,-2l161,30r,-2l163,24r2,-4l167,18r2,-2l173,14r2,-2l175,12r2,l177,12r2,l179,12r,l181,12r,l179,12r-2,2l175,14r-2,2l171,18r-2,2l167,24r-2,4l165,32r,4l163,38r,4l161,44r-2,2l157,48r-4,l121,58r-6,2l111,60r-6,2l97,62r-6,2l83,64r-6,2l69,66r-6,2l57,68r-6,2l45,70r-4,l39,70r-2,2l35,72r-4,l28,72r-4,e" filled="f" stroked="f">
                  <v:path arrowok="t" o:connecttype="custom" o:connectlocs="12700,107950;0,104775;28575,101600;71438,101600;122238,95250;179388,85725;204788,69850;185738,53975;163513,66675;138113,73025;109538,57150;125413,28575;122238,44450;131763,47625;134938,22225;115888,25400;109538,47625;90488,41275;100013,19050;100013,25400;100013,38100;109538,25400;134938,15875;147638,28575;128588,60325;138113,66675;163513,60325;195263,47625;207963,69850;214313,60325;211138,41275;182563,41275;157163,53975;144463,57150;176213,41275;214313,31750;220663,47625;227013,69850;236538,66675;255588,22225;293688,9525;312738,25400;322263,28575;315913,12700;306388,0;331788,19050;319088,38100;300038,19050;277813,15875;246063,53975;252413,60325;261938,31750;280988,19050;280988,22225;261938,50800;242888,76200;131763,101600;65088,111125" o:connectangles="0,0,0,0,0,0,0,0,0,0,0,0,0,0,0,0,0,0,0,0,0,0,0,0,0,0,0,0,0,0,0,0,0,0,0,0,0,0,0,0,0,0,0,0,0,0,0,0,0,0,0,0,0,0,0,0,0,0"/>
                </v:shape>
                <v:shape id="Freeform 3488" o:spid="_x0000_s4106" style="position:absolute;top:20558;width:6111;height:2429;visibility:visible;mso-wrap-style:square;v-text-anchor:top" coordsize="3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A6cYA&#10;AADdAAAADwAAAGRycy9kb3ducmV2LnhtbERPy2rCQBTdC/7DcIVuRCeppUrqKLViqQURHwu7u2Su&#10;STBzJ2amMf37zkJweTjv6bw1pWiodoVlBfEwAkGcWl1wpuB4WA0mIJxH1lhaJgV/5GA+63ammGh7&#10;4x01e5+JEMIuQQW591UipUtzMuiGtiIO3NnWBn2AdSZ1jbcQbkr5HEWv0mDBoSHHij5ySi/7X6Pg&#10;+7OMl7tsvLn204NcbBc/TXxaK/XUa9/fQHhq/UN8d39pBaOXSZgb3o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A6cYAAADdAAAADwAAAAAAAAAAAAAAAACYAgAAZHJz&#10;L2Rvd25yZXYueG1sUEsFBgAAAAAEAAQA9QAAAIsDAAAAAA==&#10;" path="m12,153l8,151,6,149,4,147r,-4l4,139r,-6l6,137r2,4l10,143r2,2l16,145r2,l20,145r4,l30,135r4,-10l36,115r,-8l36,99,32,91,30,85,26,79r-2,l22,77r,l20,77r-2,l18,77r-2,l14,79r-4,4l8,87,6,91,4,95r,6l2,105r2,6l4,117r2,2l6,121r2,2l10,123r,l12,125r2,l16,125r2,-6l20,113r,-8l18,99r2,-2l20,97r2,l24,97r2,l28,97r2,l32,97r,4l26,101r,4l26,109r,4l26,115r-2,4l24,123r-2,2l20,129r,l22,131r,-2l24,129r,l26,129r2,l28,129r-2,2l24,133r-2,l20,133r-2,l14,133r-2,l10,131,8,129,4,127,2,123,,119r,-4l,111r,-6l,101,,97,2,91,4,87,6,83,8,79r4,-2l16,75r4,-2l22,73r,l24,73r2,l26,73r2,l28,75r2,l34,81r4,6l42,95r,8l42,109r,8l40,125r-2,6l38,131r-2,2l36,135r,2l34,137r,2l32,141r,2l34,141r4,l44,139r4,-2l54,137r6,-2l66,133r8,-2l80,129r8,-2l96,125r8,-2l110,121r7,-2l125,117r8,-2l141,113r8,-2l157,109r6,-2l171,107r6,-2l183,103r6,-2l195,101r4,-2l205,99r4,-2l211,97r2,l215,97r2,l217,93r2,-2l221,89r2,-2l223,85r2,-2l227,81r,-2l225,79r-2,l221,79r-4,2l213,81r-4,2l203,85r-6,l191,87r-6,2l177,91r-6,2l163,95r-6,2l149,99r-8,2l133,103r-8,2l117,107r-5,2l104,109r-6,2l92,113r-8,2l80,117r-6,2l68,121r-4,l60,123r-2,l56,125r-2,l52,123r,-2l52,119r,-2l52,111r2,-4l54,101r2,-4l54,91r,-6l50,81,46,75r-2,l42,73,38,71r-2,l34,71,32,69r,l32,69r2,l38,69r4,l44,69r4,2l50,73r2,2l56,77r2,6l60,87r2,6l62,97r,6l60,107r-2,6l58,117r2,l62,117r2,-2l68,115r4,-2l78,111r6,l88,109r6,-2l102,105r6,l114,103r7,-2l129,99r6,-2l143,95r8,-2l157,91r8,-2l173,87r6,-2l185,83r8,l199,81r4,-2l209,77r4,l219,75r2,l225,73r2,l229,73r,-6l231,61r-2,-6l229,49r2,l233,49r,2l235,53r,6l237,65r-2,6l235,77r-2,6l229,87r-4,6l221,97r18,-4l241,87r2,-6l245,75r,-6l245,61r-2,-6l241,49r-2,-4l239,43r,l241,43r,l243,45r2,2l245,51r2,2l247,57r2,4l249,63r,4l265,63r14,-4l293,57r12,-4l317,51r10,-2l337,49r8,-2l351,47r8,-2l363,45r4,l371,45r2,l375,45r,l375,39r-2,-6l371,27r-4,-6l363,17r-4,-6l353,9,347,6r,l343,8r-4,1l333,11r-8,2l317,15r-8,4l299,21r-8,2l281,27r-8,2l265,33r-8,2l251,35r-4,2l243,37r2,-4l251,31r6,-2l263,27r6,-2l275,25r4,-2l285,21r6,-2l297,17r4,-2l307,13r6,-2l319,9r6,-1l331,6r8,-4l343,2,347,r4,2l355,4r4,2l363,8r4,3l371,15r2,4l377,25r2,4l381,35r2,6l385,47r,4l385,57r-4,-2l379,55r-6,-2l371,53r-6,l361,53r-4,l353,53r-6,l343,53r-6,2l333,55r-6,l323,57r-6,l313,57r-2,l309,59r-2,l303,59r-4,2l295,61r-4,2l285,63r-6,2l273,67r-4,l263,69r-4,2l255,71r-2,2l251,73r-2,4l249,83r-2,4l245,91r,l247,91r,l249,91r4,l255,91r4,-2l261,89r4,l269,89r2,-2l275,87r4,l281,87r4,l287,87r2,l291,87r4,l299,87r4,l309,87r4,l317,87r4,l325,87r4,l333,87r4,l339,87r,l341,87r4,-2l349,83r4,-2l357,77r2,-6l361,67r2,-4l365,57r,8l365,71r-2,6l361,81r-2,6l355,91r-4,4l347,97r-2,l343,97r-2,l339,97r-4,l333,97r-2,-2l329,95r-2,l325,95r-2,l319,95r-2,l315,95r-2,l311,95r-10,l293,95r-6,l279,95r-6,l265,95r-6,2l253,97r-6,l241,99r-4,l231,101r-6,l219,103r-6,l207,105r,l207,105r-2,l201,107r-4,l193,109r-4,l183,111r-4,2l171,113r-6,2l159,117r-8,2l143,121r-6,2l129,125r-8,2l112,129r-6,2l96,133r-8,2l80,137r-6,2l66,141r-8,2l52,145r-6,2l38,147r-4,2l28,151r-4,l20,153r-4,l12,153xe" stroked="f">
                  <v:path arrowok="t" o:connecttype="custom" o:connectlocs="12700,223838;57150,182563;31750,122238;6350,160338;19050,198438;34925,153988;41275,173038;34925,204788;31750,211138;0,182563;19050,122238;44450,119063;60325,207963;53975,223838;139700,201613;249238,173038;331788,153988;354013,134938;331788,131763;236538,157163;133350,182563;82550,195263;85725,134938;50800,109538;88900,122238;95250,185738;161925,166688;261938,141288;347663,119063;366713,77788;363538,138113;385763,87313;388938,80963;484188,84138;588963,71438;569913,17463;490538,30163;385763,58738;461963,30163;544513,3175;598488,39688;592138,84138;528638,87313;474663,96838;404813,112713;392113,144463;436563,138113;481013,138113;538163,138113;576263,100013;550863,153988;519113,150813;465138,150813;376238,157163;319088,169863;239713,188913;127000,217488;38100,239713" o:connectangles="0,0,0,0,0,0,0,0,0,0,0,0,0,0,0,0,0,0,0,0,0,0,0,0,0,0,0,0,0,0,0,0,0,0,0,0,0,0,0,0,0,0,0,0,0,0,0,0,0,0,0,0,0,0,0,0,0,0"/>
                </v:shape>
                <v:shape id="Freeform 3489" o:spid="_x0000_s4105" style="position:absolute;top:20558;width:6111;height:2429;visibility:visible;mso-wrap-style:square;v-text-anchor:top" coordsize="3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NGcYA&#10;AADdAAAADwAAAGRycy9kb3ducmV2LnhtbESPQWvCQBSE7wX/w/KE3uomtYQYXUUqiodS2kTx+sg+&#10;k2D2bchuTfrvu4VCj8PMfMOsNqNpxZ1611hWEM8iEMSl1Q1XCk7F/ikF4TyyxtYyKfgmB5v15GGF&#10;mbYDf9I995UIEHYZKqi97zIpXVmTQTezHXHwrrY36IPsK6l7HALctPI5ihJpsOGwUGNHrzWVt/zL&#10;KHjTyVm+nz7iwnWxPsTpxV92c6Uep+N2CcLT6P/Df+2jVjB/SRf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BNGcYAAADdAAAADwAAAAAAAAAAAAAAAACYAgAAZHJz&#10;L2Rvd25yZXYueG1sUEsFBgAAAAAEAAQA9QAAAIsDAAAAAA==&#10;" path="m12,153l8,151,6,149,4,147r,-4l4,139r,-6l6,137r2,4l10,143r2,2l16,145r2,l20,145r4,l30,135r4,-10l36,115r,-8l36,99,32,91,30,85,26,79r-2,l22,77r,l20,77r-2,l18,77r-2,l14,79r-4,4l8,87,6,91,4,95r,6l2,105r2,6l4,117r2,2l6,121r2,2l10,123r,l12,125r2,l16,125r2,-6l20,113r,-8l18,99r2,-2l20,97r2,l24,97r2,l28,97r2,l32,97r,4l26,101r,4l26,109r,4l26,115r-2,4l24,123r-2,2l20,129r,l22,131r,-2l24,129r,l26,129r2,l28,129r-2,2l24,133r-2,l20,133r-2,l14,133r-2,l10,131,8,129,4,127,2,123,,119r,-4l,111r,-6l,101,,97,2,91,4,87,6,83,8,79r4,-2l16,75r4,-2l22,73r,l24,73r2,l26,73r2,l28,75r2,l34,81r4,6l42,95r,8l42,109r,8l40,125r-2,6l38,131r-2,2l36,135r,2l34,137r,2l32,141r,2l34,141r4,l44,139r4,-2l54,137r6,-2l66,133r8,-2l80,129r8,-2l96,125r8,-2l110,121r7,-2l125,117r8,-2l141,113r8,-2l157,109r6,-2l171,107r6,-2l183,103r6,-2l195,101r4,-2l205,99r4,-2l211,97r2,l215,97r2,l217,93r2,-2l221,89r2,-2l223,85r2,-2l227,81r,-2l225,79r-2,l221,79r-4,2l213,81r-4,2l203,85r-6,l191,87r-6,2l177,91r-6,2l163,95r-6,2l149,99r-8,2l133,103r-8,2l117,107r-5,2l104,109r-6,2l92,113r-8,2l80,117r-6,2l68,121r-4,l60,123r-2,l56,125r-2,l52,123r,-2l52,119r,-2l52,111r2,-4l54,101r2,-4l54,91r,-6l50,81,46,75r-2,l42,73,38,71r-2,l34,71,32,69r,l32,69r2,l38,69r4,l44,69r4,2l50,73r2,2l56,77r2,6l60,87r2,6l62,97r,6l60,107r-2,6l58,117r2,l62,117r2,-2l68,115r4,-2l78,111r6,l88,109r6,-2l102,105r6,l114,103r7,-2l129,99r6,-2l143,95r8,-2l157,91r8,-2l173,87r6,-2l185,83r8,l199,81r4,-2l209,77r4,l219,75r2,l225,73r2,l229,73r,-6l231,61r-2,-6l229,49r2,l233,49r,2l235,53r,6l237,65r-2,6l235,77r-2,6l229,87r-4,6l221,97r18,-4l241,87r2,-6l245,75r,-6l245,61r-2,-6l241,49r-2,-4l239,43r,l241,43r,l243,45r2,2l245,51r2,2l247,57r2,4l249,63r,4l265,63r14,-4l293,57r12,-4l317,51r10,-2l337,49r8,-2l351,47r8,-2l363,45r4,l371,45r2,l375,45r,l375,39r-2,-6l371,27r-4,-6l363,17r-4,-6l353,9,347,6r,l343,8r-4,1l333,11r-8,2l317,15r-8,4l299,21r-8,2l281,27r-8,2l265,33r-8,2l251,35r-4,2l243,37r2,-4l251,31r6,-2l263,27r6,-2l275,25r4,-2l285,21r6,-2l297,17r4,-2l307,13r6,-2l319,9r6,-1l331,6r8,-4l343,2,347,r4,2l355,4r4,2l363,8r4,3l371,15r2,4l377,25r2,4l381,35r2,6l385,47r,4l385,57r-4,-2l379,55r-6,-2l371,53r-6,l361,53r-4,l353,53r-6,l343,53r-6,2l333,55r-6,l323,57r-6,l313,57r-2,l309,59r-2,l303,59r-4,2l295,61r-4,2l285,63r-6,2l273,67r-4,l263,69r-4,2l255,71r-2,2l251,73r-2,4l249,83r-2,4l245,91r,l247,91r,l249,91r4,l255,91r4,-2l261,89r4,l269,89r2,-2l275,87r4,l281,87r4,l287,87r2,l291,87r4,l299,87r4,l309,87r4,l317,87r4,l325,87r4,l333,87r4,l339,87r,l341,87r4,-2l349,83r4,-2l357,77r2,-6l361,67r2,-4l365,57r,8l365,71r-2,6l361,81r-2,6l355,91r-4,4l347,97r-2,l343,97r-2,l339,97r-4,l333,97r-2,-2l329,95r-2,l325,95r-2,l319,95r-2,l315,95r-2,l311,95r-10,l293,95r-6,l279,95r-6,l265,95r-6,2l253,97r-6,l241,99r-4,l231,101r-6,l219,103r-6,l207,105r,l207,105r-2,l201,107r-4,l193,109r-4,l183,111r-4,2l171,113r-6,2l159,117r-8,2l143,121r-6,2l129,125r-8,2l112,129r-6,2l96,133r-8,2l80,137r-6,2l66,141r-8,2l52,145r-6,2l38,147r-4,2l28,151r-4,l20,153r-4,l12,153e" filled="f" stroked="f">
                  <v:path arrowok="t" o:connecttype="custom" o:connectlocs="12700,223838;57150,182563;31750,122238;6350,160338;19050,198438;34925,153988;41275,173038;34925,204788;31750,211138;0,182563;19050,122238;44450,119063;60325,207963;53975,223838;139700,201613;249238,173038;331788,153988;354013,134938;331788,131763;236538,157163;133350,182563;82550,195263;85725,134938;50800,109538;88900,122238;95250,185738;161925,166688;261938,141288;347663,119063;366713,77788;363538,138113;385763,87313;388938,80963;484188,84138;588963,71438;569913,17463;490538,30163;385763,58738;461963,30163;544513,3175;598488,39688;592138,84138;528638,87313;474663,96838;404813,112713;392113,144463;436563,138113;481013,138113;538163,138113;576263,100013;550863,153988;519113,150813;465138,150813;376238,157163;319088,169863;239713,188913;127000,217488;38100,239713" o:connectangles="0,0,0,0,0,0,0,0,0,0,0,0,0,0,0,0,0,0,0,0,0,0,0,0,0,0,0,0,0,0,0,0,0,0,0,0,0,0,0,0,0,0,0,0,0,0,0,0,0,0,0,0,0,0,0,0,0,0"/>
                </v:shape>
                <v:shape id="Freeform 3490" o:spid="_x0000_s4104" style="position:absolute;left:603;top:20272;width:4175;height:1381;visibility:visible;mso-wrap-style:square;v-text-anchor:top" coordsize="2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378A&#10;AADdAAAADwAAAGRycy9kb3ducmV2LnhtbERPTYvCMBC9L/gfwgje1lRdRKtRqij0aneh16EZ22oz&#10;qU3U+u/NYcHj432vt71pxIM6V1tWMBlHIIgLq2suFfz9Hr8XIJxH1thYJgUvcrDdDL7WGGv75BM9&#10;Ml+KEMIuRgWV920spSsqMujGtiUO3Nl2Bn2AXSl1h88Qbho5jaK5NFhzaKiwpX1FxTW7GwU+zZNd&#10;Jm+HS5JaW+pbfjzpXKnRsE9WIDz1/iP+d6dawexnGfaHN+EJ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zTnfvwAAAN0AAAAPAAAAAAAAAAAAAAAAAJgCAABkcnMvZG93bnJl&#10;di54bWxQSwUGAAAAAAQABAD1AAAAhAMAAAAA&#10;" path="m30,87r-4,l22,87,18,85r-4,l12,85,10,83r-4,l4,81r,l2,81,,79r,l,79r2,l4,79r4,l12,79r2,l18,79r4,l26,79r4,l36,79r4,-2l46,77r6,l56,77r6,l68,75r6,l79,75r6,l91,73r6,l105,71r6,l117,71r6,-2l129,67r8,l143,65r6,l155,63r6,-2l169,59r-4,-2l163,55r-2,-2l161,49r,-4l161,43r-2,-2l155,39r-4,l149,41r-4,2l143,43r-4,2l137,47r-2,l131,49r-2,2l127,51r-4,2l121,53r-4,2l115,55r-4,l109,55r-4,l101,55,97,53,93,51,91,47,89,45,87,43r2,-4l89,37r2,-4l95,29r2,-2l99,24r2,-2l101,20r,-2l103,22r-2,4l101,27r-2,4l97,33r-2,2l93,39r,2l99,47r,-6l101,37r4,-2l107,31r4,-4l111,24r,-4l109,16r-2,-2l105,14r-2,l101,14r,l99,14r-2,2l95,16r-2,4l91,22r,2l89,26r,3l89,31r-2,2l87,35r-2,l83,35r-2,l78,33r-2,l74,31r,l72,29r,-3l72,24r,-4l74,18r2,-2l79,14r4,-2l85,12r,l85,12r-2,2l81,16r-2,2l78,20r,2l76,24r,2l78,26r,1l79,27r,l81,27r,2l83,29r2,-3l87,22r,-2l89,16r4,-2l95,12r4,-2l103,10r2,l107,10r2,l111,10r2,2l115,14r2,l117,16r2,4l117,24r-2,3l113,31r-4,2l107,37r-2,4l103,45r,2l103,47r2,2l105,49r2,2l107,51r2,l111,51r2,l117,49r4,l125,47r2,-2l131,43r2,l137,41r4,-2l143,39r4,-2l151,35r4,l157,35r4,2l163,39r,4l165,45r,4l165,51r2,2l167,55r2,2l173,57r-2,-2l169,51r,-6l169,41r,-2l169,37r,-2l169,33r,-2l169,29r-2,l165,27r-4,l157,27r-4,l149,29r-4,2l143,33r-4,2l135,35r-2,2l131,39r-4,l125,41r-2,l119,43r-2,2l113,45r-6,l111,45r4,-2l119,41r4,-2l127,35r4,l133,33r4,-2l141,29r4,-2l149,26r4,-2l157,24r4,l165,24r4,l171,26r2,l173,27r2,2l175,31r,2l175,35r2,4l175,41r,4l175,47r2,4l179,53r,l181,53r2,2l185,55r,l187,55r2,l189,49r,-6l191,37r,-4l195,27r2,-3l201,18r2,-4l207,12r4,-2l215,8r4,-2l223,6r4,l231,6r6,2l239,8r2,2l243,12r2,2l247,16r,4l247,22r,4l247,26r2,-2l251,24r2,-2l255,20r2,l257,18r2,-2l257,14r-2,-2l253,10,251,8,249,6,245,4,239,2,233,r4,l239,r4,l247,r2,l253,2r4,2l259,6r2,4l263,12r,4l263,20r-2,2l259,24r-2,2l255,27r-2,l249,29r-2,l245,29r-2,-3l243,22r-2,-6l239,14r-4,-2l233,10r-4,l227,8r-2,l223,10r-4,l217,10r-6,4l205,18r-4,4l199,27r-2,6l195,41r,6l195,53r2,l199,51r,-2l199,47r2,-2l201,43r,-2l201,39r2,-4l203,31r2,-4l207,24r4,-4l213,18r4,-2l221,14r,l223,12r,l225,12r,l227,12r,2l229,14r-2,l223,14r-2,2l217,18r-2,2l213,24r-2,3l209,33r,4l207,41r,4l205,49r-2,4l201,55r-4,2l193,57,151,71r-6,l139,73r-8,2l123,75r-8,2l105,79r-8,2l87,81r-8,2l72,83r-8,2l58,85r-6,2l48,87r-2,l46,87r-6,l34,87r-4,xe" stroked="f">
                  <v:path arrowok="t" o:connecttype="custom" o:connectlocs="15875,131763;0,125413;34925,125413;88900,122238;153988,115888;227013,103188;255588,84138;236538,65088;204788,80963;173038,87313;138113,68263;160338,34925;153988,52388;166688,55563;166688,22225;147638,31750;138113,55563;117475,49213;125413,22225;125413,28575;125413,42863;138113,31750;169863,15875;188913,31750;163513,71438;173038,80963;207963,68263;246063,55563;261938,80963;268288,71438;268288,46038;230188,49213;198438,65088;182563,68263;223838,46038;268288,38100;277813,55563;284163,84138;300038,77788;322263,22225;366713,9525;392113,31750;404813,31750;398463,12700;385763,0;417513,19050;401638,42863;379413,22225;347663,15875;309563,65088;319088,71438;328613,38100;354013,19050;354013,22225;331788,58738;306388,90488;166688,125413;82550,138113" o:connectangles="0,0,0,0,0,0,0,0,0,0,0,0,0,0,0,0,0,0,0,0,0,0,0,0,0,0,0,0,0,0,0,0,0,0,0,0,0,0,0,0,0,0,0,0,0,0,0,0,0,0,0,0,0,0,0,0,0,0"/>
                </v:shape>
                <v:shape id="Freeform 3491" o:spid="_x0000_s4103" style="position:absolute;left:603;top:20272;width:4175;height:1381;visibility:visible;mso-wrap-style:square;v-text-anchor:top" coordsize="2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BJcUA&#10;AADdAAAADwAAAGRycy9kb3ducmV2LnhtbESPQWvCQBSE7wX/w/IKvdWNqVSNboIECpZeatqLt0f2&#10;mYRm38bdVeO/dwuFHoeZ+YbZFKPpxYWc7ywrmE0TEMS11R03Cr6/3p6XIHxA1thbJgU38lDkk4cN&#10;ZtpeeU+XKjQiQthnqKANYcik9HVLBv3UDsTRO1pnMETpGqkdXiPc9DJNkldpsOO40OJAZUv1T3U2&#10;Cobb5+m9WRCm2h+O7sNbXZU7pZ4ex+0aRKAx/If/2jut4GW+msHvm/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cElxQAAAN0AAAAPAAAAAAAAAAAAAAAAAJgCAABkcnMv&#10;ZG93bnJldi54bWxQSwUGAAAAAAQABAD1AAAAigMAAAAA&#10;" path="m30,87r-4,l22,87,18,85r-4,l12,85,10,83r-4,l4,81r,l2,81,,79r,l,79r2,l4,79r4,l12,79r2,l18,79r4,l26,79r4,l36,79r4,-2l46,77r6,l56,77r6,l68,75r6,l79,75r6,l91,73r6,l105,71r6,l117,71r6,-2l129,67r8,l143,65r6,l155,63r6,-2l169,59r-4,-2l163,55r-2,-2l161,49r,-4l161,43r-2,-2l155,39r-4,l149,41r-4,2l143,43r-4,2l137,47r-2,l131,49r-2,2l127,51r-4,2l121,53r-4,2l115,55r-4,l109,55r-4,l101,55,97,53,93,51,91,47,89,45,87,43r2,-4l89,37r2,-4l95,29r2,-2l99,24r2,-2l101,20r,-2l103,22r-2,4l101,27r-2,4l97,33r-2,2l93,39r,2l99,47r,-6l101,37r4,-2l107,31r4,-4l111,24r,-4l109,16r-2,-2l105,14r-2,l101,14r,l99,14r-2,2l95,16r-2,4l91,22r,2l89,26r,3l89,31r-2,2l87,35r-2,l83,35r-2,l78,33r-2,l74,31r,l72,29r,-3l72,24r,-4l74,18r2,-2l79,14r4,-2l85,12r,l85,12r-2,2l81,16r-2,2l78,20r,2l76,24r,2l78,26r,1l79,27r,l81,27r,2l83,29r2,-3l87,22r,-2l89,16r4,-2l95,12r4,-2l103,10r2,l107,10r2,l111,10r2,2l115,14r2,l117,16r2,4l117,24r-2,3l113,31r-4,2l107,37r-2,4l103,45r,2l103,47r2,2l105,49r2,2l107,51r2,l111,51r2,l117,49r4,l125,47r2,-2l131,43r2,l137,41r4,-2l143,39r4,-2l151,35r4,l157,35r4,2l163,39r,4l165,45r,4l165,51r2,2l167,55r2,2l173,57r-2,-2l169,51r,-6l169,41r,-2l169,37r,-2l169,33r,-2l169,29r-2,l165,27r-4,l157,27r-4,l149,29r-4,2l143,33r-4,2l135,35r-2,2l131,39r-4,l125,41r-2,l119,43r-2,2l113,45r-6,l111,45r4,-2l119,41r4,-2l127,35r4,l133,33r4,-2l141,29r4,-2l149,26r4,-2l157,24r4,l165,24r4,l171,26r2,l173,27r2,2l175,31r,2l175,35r2,4l175,41r,4l175,47r2,4l179,53r,l181,53r2,2l185,55r,l187,55r2,l189,49r,-6l191,37r,-4l195,27r2,-3l201,18r2,-4l207,12r4,-2l215,8r4,-2l223,6r4,l231,6r6,2l239,8r2,2l243,12r2,2l247,16r,4l247,22r,4l247,26r2,-2l251,24r2,-2l255,20r2,l257,18r2,-2l257,14r-2,-2l253,10,251,8,249,6,245,4,239,2,233,r4,l239,r4,l247,r2,l253,2r4,2l259,6r2,4l263,12r,4l263,20r-2,2l259,24r-2,2l255,27r-2,l249,29r-2,l245,29r-2,-3l243,22r-2,-6l239,14r-4,-2l233,10r-4,l227,8r-2,l223,10r-4,l217,10r-6,4l205,18r-4,4l199,27r-2,6l195,41r,6l195,53r2,l199,51r,-2l199,47r2,-2l201,43r,-2l201,39r2,-4l203,31r2,-4l207,24r4,-4l213,18r4,-2l221,14r,l223,12r,l225,12r,l227,12r,2l229,14r-2,l223,14r-2,2l217,18r-2,2l213,24r-2,3l209,33r,4l207,41r,4l205,49r-2,4l201,55r-4,2l193,57,151,71r-6,l139,73r-8,2l123,75r-8,2l105,79r-8,2l87,81r-8,2l72,83r-8,2l58,85r-6,2l48,87r-2,l46,87r-6,l34,87r-4,e" filled="f" stroked="f">
                  <v:path arrowok="t" o:connecttype="custom" o:connectlocs="15875,131763;0,125413;34925,125413;88900,122238;153988,115888;227013,103188;255588,84138;236538,65088;204788,80963;173038,87313;138113,68263;160338,34925;153988,52388;166688,55563;166688,22225;147638,31750;138113,55563;117475,49213;125413,22225;125413,28575;125413,42863;138113,31750;169863,15875;188913,31750;163513,71438;173038,80963;207963,68263;246063,55563;261938,80963;268288,71438;268288,46038;230188,49213;198438,65088;182563,68263;223838,46038;268288,38100;277813,55563;284163,84138;300038,77788;322263,22225;366713,9525;392113,31750;404813,31750;398463,12700;385763,0;417513,19050;401638,42863;379413,22225;347663,15875;309563,65088;319088,71438;328613,38100;354013,19050;354013,22225;331788,58738;306388,90488;166688,125413;82550,138113" o:connectangles="0,0,0,0,0,0,0,0,0,0,0,0,0,0,0,0,0,0,0,0,0,0,0,0,0,0,0,0,0,0,0,0,0,0,0,0,0,0,0,0,0,0,0,0,0,0,0,0,0,0,0,0,0,0,0,0,0,0"/>
                </v:shape>
              </v:group>
            </v:group>
            <v:rect id="Rectangle 3493" o:spid="_x0000_s4100" alt="Graduates and diplomas background" style="position:absolute;width:58953;height:86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6KccA&#10;AADdAAAADwAAAGRycy9kb3ducmV2LnhtbESPT2vCQBTE7wW/w/IEb3Xjn4qmriKK0B4qqOn9Nfua&#10;RLNvQ3Y10U/vFgoeh5n5DTNftqYUV6pdYVnBoB+BIE6tLjhTkBy3r1MQziNrLC2Tghs5WC46L3OM&#10;tW14T9eDz0SAsItRQe59FUvp0pwMur6tiIP3a2uDPsg6k7rGJsBNKYdRNJEGCw4LOVa0zik9Hy5G&#10;wfn7NPtK7onZbZrPyy15S8c/+6lSvW67egfhqfXP8H/7QysYjWcj+HsTn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eeinHAAAA3QAAAA8AAAAAAAAAAAAAAAAAmAIAAGRy&#10;cy9kb3ducmV2LnhtbFBLBQYAAAAABAAEAPUAAACMAwAAAAA=&#10;" filled="f" strokecolor="#1f497d [3215]" strokeweight="3pt"/>
          </v:group>
          <v:rect id="Rectangle 1" o:spid="_x0000_s4098" style="position:absolute;left:95;top:81438;width:58979;height:4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f497d [3215]" stroked="f" strokeweight="2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88ABAE"/>
    <w:lvl w:ilvl="0">
      <w:start w:val="1"/>
      <w:numFmt w:val="decimal"/>
      <w:pStyle w:val="5"/>
      <w:lvlText w:val="%1."/>
      <w:lvlJc w:val="left"/>
      <w:pPr>
        <w:tabs>
          <w:tab w:val="num" w:pos="1800"/>
        </w:tabs>
        <w:ind w:left="1800" w:hanging="360"/>
      </w:pPr>
    </w:lvl>
  </w:abstractNum>
  <w:abstractNum w:abstractNumId="1">
    <w:nsid w:val="FFFFFF7D"/>
    <w:multiLevelType w:val="singleLevel"/>
    <w:tmpl w:val="D0421A8A"/>
    <w:lvl w:ilvl="0">
      <w:start w:val="1"/>
      <w:numFmt w:val="decimal"/>
      <w:pStyle w:val="4"/>
      <w:lvlText w:val="%1."/>
      <w:lvlJc w:val="left"/>
      <w:pPr>
        <w:tabs>
          <w:tab w:val="num" w:pos="1440"/>
        </w:tabs>
        <w:ind w:left="1440" w:hanging="360"/>
      </w:pPr>
    </w:lvl>
  </w:abstractNum>
  <w:abstractNum w:abstractNumId="2">
    <w:nsid w:val="FFFFFF7E"/>
    <w:multiLevelType w:val="singleLevel"/>
    <w:tmpl w:val="E30CCDE8"/>
    <w:lvl w:ilvl="0">
      <w:start w:val="1"/>
      <w:numFmt w:val="decimal"/>
      <w:pStyle w:val="3"/>
      <w:lvlText w:val="%1."/>
      <w:lvlJc w:val="left"/>
      <w:pPr>
        <w:tabs>
          <w:tab w:val="num" w:pos="1080"/>
        </w:tabs>
        <w:ind w:left="1080" w:hanging="360"/>
      </w:pPr>
    </w:lvl>
  </w:abstractNum>
  <w:abstractNum w:abstractNumId="3">
    <w:nsid w:val="FFFFFF7F"/>
    <w:multiLevelType w:val="singleLevel"/>
    <w:tmpl w:val="5B88EE1A"/>
    <w:lvl w:ilvl="0">
      <w:start w:val="1"/>
      <w:numFmt w:val="decimal"/>
      <w:pStyle w:val="2"/>
      <w:lvlText w:val="%1."/>
      <w:lvlJc w:val="left"/>
      <w:pPr>
        <w:tabs>
          <w:tab w:val="num" w:pos="720"/>
        </w:tabs>
        <w:ind w:left="720" w:hanging="360"/>
      </w:pPr>
    </w:lvl>
  </w:abstractNum>
  <w:abstractNum w:abstractNumId="4">
    <w:nsid w:val="FFFFFF80"/>
    <w:multiLevelType w:val="singleLevel"/>
    <w:tmpl w:val="06B83F6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8F0C5CA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5FE9A20"/>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1EE64C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2EC71E2"/>
    <w:lvl w:ilvl="0">
      <w:start w:val="1"/>
      <w:numFmt w:val="decimal"/>
      <w:pStyle w:val="a"/>
      <w:lvlText w:val="%1."/>
      <w:lvlJc w:val="left"/>
      <w:pPr>
        <w:tabs>
          <w:tab w:val="num" w:pos="360"/>
        </w:tabs>
        <w:ind w:left="360" w:hanging="360"/>
      </w:pPr>
    </w:lvl>
  </w:abstractNum>
  <w:abstractNum w:abstractNumId="9">
    <w:nsid w:val="FFFFFF89"/>
    <w:multiLevelType w:val="singleLevel"/>
    <w:tmpl w:val="7286F30C"/>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4B3988"/>
    <w:rsid w:val="00010E99"/>
    <w:rsid w:val="00044A33"/>
    <w:rsid w:val="001A2ED6"/>
    <w:rsid w:val="001B4B87"/>
    <w:rsid w:val="001C2CCB"/>
    <w:rsid w:val="001D12C7"/>
    <w:rsid w:val="002D5230"/>
    <w:rsid w:val="002D6E77"/>
    <w:rsid w:val="003B753A"/>
    <w:rsid w:val="003C47EB"/>
    <w:rsid w:val="003D7CE4"/>
    <w:rsid w:val="0043770D"/>
    <w:rsid w:val="004659CD"/>
    <w:rsid w:val="004A7584"/>
    <w:rsid w:val="004B3988"/>
    <w:rsid w:val="00545822"/>
    <w:rsid w:val="0057558D"/>
    <w:rsid w:val="005C70BB"/>
    <w:rsid w:val="005F4001"/>
    <w:rsid w:val="005F7892"/>
    <w:rsid w:val="00611FF9"/>
    <w:rsid w:val="00651DAF"/>
    <w:rsid w:val="006608AB"/>
    <w:rsid w:val="006726DC"/>
    <w:rsid w:val="006C7E38"/>
    <w:rsid w:val="00736BC7"/>
    <w:rsid w:val="00744B5B"/>
    <w:rsid w:val="00767EC3"/>
    <w:rsid w:val="007A77DE"/>
    <w:rsid w:val="007D185A"/>
    <w:rsid w:val="007D4942"/>
    <w:rsid w:val="00802588"/>
    <w:rsid w:val="008258EE"/>
    <w:rsid w:val="008E377E"/>
    <w:rsid w:val="008F6802"/>
    <w:rsid w:val="00917E13"/>
    <w:rsid w:val="00997839"/>
    <w:rsid w:val="00A15D72"/>
    <w:rsid w:val="00A16775"/>
    <w:rsid w:val="00A54B45"/>
    <w:rsid w:val="00A852D7"/>
    <w:rsid w:val="00AE4AED"/>
    <w:rsid w:val="00B1639A"/>
    <w:rsid w:val="00B52CEC"/>
    <w:rsid w:val="00B5576A"/>
    <w:rsid w:val="00BB3689"/>
    <w:rsid w:val="00BE72D5"/>
    <w:rsid w:val="00BF3E6C"/>
    <w:rsid w:val="00C11A7B"/>
    <w:rsid w:val="00C314D1"/>
    <w:rsid w:val="00CB3DA0"/>
    <w:rsid w:val="00CD10BE"/>
    <w:rsid w:val="00CE3670"/>
    <w:rsid w:val="00CE7881"/>
    <w:rsid w:val="00D36165"/>
    <w:rsid w:val="00D7261F"/>
    <w:rsid w:val="00DB72DF"/>
    <w:rsid w:val="00E07E76"/>
    <w:rsid w:val="00E868CB"/>
    <w:rsid w:val="00E92924"/>
    <w:rsid w:val="00EE28C3"/>
    <w:rsid w:val="00F75B95"/>
    <w:rsid w:val="00FD41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1F497D" w:themeColor="text2"/>
        <w:sz w:val="36"/>
        <w:szCs w:val="36"/>
        <w:lang w:val="en-US" w:eastAsia="ja-JP" w:bidi="ar-SA"/>
      </w:rPr>
    </w:rPrDefault>
    <w:pPrDefault>
      <w:pPr>
        <w:ind w:left="2880" w:right="28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5F4001"/>
    <w:pPr>
      <w:spacing w:line="360" w:lineRule="auto"/>
    </w:pPr>
    <w:rPr>
      <w:b/>
    </w:rPr>
  </w:style>
  <w:style w:type="paragraph" w:styleId="1">
    <w:name w:val="heading 1"/>
    <w:basedOn w:val="a1"/>
    <w:uiPriority w:val="9"/>
    <w:qFormat/>
    <w:rsid w:val="007A77DE"/>
    <w:pPr>
      <w:keepNext/>
      <w:keepLines/>
      <w:spacing w:before="40"/>
      <w:ind w:left="1440" w:right="1440"/>
      <w:contextualSpacing/>
      <w:outlineLvl w:val="0"/>
    </w:pPr>
    <w:rPr>
      <w:rFonts w:asciiTheme="majorHAnsi" w:eastAsiaTheme="majorEastAsia" w:hAnsiTheme="majorHAnsi" w:cstheme="majorBidi"/>
      <w:caps/>
      <w:color w:val="FFFFFF" w:themeColor="background1"/>
      <w:sz w:val="40"/>
      <w:szCs w:val="120"/>
    </w:rPr>
  </w:style>
  <w:style w:type="paragraph" w:styleId="21">
    <w:name w:val="heading 2"/>
    <w:basedOn w:val="a1"/>
    <w:next w:val="a1"/>
    <w:link w:val="2Char"/>
    <w:uiPriority w:val="9"/>
    <w:semiHidden/>
    <w:unhideWhenUsed/>
    <w:qFormat/>
    <w:rsid w:val="007A77DE"/>
    <w:pPr>
      <w:keepNext/>
      <w:keepLines/>
      <w:spacing w:before="40"/>
      <w:outlineLvl w:val="1"/>
    </w:pPr>
    <w:rPr>
      <w:rFonts w:asciiTheme="majorHAnsi" w:eastAsiaTheme="majorEastAsia" w:hAnsiTheme="majorHAnsi" w:cstheme="majorBidi"/>
      <w:sz w:val="40"/>
      <w:szCs w:val="26"/>
    </w:rPr>
  </w:style>
  <w:style w:type="paragraph" w:styleId="41">
    <w:name w:val="heading 4"/>
    <w:basedOn w:val="a1"/>
    <w:next w:val="a1"/>
    <w:link w:val="4Char"/>
    <w:uiPriority w:val="9"/>
    <w:semiHidden/>
    <w:unhideWhenUsed/>
    <w:qFormat/>
    <w:rsid w:val="007A77DE"/>
    <w:pPr>
      <w:keepNext/>
      <w:keepLines/>
      <w:spacing w:before="40"/>
      <w:outlineLvl w:val="3"/>
    </w:pPr>
    <w:rPr>
      <w:rFonts w:asciiTheme="majorHAnsi" w:eastAsiaTheme="majorEastAsia" w:hAnsiTheme="majorHAnsi" w:cstheme="majorBidi"/>
      <w:b w:val="0"/>
      <w:iCs/>
      <w:caps/>
      <w:sz w:val="40"/>
    </w:rPr>
  </w:style>
  <w:style w:type="paragraph" w:styleId="51">
    <w:name w:val="heading 5"/>
    <w:basedOn w:val="a1"/>
    <w:next w:val="a1"/>
    <w:link w:val="5Char"/>
    <w:uiPriority w:val="9"/>
    <w:semiHidden/>
    <w:unhideWhenUsed/>
    <w:qFormat/>
    <w:rsid w:val="007A77DE"/>
    <w:pPr>
      <w:keepNext/>
      <w:keepLines/>
      <w:spacing w:before="40"/>
      <w:outlineLvl w:val="4"/>
    </w:pPr>
    <w:rPr>
      <w:rFonts w:asciiTheme="majorHAnsi" w:eastAsiaTheme="majorEastAsia" w:hAnsiTheme="majorHAnsi" w:cstheme="majorBidi"/>
      <w:b w:val="0"/>
      <w:i/>
      <w:sz w:val="40"/>
    </w:rPr>
  </w:style>
  <w:style w:type="paragraph" w:styleId="6">
    <w:name w:val="heading 6"/>
    <w:basedOn w:val="a1"/>
    <w:next w:val="a1"/>
    <w:link w:val="6Char"/>
    <w:uiPriority w:val="9"/>
    <w:semiHidden/>
    <w:unhideWhenUsed/>
    <w:qFormat/>
    <w:rsid w:val="007A77DE"/>
    <w:pPr>
      <w:keepNext/>
      <w:keepLines/>
      <w:spacing w:before="40"/>
      <w:outlineLvl w:val="5"/>
    </w:pPr>
    <w:rPr>
      <w:rFonts w:asciiTheme="majorHAnsi" w:eastAsiaTheme="majorEastAsia" w:hAnsiTheme="majorHAnsi" w:cstheme="majorBidi"/>
      <w:color w:val="365F91" w:themeColor="accent1" w:themeShade="BF"/>
    </w:rPr>
  </w:style>
  <w:style w:type="paragraph" w:styleId="7">
    <w:name w:val="heading 7"/>
    <w:basedOn w:val="a1"/>
    <w:next w:val="a1"/>
    <w:link w:val="7Char"/>
    <w:uiPriority w:val="9"/>
    <w:semiHidden/>
    <w:unhideWhenUsed/>
    <w:qFormat/>
    <w:rsid w:val="007A77DE"/>
    <w:pPr>
      <w:keepNext/>
      <w:keepLines/>
      <w:spacing w:before="40"/>
      <w:outlineLvl w:val="6"/>
    </w:pPr>
    <w:rPr>
      <w:rFonts w:asciiTheme="majorHAnsi" w:eastAsiaTheme="majorEastAsia" w:hAnsiTheme="majorHAnsi" w:cstheme="majorBidi"/>
      <w:i/>
      <w:iCs/>
      <w:color w:val="365F91" w:themeColor="accent1" w:themeShade="BF"/>
    </w:rPr>
  </w:style>
  <w:style w:type="paragraph" w:styleId="8">
    <w:name w:val="heading 8"/>
    <w:basedOn w:val="a1"/>
    <w:next w:val="a1"/>
    <w:link w:val="8Char"/>
    <w:uiPriority w:val="9"/>
    <w:semiHidden/>
    <w:unhideWhenUsed/>
    <w:qFormat/>
    <w:rsid w:val="007A77DE"/>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7A77D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DB72DF"/>
    <w:rPr>
      <w:color w:val="808080"/>
    </w:rPr>
  </w:style>
  <w:style w:type="paragraph" w:styleId="a6">
    <w:name w:val="header"/>
    <w:basedOn w:val="a1"/>
    <w:link w:val="Char"/>
    <w:uiPriority w:val="99"/>
    <w:unhideWhenUsed/>
    <w:rsid w:val="0043770D"/>
    <w:pPr>
      <w:spacing w:line="240" w:lineRule="auto"/>
    </w:pPr>
  </w:style>
  <w:style w:type="character" w:customStyle="1" w:styleId="Char">
    <w:name w:val="Κεφαλίδα Char"/>
    <w:basedOn w:val="a2"/>
    <w:link w:val="a6"/>
    <w:uiPriority w:val="99"/>
    <w:rsid w:val="0043770D"/>
    <w:rPr>
      <w:b/>
    </w:rPr>
  </w:style>
  <w:style w:type="paragraph" w:styleId="a7">
    <w:name w:val="footer"/>
    <w:basedOn w:val="a1"/>
    <w:link w:val="Char0"/>
    <w:uiPriority w:val="99"/>
    <w:unhideWhenUsed/>
    <w:rsid w:val="0043770D"/>
    <w:pPr>
      <w:spacing w:line="240" w:lineRule="auto"/>
    </w:pPr>
  </w:style>
  <w:style w:type="character" w:customStyle="1" w:styleId="Char0">
    <w:name w:val="Υποσέλιδο Char"/>
    <w:basedOn w:val="a2"/>
    <w:link w:val="a7"/>
    <w:uiPriority w:val="99"/>
    <w:rsid w:val="0043770D"/>
    <w:rPr>
      <w:b/>
    </w:rPr>
  </w:style>
  <w:style w:type="paragraph" w:styleId="a8">
    <w:name w:val="Balloon Text"/>
    <w:basedOn w:val="a1"/>
    <w:link w:val="Char1"/>
    <w:uiPriority w:val="99"/>
    <w:semiHidden/>
    <w:unhideWhenUsed/>
    <w:rsid w:val="004659CD"/>
    <w:pPr>
      <w:spacing w:line="240" w:lineRule="auto"/>
    </w:pPr>
    <w:rPr>
      <w:rFonts w:ascii="Segoe UI" w:hAnsi="Segoe UI" w:cs="Segoe UI"/>
      <w:sz w:val="22"/>
      <w:szCs w:val="18"/>
    </w:rPr>
  </w:style>
  <w:style w:type="character" w:customStyle="1" w:styleId="Char1">
    <w:name w:val="Κείμενο πλαισίου Char"/>
    <w:basedOn w:val="a2"/>
    <w:link w:val="a8"/>
    <w:uiPriority w:val="99"/>
    <w:semiHidden/>
    <w:rsid w:val="004659CD"/>
    <w:rPr>
      <w:rFonts w:ascii="Segoe UI" w:hAnsi="Segoe UI" w:cs="Segoe UI"/>
      <w:b/>
      <w:bCs/>
      <w:color w:val="365F91" w:themeColor="accent1" w:themeShade="BF"/>
      <w:szCs w:val="18"/>
    </w:rPr>
  </w:style>
  <w:style w:type="paragraph" w:styleId="a9">
    <w:name w:val="Bibliography"/>
    <w:basedOn w:val="a1"/>
    <w:next w:val="a1"/>
    <w:uiPriority w:val="37"/>
    <w:semiHidden/>
    <w:unhideWhenUsed/>
    <w:rsid w:val="004659CD"/>
  </w:style>
  <w:style w:type="paragraph" w:styleId="aa">
    <w:name w:val="Block Text"/>
    <w:basedOn w:val="a1"/>
    <w:uiPriority w:val="99"/>
    <w:semiHidden/>
    <w:unhideWhenUsed/>
    <w:rsid w:val="004659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ab">
    <w:name w:val="Body Text"/>
    <w:basedOn w:val="a1"/>
    <w:link w:val="Char2"/>
    <w:uiPriority w:val="99"/>
    <w:semiHidden/>
    <w:unhideWhenUsed/>
    <w:rsid w:val="004659CD"/>
    <w:pPr>
      <w:spacing w:after="120"/>
    </w:pPr>
  </w:style>
  <w:style w:type="character" w:customStyle="1" w:styleId="Char2">
    <w:name w:val="Σώμα κειμένου Char"/>
    <w:basedOn w:val="a2"/>
    <w:link w:val="ab"/>
    <w:uiPriority w:val="99"/>
    <w:semiHidden/>
    <w:rsid w:val="004659CD"/>
    <w:rPr>
      <w:b/>
      <w:bCs/>
      <w:color w:val="365F91" w:themeColor="accent1" w:themeShade="BF"/>
      <w:sz w:val="36"/>
      <w:szCs w:val="36"/>
    </w:rPr>
  </w:style>
  <w:style w:type="paragraph" w:styleId="22">
    <w:name w:val="Body Text 2"/>
    <w:basedOn w:val="a1"/>
    <w:link w:val="2Char0"/>
    <w:uiPriority w:val="99"/>
    <w:semiHidden/>
    <w:unhideWhenUsed/>
    <w:rsid w:val="004659CD"/>
    <w:pPr>
      <w:spacing w:after="120" w:line="480" w:lineRule="auto"/>
    </w:pPr>
  </w:style>
  <w:style w:type="character" w:customStyle="1" w:styleId="2Char0">
    <w:name w:val="Σώμα κείμενου 2 Char"/>
    <w:basedOn w:val="a2"/>
    <w:link w:val="22"/>
    <w:uiPriority w:val="99"/>
    <w:semiHidden/>
    <w:rsid w:val="004659CD"/>
    <w:rPr>
      <w:b/>
      <w:bCs/>
      <w:color w:val="365F91" w:themeColor="accent1" w:themeShade="BF"/>
      <w:sz w:val="36"/>
      <w:szCs w:val="36"/>
    </w:rPr>
  </w:style>
  <w:style w:type="paragraph" w:styleId="31">
    <w:name w:val="Body Text 3"/>
    <w:basedOn w:val="a1"/>
    <w:link w:val="3Char"/>
    <w:uiPriority w:val="99"/>
    <w:semiHidden/>
    <w:unhideWhenUsed/>
    <w:rsid w:val="004659CD"/>
    <w:pPr>
      <w:spacing w:after="120"/>
    </w:pPr>
    <w:rPr>
      <w:sz w:val="22"/>
      <w:szCs w:val="16"/>
    </w:rPr>
  </w:style>
  <w:style w:type="character" w:customStyle="1" w:styleId="3Char">
    <w:name w:val="Σώμα κείμενου 3 Char"/>
    <w:basedOn w:val="a2"/>
    <w:link w:val="31"/>
    <w:uiPriority w:val="99"/>
    <w:semiHidden/>
    <w:rsid w:val="004659CD"/>
    <w:rPr>
      <w:b/>
      <w:bCs/>
      <w:color w:val="365F91" w:themeColor="accent1" w:themeShade="BF"/>
      <w:szCs w:val="16"/>
    </w:rPr>
  </w:style>
  <w:style w:type="paragraph" w:styleId="ac">
    <w:name w:val="Body Text First Indent"/>
    <w:basedOn w:val="ab"/>
    <w:link w:val="Char3"/>
    <w:uiPriority w:val="99"/>
    <w:semiHidden/>
    <w:unhideWhenUsed/>
    <w:rsid w:val="004659CD"/>
    <w:pPr>
      <w:spacing w:after="200"/>
      <w:ind w:firstLine="360"/>
    </w:pPr>
  </w:style>
  <w:style w:type="character" w:customStyle="1" w:styleId="Char3">
    <w:name w:val="Σώμα κείμενου Πρώτη Εσοχή Char"/>
    <w:basedOn w:val="Char2"/>
    <w:link w:val="ac"/>
    <w:uiPriority w:val="99"/>
    <w:semiHidden/>
    <w:rsid w:val="004659CD"/>
    <w:rPr>
      <w:b/>
      <w:bCs/>
      <w:color w:val="365F91" w:themeColor="accent1" w:themeShade="BF"/>
      <w:sz w:val="36"/>
      <w:szCs w:val="36"/>
    </w:rPr>
  </w:style>
  <w:style w:type="paragraph" w:styleId="ad">
    <w:name w:val="Body Text Indent"/>
    <w:basedOn w:val="a1"/>
    <w:link w:val="Char4"/>
    <w:uiPriority w:val="99"/>
    <w:semiHidden/>
    <w:unhideWhenUsed/>
    <w:rsid w:val="004659CD"/>
    <w:pPr>
      <w:spacing w:after="120"/>
      <w:ind w:left="360"/>
    </w:pPr>
  </w:style>
  <w:style w:type="character" w:customStyle="1" w:styleId="Char4">
    <w:name w:val="Σώμα κείμενου με εσοχή Char"/>
    <w:basedOn w:val="a2"/>
    <w:link w:val="ad"/>
    <w:uiPriority w:val="99"/>
    <w:semiHidden/>
    <w:rsid w:val="004659CD"/>
    <w:rPr>
      <w:b/>
      <w:bCs/>
      <w:color w:val="365F91" w:themeColor="accent1" w:themeShade="BF"/>
      <w:sz w:val="36"/>
      <w:szCs w:val="36"/>
    </w:rPr>
  </w:style>
  <w:style w:type="paragraph" w:styleId="23">
    <w:name w:val="Body Text First Indent 2"/>
    <w:basedOn w:val="ad"/>
    <w:link w:val="2Char1"/>
    <w:uiPriority w:val="99"/>
    <w:semiHidden/>
    <w:unhideWhenUsed/>
    <w:rsid w:val="004659CD"/>
    <w:pPr>
      <w:spacing w:after="200"/>
      <w:ind w:firstLine="360"/>
    </w:pPr>
  </w:style>
  <w:style w:type="character" w:customStyle="1" w:styleId="2Char1">
    <w:name w:val="Σώμα κείμενου Πρώτη Εσοχή 2 Char"/>
    <w:basedOn w:val="Char4"/>
    <w:link w:val="23"/>
    <w:uiPriority w:val="99"/>
    <w:semiHidden/>
    <w:rsid w:val="004659CD"/>
    <w:rPr>
      <w:b/>
      <w:bCs/>
      <w:color w:val="365F91" w:themeColor="accent1" w:themeShade="BF"/>
      <w:sz w:val="36"/>
      <w:szCs w:val="36"/>
    </w:rPr>
  </w:style>
  <w:style w:type="paragraph" w:styleId="24">
    <w:name w:val="Body Text Indent 2"/>
    <w:basedOn w:val="a1"/>
    <w:link w:val="2Char2"/>
    <w:uiPriority w:val="99"/>
    <w:semiHidden/>
    <w:unhideWhenUsed/>
    <w:rsid w:val="004659CD"/>
    <w:pPr>
      <w:spacing w:after="120" w:line="480" w:lineRule="auto"/>
      <w:ind w:left="360"/>
    </w:pPr>
  </w:style>
  <w:style w:type="character" w:customStyle="1" w:styleId="2Char2">
    <w:name w:val="Σώμα κείμενου με εσοχή 2 Char"/>
    <w:basedOn w:val="a2"/>
    <w:link w:val="24"/>
    <w:uiPriority w:val="99"/>
    <w:semiHidden/>
    <w:rsid w:val="004659CD"/>
    <w:rPr>
      <w:b/>
      <w:bCs/>
      <w:color w:val="365F91" w:themeColor="accent1" w:themeShade="BF"/>
      <w:sz w:val="36"/>
      <w:szCs w:val="36"/>
    </w:rPr>
  </w:style>
  <w:style w:type="paragraph" w:styleId="32">
    <w:name w:val="Body Text Indent 3"/>
    <w:basedOn w:val="a1"/>
    <w:link w:val="3Char0"/>
    <w:uiPriority w:val="99"/>
    <w:semiHidden/>
    <w:unhideWhenUsed/>
    <w:rsid w:val="004659CD"/>
    <w:pPr>
      <w:spacing w:after="120"/>
      <w:ind w:left="360"/>
    </w:pPr>
    <w:rPr>
      <w:sz w:val="22"/>
      <w:szCs w:val="16"/>
    </w:rPr>
  </w:style>
  <w:style w:type="character" w:customStyle="1" w:styleId="3Char0">
    <w:name w:val="Σώμα κείμενου με εσοχή 3 Char"/>
    <w:basedOn w:val="a2"/>
    <w:link w:val="32"/>
    <w:uiPriority w:val="99"/>
    <w:semiHidden/>
    <w:rsid w:val="004659CD"/>
    <w:rPr>
      <w:b/>
      <w:bCs/>
      <w:color w:val="365F91" w:themeColor="accent1" w:themeShade="BF"/>
      <w:szCs w:val="16"/>
    </w:rPr>
  </w:style>
  <w:style w:type="character" w:styleId="ae">
    <w:name w:val="Book Title"/>
    <w:basedOn w:val="a2"/>
    <w:uiPriority w:val="33"/>
    <w:semiHidden/>
    <w:unhideWhenUsed/>
    <w:qFormat/>
    <w:rsid w:val="00A54B45"/>
    <w:rPr>
      <w:b/>
      <w:bCs/>
      <w:i/>
      <w:iCs/>
      <w:spacing w:val="0"/>
    </w:rPr>
  </w:style>
  <w:style w:type="paragraph" w:styleId="af">
    <w:name w:val="caption"/>
    <w:basedOn w:val="a1"/>
    <w:next w:val="a1"/>
    <w:uiPriority w:val="35"/>
    <w:semiHidden/>
    <w:unhideWhenUsed/>
    <w:qFormat/>
    <w:rsid w:val="004659CD"/>
    <w:pPr>
      <w:spacing w:line="240" w:lineRule="auto"/>
    </w:pPr>
    <w:rPr>
      <w:i/>
      <w:iCs/>
      <w:sz w:val="22"/>
      <w:szCs w:val="18"/>
    </w:rPr>
  </w:style>
  <w:style w:type="paragraph" w:styleId="af0">
    <w:name w:val="Closing"/>
    <w:basedOn w:val="a1"/>
    <w:link w:val="Char5"/>
    <w:uiPriority w:val="99"/>
    <w:semiHidden/>
    <w:unhideWhenUsed/>
    <w:rsid w:val="004659CD"/>
    <w:pPr>
      <w:spacing w:line="240" w:lineRule="auto"/>
      <w:ind w:left="4320"/>
    </w:pPr>
  </w:style>
  <w:style w:type="character" w:customStyle="1" w:styleId="Char5">
    <w:name w:val="Κλείσιμο Char"/>
    <w:basedOn w:val="a2"/>
    <w:link w:val="af0"/>
    <w:uiPriority w:val="99"/>
    <w:semiHidden/>
    <w:rsid w:val="004659CD"/>
    <w:rPr>
      <w:b/>
      <w:bCs/>
      <w:color w:val="365F91" w:themeColor="accent1" w:themeShade="BF"/>
      <w:sz w:val="36"/>
      <w:szCs w:val="36"/>
    </w:rPr>
  </w:style>
  <w:style w:type="table" w:styleId="af1">
    <w:name w:val="Colorful Grid"/>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4659C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2">
    <w:name w:val="Colorful List"/>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4659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3">
    <w:name w:val="Colorful Shading"/>
    <w:basedOn w:val="a3"/>
    <w:uiPriority w:val="71"/>
    <w:semiHidden/>
    <w:unhideWhenUsed/>
    <w:rsid w:val="004659C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4659C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4659C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4659C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4659C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4659C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4659C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4">
    <w:name w:val="annotation reference"/>
    <w:basedOn w:val="a2"/>
    <w:uiPriority w:val="99"/>
    <w:semiHidden/>
    <w:unhideWhenUsed/>
    <w:rsid w:val="004659CD"/>
    <w:rPr>
      <w:sz w:val="22"/>
      <w:szCs w:val="16"/>
    </w:rPr>
  </w:style>
  <w:style w:type="paragraph" w:styleId="af5">
    <w:name w:val="annotation text"/>
    <w:basedOn w:val="a1"/>
    <w:link w:val="Char6"/>
    <w:uiPriority w:val="99"/>
    <w:semiHidden/>
    <w:unhideWhenUsed/>
    <w:rsid w:val="004659CD"/>
    <w:pPr>
      <w:spacing w:line="240" w:lineRule="auto"/>
    </w:pPr>
    <w:rPr>
      <w:sz w:val="22"/>
      <w:szCs w:val="20"/>
    </w:rPr>
  </w:style>
  <w:style w:type="character" w:customStyle="1" w:styleId="Char6">
    <w:name w:val="Κείμενο σχολίου Char"/>
    <w:basedOn w:val="a2"/>
    <w:link w:val="af5"/>
    <w:uiPriority w:val="99"/>
    <w:semiHidden/>
    <w:rsid w:val="004659CD"/>
    <w:rPr>
      <w:b/>
      <w:bCs/>
      <w:color w:val="365F91" w:themeColor="accent1" w:themeShade="BF"/>
      <w:szCs w:val="20"/>
    </w:rPr>
  </w:style>
  <w:style w:type="paragraph" w:styleId="af6">
    <w:name w:val="annotation subject"/>
    <w:basedOn w:val="af5"/>
    <w:next w:val="af5"/>
    <w:link w:val="Char7"/>
    <w:uiPriority w:val="99"/>
    <w:semiHidden/>
    <w:unhideWhenUsed/>
    <w:rsid w:val="004659CD"/>
  </w:style>
  <w:style w:type="character" w:customStyle="1" w:styleId="Char7">
    <w:name w:val="Θέμα σχολίου Char"/>
    <w:basedOn w:val="Char6"/>
    <w:link w:val="af6"/>
    <w:uiPriority w:val="99"/>
    <w:semiHidden/>
    <w:rsid w:val="004659CD"/>
    <w:rPr>
      <w:b/>
      <w:bCs/>
      <w:color w:val="365F91" w:themeColor="accent1" w:themeShade="BF"/>
      <w:szCs w:val="20"/>
    </w:rPr>
  </w:style>
  <w:style w:type="table" w:styleId="af7">
    <w:name w:val="Dark List"/>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4659C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8">
    <w:name w:val="Date"/>
    <w:basedOn w:val="a1"/>
    <w:next w:val="a1"/>
    <w:link w:val="Char8"/>
    <w:uiPriority w:val="99"/>
    <w:semiHidden/>
    <w:unhideWhenUsed/>
    <w:rsid w:val="004659CD"/>
  </w:style>
  <w:style w:type="character" w:customStyle="1" w:styleId="Char8">
    <w:name w:val="Ημερομηνία Char"/>
    <w:basedOn w:val="a2"/>
    <w:link w:val="af8"/>
    <w:uiPriority w:val="99"/>
    <w:semiHidden/>
    <w:rsid w:val="004659CD"/>
    <w:rPr>
      <w:b/>
      <w:bCs/>
      <w:color w:val="365F91" w:themeColor="accent1" w:themeShade="BF"/>
      <w:sz w:val="36"/>
      <w:szCs w:val="36"/>
    </w:rPr>
  </w:style>
  <w:style w:type="paragraph" w:styleId="af9">
    <w:name w:val="Document Map"/>
    <w:basedOn w:val="a1"/>
    <w:link w:val="Char9"/>
    <w:uiPriority w:val="99"/>
    <w:semiHidden/>
    <w:unhideWhenUsed/>
    <w:rsid w:val="004659CD"/>
    <w:pPr>
      <w:spacing w:line="240" w:lineRule="auto"/>
    </w:pPr>
    <w:rPr>
      <w:rFonts w:ascii="Segoe UI" w:hAnsi="Segoe UI" w:cs="Segoe UI"/>
      <w:sz w:val="22"/>
      <w:szCs w:val="16"/>
    </w:rPr>
  </w:style>
  <w:style w:type="character" w:customStyle="1" w:styleId="Char9">
    <w:name w:val="Χάρτης εγγράφου Char"/>
    <w:basedOn w:val="a2"/>
    <w:link w:val="af9"/>
    <w:uiPriority w:val="99"/>
    <w:semiHidden/>
    <w:rsid w:val="004659CD"/>
    <w:rPr>
      <w:rFonts w:ascii="Segoe UI" w:hAnsi="Segoe UI" w:cs="Segoe UI"/>
      <w:b/>
      <w:bCs/>
      <w:color w:val="365F91" w:themeColor="accent1" w:themeShade="BF"/>
      <w:szCs w:val="16"/>
    </w:rPr>
  </w:style>
  <w:style w:type="paragraph" w:styleId="afa">
    <w:name w:val="E-mail Signature"/>
    <w:basedOn w:val="a1"/>
    <w:link w:val="Chara"/>
    <w:uiPriority w:val="99"/>
    <w:semiHidden/>
    <w:unhideWhenUsed/>
    <w:rsid w:val="004659CD"/>
    <w:pPr>
      <w:spacing w:line="240" w:lineRule="auto"/>
    </w:pPr>
  </w:style>
  <w:style w:type="character" w:customStyle="1" w:styleId="Chara">
    <w:name w:val="Υπογραφή ηλεκτρονικού ταχυδρομείου Char"/>
    <w:basedOn w:val="a2"/>
    <w:link w:val="afa"/>
    <w:uiPriority w:val="99"/>
    <w:semiHidden/>
    <w:rsid w:val="004659CD"/>
    <w:rPr>
      <w:b/>
      <w:bCs/>
      <w:color w:val="365F91" w:themeColor="accent1" w:themeShade="BF"/>
      <w:sz w:val="36"/>
      <w:szCs w:val="36"/>
    </w:rPr>
  </w:style>
  <w:style w:type="character" w:styleId="afb">
    <w:name w:val="Emphasis"/>
    <w:basedOn w:val="a2"/>
    <w:uiPriority w:val="20"/>
    <w:semiHidden/>
    <w:unhideWhenUsed/>
    <w:qFormat/>
    <w:rsid w:val="004659CD"/>
    <w:rPr>
      <w:i/>
      <w:iCs/>
    </w:rPr>
  </w:style>
  <w:style w:type="character" w:styleId="afc">
    <w:name w:val="endnote reference"/>
    <w:basedOn w:val="a2"/>
    <w:uiPriority w:val="99"/>
    <w:semiHidden/>
    <w:unhideWhenUsed/>
    <w:rsid w:val="004659CD"/>
    <w:rPr>
      <w:vertAlign w:val="superscript"/>
    </w:rPr>
  </w:style>
  <w:style w:type="paragraph" w:styleId="afd">
    <w:name w:val="endnote text"/>
    <w:basedOn w:val="a1"/>
    <w:link w:val="Charb"/>
    <w:uiPriority w:val="99"/>
    <w:semiHidden/>
    <w:unhideWhenUsed/>
    <w:rsid w:val="004659CD"/>
    <w:pPr>
      <w:spacing w:line="240" w:lineRule="auto"/>
    </w:pPr>
    <w:rPr>
      <w:sz w:val="22"/>
      <w:szCs w:val="20"/>
    </w:rPr>
  </w:style>
  <w:style w:type="character" w:customStyle="1" w:styleId="Charb">
    <w:name w:val="Κείμενο σημείωσης τέλους Char"/>
    <w:basedOn w:val="a2"/>
    <w:link w:val="afd"/>
    <w:uiPriority w:val="99"/>
    <w:semiHidden/>
    <w:rsid w:val="004659CD"/>
    <w:rPr>
      <w:b/>
      <w:bCs/>
      <w:color w:val="365F91" w:themeColor="accent1" w:themeShade="BF"/>
      <w:szCs w:val="20"/>
    </w:rPr>
  </w:style>
  <w:style w:type="paragraph" w:styleId="afe">
    <w:name w:val="envelope address"/>
    <w:basedOn w:val="a1"/>
    <w:uiPriority w:val="99"/>
    <w:semiHidden/>
    <w:unhideWhenUsed/>
    <w:rsid w:val="004659CD"/>
    <w:pPr>
      <w:framePr w:w="7920" w:h="1980" w:hRule="exact" w:hSpace="180" w:wrap="auto" w:hAnchor="page" w:xAlign="center" w:yAlign="bottom"/>
      <w:spacing w:line="240" w:lineRule="auto"/>
    </w:pPr>
    <w:rPr>
      <w:rFonts w:asciiTheme="majorHAnsi" w:eastAsiaTheme="majorEastAsia" w:hAnsiTheme="majorHAnsi" w:cstheme="majorBidi"/>
      <w:sz w:val="24"/>
      <w:szCs w:val="24"/>
    </w:rPr>
  </w:style>
  <w:style w:type="paragraph" w:styleId="aff">
    <w:name w:val="envelope return"/>
    <w:basedOn w:val="a1"/>
    <w:uiPriority w:val="99"/>
    <w:semiHidden/>
    <w:unhideWhenUsed/>
    <w:rsid w:val="004659CD"/>
    <w:pPr>
      <w:spacing w:line="240" w:lineRule="auto"/>
    </w:pPr>
    <w:rPr>
      <w:rFonts w:asciiTheme="majorHAnsi" w:eastAsiaTheme="majorEastAsia" w:hAnsiTheme="majorHAnsi" w:cstheme="majorBidi"/>
      <w:sz w:val="22"/>
      <w:szCs w:val="20"/>
    </w:rPr>
  </w:style>
  <w:style w:type="character" w:styleId="-">
    <w:name w:val="FollowedHyperlink"/>
    <w:basedOn w:val="a2"/>
    <w:uiPriority w:val="99"/>
    <w:semiHidden/>
    <w:unhideWhenUsed/>
    <w:rsid w:val="004659CD"/>
    <w:rPr>
      <w:color w:val="800080" w:themeColor="followedHyperlink"/>
      <w:u w:val="single"/>
    </w:rPr>
  </w:style>
  <w:style w:type="character" w:styleId="aff0">
    <w:name w:val="footnote reference"/>
    <w:basedOn w:val="a2"/>
    <w:uiPriority w:val="99"/>
    <w:semiHidden/>
    <w:unhideWhenUsed/>
    <w:rsid w:val="004659CD"/>
    <w:rPr>
      <w:vertAlign w:val="superscript"/>
    </w:rPr>
  </w:style>
  <w:style w:type="paragraph" w:styleId="aff1">
    <w:name w:val="footnote text"/>
    <w:basedOn w:val="a1"/>
    <w:link w:val="Charc"/>
    <w:uiPriority w:val="99"/>
    <w:semiHidden/>
    <w:unhideWhenUsed/>
    <w:rsid w:val="004659CD"/>
    <w:pPr>
      <w:spacing w:line="240" w:lineRule="auto"/>
    </w:pPr>
    <w:rPr>
      <w:sz w:val="22"/>
      <w:szCs w:val="20"/>
    </w:rPr>
  </w:style>
  <w:style w:type="character" w:customStyle="1" w:styleId="Charc">
    <w:name w:val="Κείμενο υποσημείωσης Char"/>
    <w:basedOn w:val="a2"/>
    <w:link w:val="aff1"/>
    <w:uiPriority w:val="99"/>
    <w:semiHidden/>
    <w:rsid w:val="004659CD"/>
    <w:rPr>
      <w:b/>
      <w:bCs/>
      <w:color w:val="365F91" w:themeColor="accent1" w:themeShade="BF"/>
      <w:szCs w:val="20"/>
    </w:rPr>
  </w:style>
  <w:style w:type="table" w:customStyle="1" w:styleId="GridTable1Light">
    <w:name w:val="Grid Table 1 Light"/>
    <w:basedOn w:val="a3"/>
    <w:uiPriority w:val="46"/>
    <w:rsid w:val="004659C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4659C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4659CD"/>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4659CD"/>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4659CD"/>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4659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4659CD"/>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4659C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4659CD"/>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3"/>
    <w:uiPriority w:val="47"/>
    <w:rsid w:val="004659CD"/>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3"/>
    <w:uiPriority w:val="47"/>
    <w:rsid w:val="004659CD"/>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3"/>
    <w:uiPriority w:val="47"/>
    <w:rsid w:val="004659CD"/>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3"/>
    <w:uiPriority w:val="47"/>
    <w:rsid w:val="004659CD"/>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3"/>
    <w:uiPriority w:val="47"/>
    <w:rsid w:val="004659CD"/>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3"/>
    <w:uiPriority w:val="48"/>
    <w:rsid w:val="004659C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4659C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3"/>
    <w:uiPriority w:val="48"/>
    <w:rsid w:val="004659C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3"/>
    <w:uiPriority w:val="48"/>
    <w:rsid w:val="004659C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3"/>
    <w:uiPriority w:val="48"/>
    <w:rsid w:val="004659C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3"/>
    <w:uiPriority w:val="48"/>
    <w:rsid w:val="004659C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3"/>
    <w:uiPriority w:val="48"/>
    <w:rsid w:val="004659C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3"/>
    <w:uiPriority w:val="49"/>
    <w:rsid w:val="004659C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4659C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3"/>
    <w:uiPriority w:val="49"/>
    <w:rsid w:val="004659C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3"/>
    <w:uiPriority w:val="49"/>
    <w:rsid w:val="004659C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3"/>
    <w:uiPriority w:val="49"/>
    <w:rsid w:val="004659C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3"/>
    <w:uiPriority w:val="49"/>
    <w:rsid w:val="004659C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3"/>
    <w:uiPriority w:val="49"/>
    <w:rsid w:val="004659C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3"/>
    <w:uiPriority w:val="50"/>
    <w:rsid w:val="004659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3"/>
    <w:uiPriority w:val="51"/>
    <w:rsid w:val="004659C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4659C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3"/>
    <w:uiPriority w:val="51"/>
    <w:rsid w:val="004659CD"/>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3"/>
    <w:uiPriority w:val="51"/>
    <w:rsid w:val="004659CD"/>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3"/>
    <w:uiPriority w:val="51"/>
    <w:rsid w:val="004659CD"/>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3"/>
    <w:uiPriority w:val="51"/>
    <w:rsid w:val="004659CD"/>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3"/>
    <w:uiPriority w:val="51"/>
    <w:rsid w:val="004659C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3"/>
    <w:uiPriority w:val="52"/>
    <w:rsid w:val="004659C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4659C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3"/>
    <w:uiPriority w:val="52"/>
    <w:rsid w:val="004659CD"/>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3"/>
    <w:uiPriority w:val="52"/>
    <w:rsid w:val="004659CD"/>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3"/>
    <w:uiPriority w:val="52"/>
    <w:rsid w:val="004659CD"/>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3"/>
    <w:uiPriority w:val="52"/>
    <w:rsid w:val="004659CD"/>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3"/>
    <w:uiPriority w:val="52"/>
    <w:rsid w:val="004659C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4Char">
    <w:name w:val="Επικεφαλίδα 4 Char"/>
    <w:basedOn w:val="a2"/>
    <w:link w:val="41"/>
    <w:uiPriority w:val="9"/>
    <w:semiHidden/>
    <w:rsid w:val="007A77DE"/>
    <w:rPr>
      <w:rFonts w:asciiTheme="majorHAnsi" w:eastAsiaTheme="majorEastAsia" w:hAnsiTheme="majorHAnsi" w:cstheme="majorBidi"/>
      <w:iCs/>
      <w:caps/>
      <w:sz w:val="40"/>
    </w:rPr>
  </w:style>
  <w:style w:type="character" w:customStyle="1" w:styleId="5Char">
    <w:name w:val="Επικεφαλίδα 5 Char"/>
    <w:basedOn w:val="a2"/>
    <w:link w:val="51"/>
    <w:uiPriority w:val="9"/>
    <w:semiHidden/>
    <w:rsid w:val="007A77DE"/>
    <w:rPr>
      <w:rFonts w:asciiTheme="majorHAnsi" w:eastAsiaTheme="majorEastAsia" w:hAnsiTheme="majorHAnsi" w:cstheme="majorBidi"/>
      <w:i/>
      <w:sz w:val="40"/>
    </w:rPr>
  </w:style>
  <w:style w:type="character" w:customStyle="1" w:styleId="6Char">
    <w:name w:val="Επικεφαλίδα 6 Char"/>
    <w:basedOn w:val="a2"/>
    <w:link w:val="6"/>
    <w:uiPriority w:val="9"/>
    <w:semiHidden/>
    <w:rsid w:val="007A77DE"/>
    <w:rPr>
      <w:rFonts w:asciiTheme="majorHAnsi" w:eastAsiaTheme="majorEastAsia" w:hAnsiTheme="majorHAnsi" w:cstheme="majorBidi"/>
      <w:b/>
      <w:color w:val="365F91" w:themeColor="accent1" w:themeShade="BF"/>
    </w:rPr>
  </w:style>
  <w:style w:type="character" w:customStyle="1" w:styleId="7Char">
    <w:name w:val="Επικεφαλίδα 7 Char"/>
    <w:basedOn w:val="a2"/>
    <w:link w:val="7"/>
    <w:uiPriority w:val="9"/>
    <w:semiHidden/>
    <w:rsid w:val="007A77DE"/>
    <w:rPr>
      <w:rFonts w:asciiTheme="majorHAnsi" w:eastAsiaTheme="majorEastAsia" w:hAnsiTheme="majorHAnsi" w:cstheme="majorBidi"/>
      <w:b/>
      <w:i/>
      <w:iCs/>
      <w:color w:val="365F91" w:themeColor="accent1" w:themeShade="BF"/>
    </w:rPr>
  </w:style>
  <w:style w:type="character" w:customStyle="1" w:styleId="8Char">
    <w:name w:val="Επικεφαλίδα 8 Char"/>
    <w:basedOn w:val="a2"/>
    <w:link w:val="8"/>
    <w:uiPriority w:val="9"/>
    <w:semiHidden/>
    <w:rsid w:val="007A77DE"/>
    <w:rPr>
      <w:rFonts w:asciiTheme="majorHAnsi" w:eastAsiaTheme="majorEastAsia" w:hAnsiTheme="majorHAnsi" w:cstheme="majorBidi"/>
      <w:b/>
      <w:color w:val="272727" w:themeColor="text1" w:themeTint="D8"/>
      <w:szCs w:val="21"/>
    </w:rPr>
  </w:style>
  <w:style w:type="character" w:customStyle="1" w:styleId="9Char">
    <w:name w:val="Επικεφαλίδα 9 Char"/>
    <w:basedOn w:val="a2"/>
    <w:link w:val="9"/>
    <w:uiPriority w:val="9"/>
    <w:semiHidden/>
    <w:rsid w:val="007A77DE"/>
    <w:rPr>
      <w:rFonts w:asciiTheme="majorHAnsi" w:eastAsiaTheme="majorEastAsia" w:hAnsiTheme="majorHAnsi" w:cstheme="majorBidi"/>
      <w:b/>
      <w:i/>
      <w:iCs/>
      <w:color w:val="272727" w:themeColor="text1" w:themeTint="D8"/>
      <w:szCs w:val="21"/>
    </w:rPr>
  </w:style>
  <w:style w:type="character" w:styleId="HTML">
    <w:name w:val="HTML Acronym"/>
    <w:basedOn w:val="a2"/>
    <w:uiPriority w:val="99"/>
    <w:semiHidden/>
    <w:unhideWhenUsed/>
    <w:rsid w:val="004659CD"/>
  </w:style>
  <w:style w:type="paragraph" w:styleId="HTML0">
    <w:name w:val="HTML Address"/>
    <w:basedOn w:val="a1"/>
    <w:link w:val="HTMLChar"/>
    <w:uiPriority w:val="99"/>
    <w:semiHidden/>
    <w:unhideWhenUsed/>
    <w:rsid w:val="004659CD"/>
    <w:pPr>
      <w:spacing w:line="240" w:lineRule="auto"/>
    </w:pPr>
    <w:rPr>
      <w:i/>
      <w:iCs/>
    </w:rPr>
  </w:style>
  <w:style w:type="character" w:customStyle="1" w:styleId="HTMLChar">
    <w:name w:val="Διεύθυνση HTML Char"/>
    <w:basedOn w:val="a2"/>
    <w:link w:val="HTML0"/>
    <w:uiPriority w:val="99"/>
    <w:semiHidden/>
    <w:rsid w:val="004659CD"/>
    <w:rPr>
      <w:b/>
      <w:bCs/>
      <w:i/>
      <w:iCs/>
      <w:color w:val="365F91" w:themeColor="accent1" w:themeShade="BF"/>
      <w:sz w:val="36"/>
      <w:szCs w:val="36"/>
    </w:rPr>
  </w:style>
  <w:style w:type="character" w:styleId="HTML1">
    <w:name w:val="HTML Cite"/>
    <w:basedOn w:val="a2"/>
    <w:uiPriority w:val="99"/>
    <w:semiHidden/>
    <w:unhideWhenUsed/>
    <w:rsid w:val="004659CD"/>
    <w:rPr>
      <w:i/>
      <w:iCs/>
    </w:rPr>
  </w:style>
  <w:style w:type="character" w:styleId="HTML2">
    <w:name w:val="HTML Code"/>
    <w:basedOn w:val="a2"/>
    <w:uiPriority w:val="99"/>
    <w:semiHidden/>
    <w:unhideWhenUsed/>
    <w:rsid w:val="004659CD"/>
    <w:rPr>
      <w:rFonts w:ascii="Consolas" w:hAnsi="Consolas"/>
      <w:sz w:val="22"/>
      <w:szCs w:val="20"/>
    </w:rPr>
  </w:style>
  <w:style w:type="character" w:styleId="HTML3">
    <w:name w:val="HTML Definition"/>
    <w:basedOn w:val="a2"/>
    <w:uiPriority w:val="99"/>
    <w:semiHidden/>
    <w:unhideWhenUsed/>
    <w:rsid w:val="004659CD"/>
    <w:rPr>
      <w:i/>
      <w:iCs/>
    </w:rPr>
  </w:style>
  <w:style w:type="character" w:styleId="HTML4">
    <w:name w:val="HTML Keyboard"/>
    <w:basedOn w:val="a2"/>
    <w:uiPriority w:val="99"/>
    <w:semiHidden/>
    <w:unhideWhenUsed/>
    <w:rsid w:val="004659CD"/>
    <w:rPr>
      <w:rFonts w:ascii="Consolas" w:hAnsi="Consolas"/>
      <w:sz w:val="22"/>
      <w:szCs w:val="20"/>
    </w:rPr>
  </w:style>
  <w:style w:type="paragraph" w:styleId="-HTML">
    <w:name w:val="HTML Preformatted"/>
    <w:basedOn w:val="a1"/>
    <w:link w:val="-HTMLChar"/>
    <w:uiPriority w:val="99"/>
    <w:semiHidden/>
    <w:unhideWhenUsed/>
    <w:rsid w:val="004659CD"/>
    <w:pPr>
      <w:spacing w:line="240" w:lineRule="auto"/>
    </w:pPr>
    <w:rPr>
      <w:rFonts w:ascii="Consolas" w:hAnsi="Consolas"/>
      <w:sz w:val="22"/>
      <w:szCs w:val="20"/>
    </w:rPr>
  </w:style>
  <w:style w:type="character" w:customStyle="1" w:styleId="-HTMLChar">
    <w:name w:val="Προ-διαμορφωμένο HTML Char"/>
    <w:basedOn w:val="a2"/>
    <w:link w:val="-HTML"/>
    <w:uiPriority w:val="99"/>
    <w:semiHidden/>
    <w:rsid w:val="004659CD"/>
    <w:rPr>
      <w:rFonts w:ascii="Consolas" w:hAnsi="Consolas"/>
      <w:b/>
      <w:bCs/>
      <w:color w:val="365F91" w:themeColor="accent1" w:themeShade="BF"/>
      <w:szCs w:val="20"/>
    </w:rPr>
  </w:style>
  <w:style w:type="character" w:styleId="HTML5">
    <w:name w:val="HTML Sample"/>
    <w:basedOn w:val="a2"/>
    <w:uiPriority w:val="99"/>
    <w:semiHidden/>
    <w:unhideWhenUsed/>
    <w:rsid w:val="004659CD"/>
    <w:rPr>
      <w:rFonts w:ascii="Consolas" w:hAnsi="Consolas"/>
      <w:sz w:val="24"/>
      <w:szCs w:val="24"/>
    </w:rPr>
  </w:style>
  <w:style w:type="character" w:styleId="HTML6">
    <w:name w:val="HTML Typewriter"/>
    <w:basedOn w:val="a2"/>
    <w:uiPriority w:val="99"/>
    <w:semiHidden/>
    <w:unhideWhenUsed/>
    <w:rsid w:val="004659CD"/>
    <w:rPr>
      <w:rFonts w:ascii="Consolas" w:hAnsi="Consolas"/>
      <w:sz w:val="22"/>
      <w:szCs w:val="20"/>
    </w:rPr>
  </w:style>
  <w:style w:type="character" w:styleId="HTML7">
    <w:name w:val="HTML Variable"/>
    <w:basedOn w:val="a2"/>
    <w:uiPriority w:val="99"/>
    <w:semiHidden/>
    <w:unhideWhenUsed/>
    <w:rsid w:val="004659CD"/>
    <w:rPr>
      <w:i/>
      <w:iCs/>
    </w:rPr>
  </w:style>
  <w:style w:type="character" w:styleId="-0">
    <w:name w:val="Hyperlink"/>
    <w:basedOn w:val="a2"/>
    <w:uiPriority w:val="99"/>
    <w:semiHidden/>
    <w:unhideWhenUsed/>
    <w:rsid w:val="004659CD"/>
    <w:rPr>
      <w:color w:val="0000FF" w:themeColor="hyperlink"/>
      <w:u w:val="single"/>
    </w:rPr>
  </w:style>
  <w:style w:type="paragraph" w:styleId="10">
    <w:name w:val="index 1"/>
    <w:basedOn w:val="a1"/>
    <w:next w:val="a1"/>
    <w:autoRedefine/>
    <w:uiPriority w:val="99"/>
    <w:semiHidden/>
    <w:unhideWhenUsed/>
    <w:rsid w:val="004659CD"/>
    <w:pPr>
      <w:spacing w:line="240" w:lineRule="auto"/>
      <w:ind w:left="360" w:hanging="360"/>
    </w:pPr>
  </w:style>
  <w:style w:type="paragraph" w:styleId="25">
    <w:name w:val="index 2"/>
    <w:basedOn w:val="a1"/>
    <w:next w:val="a1"/>
    <w:autoRedefine/>
    <w:uiPriority w:val="99"/>
    <w:semiHidden/>
    <w:unhideWhenUsed/>
    <w:rsid w:val="004659CD"/>
    <w:pPr>
      <w:spacing w:line="240" w:lineRule="auto"/>
      <w:ind w:left="720" w:hanging="360"/>
    </w:pPr>
  </w:style>
  <w:style w:type="paragraph" w:styleId="33">
    <w:name w:val="index 3"/>
    <w:basedOn w:val="a1"/>
    <w:next w:val="a1"/>
    <w:autoRedefine/>
    <w:uiPriority w:val="99"/>
    <w:semiHidden/>
    <w:unhideWhenUsed/>
    <w:rsid w:val="004659CD"/>
    <w:pPr>
      <w:spacing w:line="240" w:lineRule="auto"/>
      <w:ind w:left="1080" w:hanging="360"/>
    </w:pPr>
  </w:style>
  <w:style w:type="paragraph" w:styleId="42">
    <w:name w:val="index 4"/>
    <w:basedOn w:val="a1"/>
    <w:next w:val="a1"/>
    <w:autoRedefine/>
    <w:uiPriority w:val="99"/>
    <w:semiHidden/>
    <w:unhideWhenUsed/>
    <w:rsid w:val="004659CD"/>
    <w:pPr>
      <w:spacing w:line="240" w:lineRule="auto"/>
      <w:ind w:left="1440" w:hanging="360"/>
    </w:pPr>
  </w:style>
  <w:style w:type="paragraph" w:styleId="52">
    <w:name w:val="index 5"/>
    <w:basedOn w:val="a1"/>
    <w:next w:val="a1"/>
    <w:autoRedefine/>
    <w:uiPriority w:val="99"/>
    <w:semiHidden/>
    <w:unhideWhenUsed/>
    <w:rsid w:val="004659CD"/>
    <w:pPr>
      <w:spacing w:line="240" w:lineRule="auto"/>
      <w:ind w:left="1800" w:hanging="360"/>
    </w:pPr>
  </w:style>
  <w:style w:type="paragraph" w:styleId="60">
    <w:name w:val="index 6"/>
    <w:basedOn w:val="a1"/>
    <w:next w:val="a1"/>
    <w:autoRedefine/>
    <w:uiPriority w:val="99"/>
    <w:semiHidden/>
    <w:unhideWhenUsed/>
    <w:rsid w:val="004659CD"/>
    <w:pPr>
      <w:spacing w:line="240" w:lineRule="auto"/>
      <w:ind w:left="2160" w:hanging="360"/>
    </w:pPr>
  </w:style>
  <w:style w:type="paragraph" w:styleId="70">
    <w:name w:val="index 7"/>
    <w:basedOn w:val="a1"/>
    <w:next w:val="a1"/>
    <w:autoRedefine/>
    <w:uiPriority w:val="99"/>
    <w:semiHidden/>
    <w:unhideWhenUsed/>
    <w:rsid w:val="004659CD"/>
    <w:pPr>
      <w:spacing w:line="240" w:lineRule="auto"/>
      <w:ind w:left="2520" w:hanging="360"/>
    </w:pPr>
  </w:style>
  <w:style w:type="paragraph" w:styleId="80">
    <w:name w:val="index 8"/>
    <w:basedOn w:val="a1"/>
    <w:next w:val="a1"/>
    <w:autoRedefine/>
    <w:uiPriority w:val="99"/>
    <w:semiHidden/>
    <w:unhideWhenUsed/>
    <w:rsid w:val="004659CD"/>
    <w:pPr>
      <w:spacing w:line="240" w:lineRule="auto"/>
      <w:ind w:hanging="360"/>
    </w:pPr>
  </w:style>
  <w:style w:type="paragraph" w:styleId="90">
    <w:name w:val="index 9"/>
    <w:basedOn w:val="a1"/>
    <w:next w:val="a1"/>
    <w:autoRedefine/>
    <w:uiPriority w:val="99"/>
    <w:semiHidden/>
    <w:unhideWhenUsed/>
    <w:rsid w:val="004659CD"/>
    <w:pPr>
      <w:spacing w:line="240" w:lineRule="auto"/>
      <w:ind w:left="3240" w:hanging="360"/>
    </w:pPr>
  </w:style>
  <w:style w:type="paragraph" w:styleId="aff2">
    <w:name w:val="index heading"/>
    <w:basedOn w:val="a1"/>
    <w:next w:val="10"/>
    <w:uiPriority w:val="99"/>
    <w:semiHidden/>
    <w:unhideWhenUsed/>
    <w:rsid w:val="004659CD"/>
    <w:rPr>
      <w:rFonts w:asciiTheme="majorHAnsi" w:eastAsiaTheme="majorEastAsia" w:hAnsiTheme="majorHAnsi" w:cstheme="majorBidi"/>
    </w:rPr>
  </w:style>
  <w:style w:type="character" w:styleId="aff3">
    <w:name w:val="Intense Emphasis"/>
    <w:basedOn w:val="a2"/>
    <w:uiPriority w:val="21"/>
    <w:semiHidden/>
    <w:unhideWhenUsed/>
    <w:qFormat/>
    <w:rsid w:val="004659CD"/>
    <w:rPr>
      <w:i/>
      <w:iCs/>
      <w:color w:val="4F81BD" w:themeColor="accent1"/>
    </w:rPr>
  </w:style>
  <w:style w:type="paragraph" w:styleId="aff4">
    <w:name w:val="Intense Quote"/>
    <w:basedOn w:val="a1"/>
    <w:next w:val="a1"/>
    <w:link w:val="Chard"/>
    <w:uiPriority w:val="30"/>
    <w:semiHidden/>
    <w:unhideWhenUsed/>
    <w:qFormat/>
    <w:rsid w:val="00B5576A"/>
    <w:pPr>
      <w:pBdr>
        <w:top w:val="single" w:sz="4" w:space="10" w:color="4F81BD" w:themeColor="accent1"/>
        <w:bottom w:val="single" w:sz="4" w:space="10" w:color="4F81BD" w:themeColor="accent1"/>
      </w:pBdr>
      <w:spacing w:before="360" w:after="360"/>
      <w:ind w:left="0" w:right="0"/>
    </w:pPr>
    <w:rPr>
      <w:i/>
      <w:iCs/>
      <w:color w:val="4F81BD" w:themeColor="accent1"/>
    </w:rPr>
  </w:style>
  <w:style w:type="character" w:customStyle="1" w:styleId="Chard">
    <w:name w:val="Έντονο εισαγωγικό Char"/>
    <w:basedOn w:val="a2"/>
    <w:link w:val="aff4"/>
    <w:uiPriority w:val="30"/>
    <w:semiHidden/>
    <w:rsid w:val="00B5576A"/>
    <w:rPr>
      <w:b/>
      <w:i/>
      <w:iCs/>
      <w:color w:val="4F81BD" w:themeColor="accent1"/>
    </w:rPr>
  </w:style>
  <w:style w:type="character" w:styleId="aff5">
    <w:name w:val="Intense Reference"/>
    <w:basedOn w:val="a2"/>
    <w:uiPriority w:val="32"/>
    <w:semiHidden/>
    <w:unhideWhenUsed/>
    <w:qFormat/>
    <w:rsid w:val="00A54B45"/>
    <w:rPr>
      <w:b/>
      <w:bCs/>
      <w:caps w:val="0"/>
      <w:smallCaps/>
      <w:color w:val="4F81BD" w:themeColor="accent1"/>
      <w:spacing w:val="0"/>
    </w:rPr>
  </w:style>
  <w:style w:type="table" w:styleId="aff6">
    <w:name w:val="Light Grid"/>
    <w:basedOn w:val="a3"/>
    <w:uiPriority w:val="62"/>
    <w:semiHidden/>
    <w:unhideWhenUsed/>
    <w:rsid w:val="004659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4659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4659C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4659C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4659C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4659C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4659C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7">
    <w:name w:val="Light List"/>
    <w:basedOn w:val="a3"/>
    <w:uiPriority w:val="61"/>
    <w:semiHidden/>
    <w:unhideWhenUsed/>
    <w:rsid w:val="004659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4659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4659C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4659C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4659C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4659C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4659C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8">
    <w:name w:val="Light Shading"/>
    <w:basedOn w:val="a3"/>
    <w:uiPriority w:val="60"/>
    <w:semiHidden/>
    <w:unhideWhenUsed/>
    <w:rsid w:val="004659C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4659CD"/>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4659C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4659C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4659C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4659C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4659C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9">
    <w:name w:val="line number"/>
    <w:basedOn w:val="a2"/>
    <w:uiPriority w:val="99"/>
    <w:semiHidden/>
    <w:unhideWhenUsed/>
    <w:rsid w:val="004659CD"/>
  </w:style>
  <w:style w:type="paragraph" w:styleId="affa">
    <w:name w:val="List"/>
    <w:basedOn w:val="a1"/>
    <w:uiPriority w:val="99"/>
    <w:semiHidden/>
    <w:unhideWhenUsed/>
    <w:rsid w:val="004659CD"/>
    <w:pPr>
      <w:ind w:left="360" w:hanging="360"/>
    </w:pPr>
  </w:style>
  <w:style w:type="paragraph" w:styleId="26">
    <w:name w:val="List 2"/>
    <w:basedOn w:val="a1"/>
    <w:uiPriority w:val="99"/>
    <w:semiHidden/>
    <w:unhideWhenUsed/>
    <w:rsid w:val="004659CD"/>
    <w:pPr>
      <w:ind w:left="720" w:hanging="360"/>
    </w:pPr>
  </w:style>
  <w:style w:type="paragraph" w:styleId="34">
    <w:name w:val="List 3"/>
    <w:basedOn w:val="a1"/>
    <w:uiPriority w:val="99"/>
    <w:semiHidden/>
    <w:unhideWhenUsed/>
    <w:rsid w:val="004659CD"/>
    <w:pPr>
      <w:ind w:left="1080" w:hanging="360"/>
    </w:pPr>
  </w:style>
  <w:style w:type="paragraph" w:styleId="43">
    <w:name w:val="List 4"/>
    <w:basedOn w:val="a1"/>
    <w:uiPriority w:val="99"/>
    <w:semiHidden/>
    <w:unhideWhenUsed/>
    <w:rsid w:val="004659CD"/>
    <w:pPr>
      <w:ind w:left="1440" w:hanging="360"/>
    </w:pPr>
  </w:style>
  <w:style w:type="paragraph" w:styleId="53">
    <w:name w:val="List 5"/>
    <w:basedOn w:val="a1"/>
    <w:uiPriority w:val="99"/>
    <w:semiHidden/>
    <w:unhideWhenUsed/>
    <w:rsid w:val="004659CD"/>
    <w:pPr>
      <w:ind w:left="1800" w:hanging="360"/>
    </w:pPr>
  </w:style>
  <w:style w:type="paragraph" w:styleId="a0">
    <w:name w:val="List Bullet"/>
    <w:basedOn w:val="a1"/>
    <w:uiPriority w:val="99"/>
    <w:semiHidden/>
    <w:unhideWhenUsed/>
    <w:rsid w:val="004659CD"/>
    <w:pPr>
      <w:numPr>
        <w:numId w:val="1"/>
      </w:numPr>
    </w:pPr>
  </w:style>
  <w:style w:type="paragraph" w:styleId="20">
    <w:name w:val="List Bullet 2"/>
    <w:basedOn w:val="a1"/>
    <w:uiPriority w:val="99"/>
    <w:semiHidden/>
    <w:unhideWhenUsed/>
    <w:rsid w:val="004659CD"/>
    <w:pPr>
      <w:numPr>
        <w:numId w:val="2"/>
      </w:numPr>
    </w:pPr>
  </w:style>
  <w:style w:type="paragraph" w:styleId="30">
    <w:name w:val="List Bullet 3"/>
    <w:basedOn w:val="a1"/>
    <w:uiPriority w:val="99"/>
    <w:semiHidden/>
    <w:unhideWhenUsed/>
    <w:rsid w:val="004659CD"/>
    <w:pPr>
      <w:numPr>
        <w:numId w:val="3"/>
      </w:numPr>
    </w:pPr>
  </w:style>
  <w:style w:type="paragraph" w:styleId="40">
    <w:name w:val="List Bullet 4"/>
    <w:basedOn w:val="a1"/>
    <w:uiPriority w:val="99"/>
    <w:semiHidden/>
    <w:unhideWhenUsed/>
    <w:rsid w:val="004659CD"/>
    <w:pPr>
      <w:numPr>
        <w:numId w:val="4"/>
      </w:numPr>
    </w:pPr>
  </w:style>
  <w:style w:type="paragraph" w:styleId="50">
    <w:name w:val="List Bullet 5"/>
    <w:basedOn w:val="a1"/>
    <w:uiPriority w:val="99"/>
    <w:semiHidden/>
    <w:unhideWhenUsed/>
    <w:rsid w:val="004659CD"/>
    <w:pPr>
      <w:numPr>
        <w:numId w:val="5"/>
      </w:numPr>
    </w:pPr>
  </w:style>
  <w:style w:type="paragraph" w:styleId="affb">
    <w:name w:val="List Continue"/>
    <w:basedOn w:val="a1"/>
    <w:uiPriority w:val="99"/>
    <w:semiHidden/>
    <w:unhideWhenUsed/>
    <w:rsid w:val="004659CD"/>
    <w:pPr>
      <w:spacing w:after="120"/>
      <w:ind w:left="360"/>
    </w:pPr>
  </w:style>
  <w:style w:type="paragraph" w:styleId="27">
    <w:name w:val="List Continue 2"/>
    <w:basedOn w:val="a1"/>
    <w:uiPriority w:val="99"/>
    <w:semiHidden/>
    <w:unhideWhenUsed/>
    <w:rsid w:val="004659CD"/>
    <w:pPr>
      <w:spacing w:after="120"/>
      <w:ind w:left="720"/>
    </w:pPr>
  </w:style>
  <w:style w:type="paragraph" w:styleId="35">
    <w:name w:val="List Continue 3"/>
    <w:basedOn w:val="a1"/>
    <w:uiPriority w:val="99"/>
    <w:semiHidden/>
    <w:unhideWhenUsed/>
    <w:rsid w:val="004659CD"/>
    <w:pPr>
      <w:spacing w:after="120"/>
      <w:ind w:left="1080"/>
    </w:pPr>
  </w:style>
  <w:style w:type="paragraph" w:styleId="44">
    <w:name w:val="List Continue 4"/>
    <w:basedOn w:val="a1"/>
    <w:uiPriority w:val="99"/>
    <w:semiHidden/>
    <w:unhideWhenUsed/>
    <w:rsid w:val="004659CD"/>
    <w:pPr>
      <w:spacing w:after="120"/>
      <w:ind w:left="1440"/>
    </w:pPr>
  </w:style>
  <w:style w:type="paragraph" w:styleId="54">
    <w:name w:val="List Continue 5"/>
    <w:basedOn w:val="a1"/>
    <w:uiPriority w:val="99"/>
    <w:semiHidden/>
    <w:unhideWhenUsed/>
    <w:rsid w:val="004659CD"/>
    <w:pPr>
      <w:spacing w:after="120"/>
      <w:ind w:left="1800"/>
    </w:pPr>
  </w:style>
  <w:style w:type="paragraph" w:styleId="a">
    <w:name w:val="List Number"/>
    <w:basedOn w:val="a1"/>
    <w:uiPriority w:val="99"/>
    <w:semiHidden/>
    <w:unhideWhenUsed/>
    <w:rsid w:val="004659CD"/>
    <w:pPr>
      <w:numPr>
        <w:numId w:val="6"/>
      </w:numPr>
    </w:pPr>
  </w:style>
  <w:style w:type="paragraph" w:styleId="2">
    <w:name w:val="List Number 2"/>
    <w:basedOn w:val="a1"/>
    <w:uiPriority w:val="99"/>
    <w:semiHidden/>
    <w:unhideWhenUsed/>
    <w:rsid w:val="004659CD"/>
    <w:pPr>
      <w:numPr>
        <w:numId w:val="7"/>
      </w:numPr>
    </w:pPr>
  </w:style>
  <w:style w:type="paragraph" w:styleId="3">
    <w:name w:val="List Number 3"/>
    <w:basedOn w:val="a1"/>
    <w:uiPriority w:val="99"/>
    <w:semiHidden/>
    <w:unhideWhenUsed/>
    <w:rsid w:val="004659CD"/>
    <w:pPr>
      <w:numPr>
        <w:numId w:val="8"/>
      </w:numPr>
    </w:pPr>
  </w:style>
  <w:style w:type="paragraph" w:styleId="4">
    <w:name w:val="List Number 4"/>
    <w:basedOn w:val="a1"/>
    <w:uiPriority w:val="99"/>
    <w:semiHidden/>
    <w:unhideWhenUsed/>
    <w:rsid w:val="004659CD"/>
    <w:pPr>
      <w:numPr>
        <w:numId w:val="9"/>
      </w:numPr>
    </w:pPr>
  </w:style>
  <w:style w:type="paragraph" w:styleId="5">
    <w:name w:val="List Number 5"/>
    <w:basedOn w:val="a1"/>
    <w:uiPriority w:val="99"/>
    <w:semiHidden/>
    <w:unhideWhenUsed/>
    <w:rsid w:val="004659CD"/>
    <w:pPr>
      <w:numPr>
        <w:numId w:val="10"/>
      </w:numPr>
    </w:pPr>
  </w:style>
  <w:style w:type="paragraph" w:styleId="affc">
    <w:name w:val="List Paragraph"/>
    <w:basedOn w:val="a1"/>
    <w:uiPriority w:val="34"/>
    <w:semiHidden/>
    <w:unhideWhenUsed/>
    <w:qFormat/>
    <w:rsid w:val="004659CD"/>
    <w:pPr>
      <w:ind w:left="720"/>
    </w:pPr>
  </w:style>
  <w:style w:type="table" w:customStyle="1" w:styleId="ListTable1Light">
    <w:name w:val="List Table 1 Light"/>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3"/>
    <w:uiPriority w:val="46"/>
    <w:rsid w:val="004659C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3"/>
    <w:uiPriority w:val="47"/>
    <w:rsid w:val="004659CD"/>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4659CD"/>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3"/>
    <w:uiPriority w:val="47"/>
    <w:rsid w:val="004659CD"/>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3"/>
    <w:uiPriority w:val="47"/>
    <w:rsid w:val="004659CD"/>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3"/>
    <w:uiPriority w:val="47"/>
    <w:rsid w:val="004659CD"/>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3"/>
    <w:uiPriority w:val="47"/>
    <w:rsid w:val="004659CD"/>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3"/>
    <w:uiPriority w:val="47"/>
    <w:rsid w:val="004659CD"/>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3"/>
    <w:uiPriority w:val="48"/>
    <w:rsid w:val="004659C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4659C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3"/>
    <w:uiPriority w:val="48"/>
    <w:rsid w:val="004659CD"/>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3"/>
    <w:uiPriority w:val="48"/>
    <w:rsid w:val="004659CD"/>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3"/>
    <w:uiPriority w:val="48"/>
    <w:rsid w:val="004659CD"/>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3"/>
    <w:uiPriority w:val="48"/>
    <w:rsid w:val="004659C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3"/>
    <w:uiPriority w:val="48"/>
    <w:rsid w:val="004659C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3"/>
    <w:uiPriority w:val="49"/>
    <w:rsid w:val="004659C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4659C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3"/>
    <w:uiPriority w:val="49"/>
    <w:rsid w:val="004659C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3"/>
    <w:uiPriority w:val="49"/>
    <w:rsid w:val="004659C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3"/>
    <w:uiPriority w:val="49"/>
    <w:rsid w:val="004659C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3"/>
    <w:uiPriority w:val="49"/>
    <w:rsid w:val="004659C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3"/>
    <w:uiPriority w:val="49"/>
    <w:rsid w:val="004659C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3"/>
    <w:uiPriority w:val="50"/>
    <w:rsid w:val="004659CD"/>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4659CD"/>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4659CD"/>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4659CD"/>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4659CD"/>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4659CD"/>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4659CD"/>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4659C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4659CD"/>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3"/>
    <w:uiPriority w:val="51"/>
    <w:rsid w:val="004659CD"/>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3"/>
    <w:uiPriority w:val="51"/>
    <w:rsid w:val="004659CD"/>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3"/>
    <w:uiPriority w:val="51"/>
    <w:rsid w:val="004659CD"/>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3"/>
    <w:uiPriority w:val="51"/>
    <w:rsid w:val="004659CD"/>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3"/>
    <w:uiPriority w:val="51"/>
    <w:rsid w:val="004659CD"/>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3"/>
    <w:uiPriority w:val="52"/>
    <w:rsid w:val="004659C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4659C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4659CD"/>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4659CD"/>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4659CD"/>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4659CD"/>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4659CD"/>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d">
    <w:name w:val="macro"/>
    <w:link w:val="Chare"/>
    <w:uiPriority w:val="99"/>
    <w:semiHidden/>
    <w:unhideWhenUsed/>
    <w:rsid w:val="004659CD"/>
    <w:pPr>
      <w:tabs>
        <w:tab w:val="left" w:pos="480"/>
        <w:tab w:val="left" w:pos="960"/>
        <w:tab w:val="left" w:pos="1440"/>
        <w:tab w:val="left" w:pos="1920"/>
        <w:tab w:val="left" w:pos="2400"/>
        <w:tab w:val="left" w:pos="2880"/>
        <w:tab w:val="left" w:pos="3360"/>
        <w:tab w:val="left" w:pos="3840"/>
        <w:tab w:val="left" w:pos="4320"/>
      </w:tabs>
      <w:spacing w:before="200"/>
      <w:contextualSpacing/>
    </w:pPr>
    <w:rPr>
      <w:rFonts w:ascii="Consolas" w:hAnsi="Consolas"/>
      <w:b/>
      <w:bCs/>
      <w:szCs w:val="20"/>
    </w:rPr>
  </w:style>
  <w:style w:type="character" w:customStyle="1" w:styleId="Chare">
    <w:name w:val="Κείμενο μακροεντολής Char"/>
    <w:basedOn w:val="a2"/>
    <w:link w:val="affd"/>
    <w:uiPriority w:val="99"/>
    <w:semiHidden/>
    <w:rsid w:val="004659CD"/>
    <w:rPr>
      <w:rFonts w:ascii="Consolas" w:hAnsi="Consolas"/>
      <w:b/>
      <w:bCs/>
      <w:color w:val="365F91" w:themeColor="accent1" w:themeShade="BF"/>
      <w:szCs w:val="20"/>
    </w:rPr>
  </w:style>
  <w:style w:type="table" w:styleId="11">
    <w:name w:val="Medium Grid 1"/>
    <w:basedOn w:val="a3"/>
    <w:uiPriority w:val="67"/>
    <w:semiHidden/>
    <w:unhideWhenUsed/>
    <w:rsid w:val="004659C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4659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4659C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4659C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4659C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4659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4659C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4659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3"/>
    <w:uiPriority w:val="65"/>
    <w:semiHidden/>
    <w:unhideWhenUsed/>
    <w:rsid w:val="004659C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4659C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4659C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4659C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4659C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4659C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4659C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4659C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3"/>
    <w:uiPriority w:val="63"/>
    <w:semiHidden/>
    <w:unhideWhenUsed/>
    <w:rsid w:val="004659C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4659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4659C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4659C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4659C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4659C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4659C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4659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e">
    <w:name w:val="Message Header"/>
    <w:basedOn w:val="a1"/>
    <w:link w:val="Charf"/>
    <w:uiPriority w:val="99"/>
    <w:semiHidden/>
    <w:unhideWhenUsed/>
    <w:rsid w:val="004659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e"/>
    <w:uiPriority w:val="99"/>
    <w:semiHidden/>
    <w:rsid w:val="004659CD"/>
    <w:rPr>
      <w:rFonts w:asciiTheme="majorHAnsi" w:eastAsiaTheme="majorEastAsia" w:hAnsiTheme="majorHAnsi" w:cstheme="majorBidi"/>
      <w:b/>
      <w:bCs/>
      <w:color w:val="365F91" w:themeColor="accent1" w:themeShade="BF"/>
      <w:sz w:val="24"/>
      <w:szCs w:val="24"/>
      <w:shd w:val="pct20" w:color="auto" w:fill="auto"/>
    </w:rPr>
  </w:style>
  <w:style w:type="paragraph" w:styleId="Web">
    <w:name w:val="Normal (Web)"/>
    <w:basedOn w:val="a1"/>
    <w:uiPriority w:val="99"/>
    <w:semiHidden/>
    <w:unhideWhenUsed/>
    <w:rsid w:val="004659CD"/>
    <w:rPr>
      <w:rFonts w:ascii="Times New Roman" w:hAnsi="Times New Roman" w:cs="Times New Roman"/>
      <w:sz w:val="24"/>
      <w:szCs w:val="24"/>
    </w:rPr>
  </w:style>
  <w:style w:type="paragraph" w:styleId="afff">
    <w:name w:val="Normal Indent"/>
    <w:basedOn w:val="a1"/>
    <w:uiPriority w:val="99"/>
    <w:semiHidden/>
    <w:unhideWhenUsed/>
    <w:rsid w:val="004659CD"/>
    <w:pPr>
      <w:ind w:left="720"/>
    </w:pPr>
  </w:style>
  <w:style w:type="paragraph" w:styleId="afff0">
    <w:name w:val="Note Heading"/>
    <w:basedOn w:val="a1"/>
    <w:next w:val="a1"/>
    <w:link w:val="Charf0"/>
    <w:uiPriority w:val="99"/>
    <w:semiHidden/>
    <w:unhideWhenUsed/>
    <w:rsid w:val="004659CD"/>
    <w:pPr>
      <w:spacing w:line="240" w:lineRule="auto"/>
    </w:pPr>
  </w:style>
  <w:style w:type="character" w:customStyle="1" w:styleId="Charf0">
    <w:name w:val="Επικεφαλίδα σημείωσης Char"/>
    <w:basedOn w:val="a2"/>
    <w:link w:val="afff0"/>
    <w:uiPriority w:val="99"/>
    <w:semiHidden/>
    <w:rsid w:val="004659CD"/>
    <w:rPr>
      <w:b/>
      <w:bCs/>
      <w:color w:val="365F91" w:themeColor="accent1" w:themeShade="BF"/>
      <w:sz w:val="36"/>
      <w:szCs w:val="36"/>
    </w:rPr>
  </w:style>
  <w:style w:type="character" w:styleId="afff1">
    <w:name w:val="page number"/>
    <w:basedOn w:val="a2"/>
    <w:uiPriority w:val="99"/>
    <w:semiHidden/>
    <w:unhideWhenUsed/>
    <w:rsid w:val="004659CD"/>
  </w:style>
  <w:style w:type="table" w:customStyle="1" w:styleId="PlainTable1">
    <w:name w:val="Plain Table 1"/>
    <w:basedOn w:val="a3"/>
    <w:uiPriority w:val="41"/>
    <w:rsid w:val="004659C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4659C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4659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4659C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4659C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Plain Text"/>
    <w:basedOn w:val="a1"/>
    <w:link w:val="Charf1"/>
    <w:uiPriority w:val="99"/>
    <w:semiHidden/>
    <w:unhideWhenUsed/>
    <w:rsid w:val="004659CD"/>
    <w:pPr>
      <w:spacing w:line="240" w:lineRule="auto"/>
    </w:pPr>
    <w:rPr>
      <w:rFonts w:ascii="Consolas" w:hAnsi="Consolas"/>
      <w:sz w:val="22"/>
      <w:szCs w:val="21"/>
    </w:rPr>
  </w:style>
  <w:style w:type="character" w:customStyle="1" w:styleId="Charf1">
    <w:name w:val="Απλό κείμενο Char"/>
    <w:basedOn w:val="a2"/>
    <w:link w:val="afff2"/>
    <w:uiPriority w:val="99"/>
    <w:semiHidden/>
    <w:rsid w:val="004659CD"/>
    <w:rPr>
      <w:rFonts w:ascii="Consolas" w:hAnsi="Consolas"/>
      <w:b/>
      <w:bCs/>
      <w:color w:val="365F91" w:themeColor="accent1" w:themeShade="BF"/>
      <w:szCs w:val="21"/>
    </w:rPr>
  </w:style>
  <w:style w:type="paragraph" w:styleId="afff3">
    <w:name w:val="Quote"/>
    <w:basedOn w:val="a1"/>
    <w:next w:val="a1"/>
    <w:link w:val="Charf2"/>
    <w:uiPriority w:val="29"/>
    <w:semiHidden/>
    <w:unhideWhenUsed/>
    <w:qFormat/>
    <w:rsid w:val="00B5576A"/>
    <w:pPr>
      <w:spacing w:after="160"/>
      <w:ind w:left="0" w:right="0"/>
    </w:pPr>
    <w:rPr>
      <w:i/>
      <w:iCs/>
      <w:color w:val="404040" w:themeColor="text1" w:themeTint="BF"/>
    </w:rPr>
  </w:style>
  <w:style w:type="character" w:customStyle="1" w:styleId="Charf2">
    <w:name w:val="Απόσπασμα Char"/>
    <w:basedOn w:val="a2"/>
    <w:link w:val="afff3"/>
    <w:uiPriority w:val="29"/>
    <w:semiHidden/>
    <w:rsid w:val="00B5576A"/>
    <w:rPr>
      <w:b/>
      <w:i/>
      <w:iCs/>
      <w:color w:val="404040" w:themeColor="text1" w:themeTint="BF"/>
    </w:rPr>
  </w:style>
  <w:style w:type="paragraph" w:styleId="afff4">
    <w:name w:val="Salutation"/>
    <w:basedOn w:val="a1"/>
    <w:next w:val="a1"/>
    <w:link w:val="Charf3"/>
    <w:uiPriority w:val="99"/>
    <w:semiHidden/>
    <w:unhideWhenUsed/>
    <w:rsid w:val="004659CD"/>
  </w:style>
  <w:style w:type="character" w:customStyle="1" w:styleId="Charf3">
    <w:name w:val="Χαιρετισμός Char"/>
    <w:basedOn w:val="a2"/>
    <w:link w:val="afff4"/>
    <w:uiPriority w:val="99"/>
    <w:semiHidden/>
    <w:rsid w:val="004659CD"/>
    <w:rPr>
      <w:b/>
      <w:bCs/>
      <w:color w:val="365F91" w:themeColor="accent1" w:themeShade="BF"/>
      <w:sz w:val="36"/>
      <w:szCs w:val="36"/>
    </w:rPr>
  </w:style>
  <w:style w:type="paragraph" w:styleId="afff5">
    <w:name w:val="Signature"/>
    <w:basedOn w:val="a1"/>
    <w:link w:val="Charf4"/>
    <w:uiPriority w:val="99"/>
    <w:semiHidden/>
    <w:unhideWhenUsed/>
    <w:rsid w:val="004659CD"/>
    <w:pPr>
      <w:spacing w:line="240" w:lineRule="auto"/>
      <w:ind w:left="4320"/>
    </w:pPr>
  </w:style>
  <w:style w:type="character" w:customStyle="1" w:styleId="Charf4">
    <w:name w:val="Υπογραφή Char"/>
    <w:basedOn w:val="a2"/>
    <w:link w:val="afff5"/>
    <w:uiPriority w:val="99"/>
    <w:semiHidden/>
    <w:rsid w:val="004659CD"/>
    <w:rPr>
      <w:b/>
      <w:bCs/>
      <w:color w:val="365F91" w:themeColor="accent1" w:themeShade="BF"/>
      <w:sz w:val="36"/>
      <w:szCs w:val="36"/>
    </w:rPr>
  </w:style>
  <w:style w:type="character" w:styleId="afff6">
    <w:name w:val="Strong"/>
    <w:basedOn w:val="a2"/>
    <w:uiPriority w:val="22"/>
    <w:semiHidden/>
    <w:unhideWhenUsed/>
    <w:qFormat/>
    <w:rsid w:val="004659CD"/>
    <w:rPr>
      <w:b/>
      <w:bCs/>
    </w:rPr>
  </w:style>
  <w:style w:type="paragraph" w:styleId="afff7">
    <w:name w:val="Subtitle"/>
    <w:basedOn w:val="a1"/>
    <w:link w:val="Charf5"/>
    <w:uiPriority w:val="2"/>
    <w:qFormat/>
    <w:rsid w:val="005F4001"/>
    <w:pPr>
      <w:keepNext/>
      <w:keepLines/>
      <w:numPr>
        <w:ilvl w:val="1"/>
      </w:numPr>
      <w:spacing w:before="40" w:after="440" w:line="240" w:lineRule="auto"/>
      <w:ind w:left="72" w:right="72"/>
      <w:contextualSpacing/>
    </w:pPr>
    <w:rPr>
      <w:rFonts w:asciiTheme="majorHAnsi" w:hAnsiTheme="majorHAnsi"/>
      <w:sz w:val="72"/>
      <w:szCs w:val="22"/>
    </w:rPr>
  </w:style>
  <w:style w:type="character" w:customStyle="1" w:styleId="Charf5">
    <w:name w:val="Υπότιτλος Char"/>
    <w:basedOn w:val="a2"/>
    <w:link w:val="afff7"/>
    <w:uiPriority w:val="2"/>
    <w:rsid w:val="005F4001"/>
    <w:rPr>
      <w:rFonts w:asciiTheme="majorHAnsi" w:hAnsiTheme="majorHAnsi"/>
      <w:b/>
      <w:sz w:val="72"/>
      <w:szCs w:val="22"/>
    </w:rPr>
  </w:style>
  <w:style w:type="character" w:styleId="afff8">
    <w:name w:val="Subtle Emphasis"/>
    <w:basedOn w:val="a2"/>
    <w:uiPriority w:val="19"/>
    <w:semiHidden/>
    <w:unhideWhenUsed/>
    <w:qFormat/>
    <w:rsid w:val="004659CD"/>
    <w:rPr>
      <w:i/>
      <w:iCs/>
      <w:color w:val="404040" w:themeColor="text1" w:themeTint="BF"/>
    </w:rPr>
  </w:style>
  <w:style w:type="character" w:styleId="afff9">
    <w:name w:val="Subtle Reference"/>
    <w:basedOn w:val="a2"/>
    <w:uiPriority w:val="31"/>
    <w:semiHidden/>
    <w:unhideWhenUsed/>
    <w:qFormat/>
    <w:rsid w:val="004659CD"/>
    <w:rPr>
      <w:smallCaps/>
      <w:color w:val="5A5A5A" w:themeColor="text1" w:themeTint="A5"/>
    </w:rPr>
  </w:style>
  <w:style w:type="table" w:styleId="3-10">
    <w:name w:val="Table 3D effects 1"/>
    <w:basedOn w:val="a3"/>
    <w:uiPriority w:val="99"/>
    <w:semiHidden/>
    <w:unhideWhenUsed/>
    <w:rsid w:val="004659CD"/>
    <w:pPr>
      <w:spacing w:before="200"/>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4659CD"/>
    <w:pPr>
      <w:spacing w:before="200"/>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4659CD"/>
    <w:pPr>
      <w:spacing w:before="20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rsid w:val="004659CD"/>
    <w:pPr>
      <w:spacing w:before="200"/>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4659CD"/>
    <w:pPr>
      <w:spacing w:before="200"/>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rsid w:val="004659CD"/>
    <w:pPr>
      <w:spacing w:before="200"/>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4659CD"/>
    <w:pPr>
      <w:spacing w:before="200"/>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rsid w:val="004659CD"/>
    <w:pPr>
      <w:spacing w:before="200"/>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4659CD"/>
    <w:pPr>
      <w:spacing w:before="200"/>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rsid w:val="004659CD"/>
    <w:pPr>
      <w:spacing w:before="200"/>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rsid w:val="004659CD"/>
    <w:pPr>
      <w:spacing w:before="200"/>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4659CD"/>
    <w:pPr>
      <w:spacing w:before="200"/>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rsid w:val="004659CD"/>
    <w:pPr>
      <w:spacing w:before="200"/>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4659CD"/>
    <w:pPr>
      <w:spacing w:before="200"/>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4659CD"/>
    <w:pPr>
      <w:spacing w:before="200"/>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rsid w:val="004659CD"/>
    <w:pPr>
      <w:spacing w:before="200"/>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rsid w:val="004659CD"/>
    <w:pPr>
      <w:spacing w:before="200"/>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c">
    <w:name w:val="Table Grid"/>
    <w:basedOn w:val="a3"/>
    <w:uiPriority w:val="39"/>
    <w:rsid w:val="00465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3"/>
    <w:uiPriority w:val="99"/>
    <w:semiHidden/>
    <w:unhideWhenUsed/>
    <w:rsid w:val="004659CD"/>
    <w:pPr>
      <w:spacing w:before="200"/>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4659CD"/>
    <w:pPr>
      <w:spacing w:before="200"/>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rsid w:val="004659CD"/>
    <w:pPr>
      <w:spacing w:before="200"/>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4659CD"/>
    <w:pPr>
      <w:spacing w:before="200"/>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4659CD"/>
    <w:pPr>
      <w:spacing w:before="200"/>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4659CD"/>
    <w:pPr>
      <w:spacing w:before="200"/>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4659CD"/>
    <w:pPr>
      <w:spacing w:before="200"/>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4659CD"/>
    <w:pPr>
      <w:spacing w:before="200"/>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4659C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8">
    <w:name w:val="Table List 1"/>
    <w:basedOn w:val="a3"/>
    <w:uiPriority w:val="99"/>
    <w:semiHidden/>
    <w:unhideWhenUsed/>
    <w:rsid w:val="004659CD"/>
    <w:pPr>
      <w:spacing w:before="200"/>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4659CD"/>
    <w:pPr>
      <w:spacing w:before="200"/>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4659CD"/>
    <w:pPr>
      <w:spacing w:before="200"/>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4659CD"/>
    <w:pPr>
      <w:spacing w:before="200"/>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4659CD"/>
    <w:pPr>
      <w:spacing w:before="200"/>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4659CD"/>
    <w:pPr>
      <w:spacing w:before="200"/>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4659CD"/>
    <w:pPr>
      <w:spacing w:before="200"/>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4659CD"/>
    <w:pPr>
      <w:spacing w:before="200"/>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d">
    <w:name w:val="table of authorities"/>
    <w:basedOn w:val="a1"/>
    <w:next w:val="a1"/>
    <w:uiPriority w:val="99"/>
    <w:semiHidden/>
    <w:unhideWhenUsed/>
    <w:rsid w:val="004659CD"/>
    <w:pPr>
      <w:ind w:left="360" w:hanging="360"/>
    </w:pPr>
  </w:style>
  <w:style w:type="paragraph" w:styleId="afffe">
    <w:name w:val="table of figures"/>
    <w:basedOn w:val="a1"/>
    <w:next w:val="a1"/>
    <w:uiPriority w:val="99"/>
    <w:semiHidden/>
    <w:unhideWhenUsed/>
    <w:rsid w:val="004659CD"/>
    <w:pPr>
      <w:ind w:left="0"/>
    </w:pPr>
  </w:style>
  <w:style w:type="table" w:styleId="affff">
    <w:name w:val="Table Professional"/>
    <w:basedOn w:val="a3"/>
    <w:uiPriority w:val="99"/>
    <w:semiHidden/>
    <w:unhideWhenUsed/>
    <w:rsid w:val="004659CD"/>
    <w:pPr>
      <w:spacing w:before="200"/>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rsid w:val="004659CD"/>
    <w:pPr>
      <w:spacing w:before="200"/>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4659CD"/>
    <w:pPr>
      <w:spacing w:before="200"/>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rsid w:val="004659CD"/>
    <w:pPr>
      <w:spacing w:before="200"/>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3"/>
    <w:uiPriority w:val="99"/>
    <w:semiHidden/>
    <w:unhideWhenUsed/>
    <w:rsid w:val="004659CD"/>
    <w:pPr>
      <w:spacing w:before="200"/>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4659CD"/>
    <w:pPr>
      <w:spacing w:before="200"/>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3"/>
    <w:uiPriority w:val="99"/>
    <w:semiHidden/>
    <w:unhideWhenUsed/>
    <w:rsid w:val="004659CD"/>
    <w:pPr>
      <w:spacing w:before="200"/>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rsid w:val="004659CD"/>
    <w:pPr>
      <w:spacing w:before="200"/>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659CD"/>
    <w:pPr>
      <w:spacing w:before="200"/>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4659CD"/>
    <w:pPr>
      <w:spacing w:before="200"/>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1"/>
    <w:link w:val="Charf6"/>
    <w:uiPriority w:val="1"/>
    <w:qFormat/>
    <w:rsid w:val="007A77DE"/>
    <w:pPr>
      <w:keepNext/>
      <w:keepLines/>
      <w:spacing w:after="600" w:line="240" w:lineRule="auto"/>
      <w:ind w:left="72" w:right="72"/>
      <w:contextualSpacing/>
    </w:pPr>
    <w:rPr>
      <w:rFonts w:asciiTheme="majorHAnsi" w:eastAsiaTheme="majorEastAsia" w:hAnsiTheme="majorHAnsi" w:cstheme="majorBidi"/>
      <w:sz w:val="120"/>
      <w:szCs w:val="56"/>
    </w:rPr>
  </w:style>
  <w:style w:type="character" w:customStyle="1" w:styleId="Charf6">
    <w:name w:val="Τίτλος Char"/>
    <w:basedOn w:val="a2"/>
    <w:link w:val="affff1"/>
    <w:uiPriority w:val="1"/>
    <w:rsid w:val="007A77DE"/>
    <w:rPr>
      <w:rFonts w:asciiTheme="majorHAnsi" w:eastAsiaTheme="majorEastAsia" w:hAnsiTheme="majorHAnsi" w:cstheme="majorBidi"/>
      <w:b/>
      <w:sz w:val="120"/>
      <w:szCs w:val="56"/>
    </w:rPr>
  </w:style>
  <w:style w:type="paragraph" w:styleId="affff2">
    <w:name w:val="toa heading"/>
    <w:basedOn w:val="a1"/>
    <w:next w:val="a1"/>
    <w:uiPriority w:val="99"/>
    <w:semiHidden/>
    <w:unhideWhenUsed/>
    <w:rsid w:val="004659CD"/>
    <w:pPr>
      <w:spacing w:before="120"/>
    </w:pPr>
    <w:rPr>
      <w:rFonts w:asciiTheme="majorHAnsi" w:eastAsiaTheme="majorEastAsia" w:hAnsiTheme="majorHAnsi" w:cstheme="majorBidi"/>
      <w:sz w:val="24"/>
      <w:szCs w:val="24"/>
    </w:rPr>
  </w:style>
  <w:style w:type="paragraph" w:styleId="1b">
    <w:name w:val="toc 1"/>
    <w:basedOn w:val="a1"/>
    <w:next w:val="a1"/>
    <w:autoRedefine/>
    <w:uiPriority w:val="39"/>
    <w:semiHidden/>
    <w:unhideWhenUsed/>
    <w:rsid w:val="004659CD"/>
    <w:pPr>
      <w:spacing w:after="100"/>
      <w:ind w:left="0"/>
    </w:pPr>
  </w:style>
  <w:style w:type="paragraph" w:styleId="2f2">
    <w:name w:val="toc 2"/>
    <w:basedOn w:val="a1"/>
    <w:next w:val="a1"/>
    <w:autoRedefine/>
    <w:uiPriority w:val="39"/>
    <w:semiHidden/>
    <w:unhideWhenUsed/>
    <w:rsid w:val="004659CD"/>
    <w:pPr>
      <w:spacing w:after="100"/>
      <w:ind w:left="360"/>
    </w:pPr>
  </w:style>
  <w:style w:type="paragraph" w:styleId="3d">
    <w:name w:val="toc 3"/>
    <w:basedOn w:val="a1"/>
    <w:next w:val="a1"/>
    <w:autoRedefine/>
    <w:uiPriority w:val="39"/>
    <w:semiHidden/>
    <w:unhideWhenUsed/>
    <w:rsid w:val="004659CD"/>
    <w:pPr>
      <w:spacing w:after="100"/>
      <w:ind w:left="720"/>
    </w:pPr>
  </w:style>
  <w:style w:type="paragraph" w:styleId="49">
    <w:name w:val="toc 4"/>
    <w:basedOn w:val="a1"/>
    <w:next w:val="a1"/>
    <w:autoRedefine/>
    <w:uiPriority w:val="39"/>
    <w:semiHidden/>
    <w:unhideWhenUsed/>
    <w:rsid w:val="004659CD"/>
    <w:pPr>
      <w:spacing w:after="100"/>
      <w:ind w:left="1080"/>
    </w:pPr>
  </w:style>
  <w:style w:type="paragraph" w:styleId="58">
    <w:name w:val="toc 5"/>
    <w:basedOn w:val="a1"/>
    <w:next w:val="a1"/>
    <w:autoRedefine/>
    <w:uiPriority w:val="39"/>
    <w:semiHidden/>
    <w:unhideWhenUsed/>
    <w:rsid w:val="004659CD"/>
    <w:pPr>
      <w:spacing w:after="100"/>
      <w:ind w:left="1440"/>
    </w:pPr>
  </w:style>
  <w:style w:type="paragraph" w:styleId="63">
    <w:name w:val="toc 6"/>
    <w:basedOn w:val="a1"/>
    <w:next w:val="a1"/>
    <w:autoRedefine/>
    <w:uiPriority w:val="39"/>
    <w:semiHidden/>
    <w:unhideWhenUsed/>
    <w:rsid w:val="004659CD"/>
    <w:pPr>
      <w:spacing w:after="100"/>
      <w:ind w:left="1800"/>
    </w:pPr>
  </w:style>
  <w:style w:type="paragraph" w:styleId="73">
    <w:name w:val="toc 7"/>
    <w:basedOn w:val="a1"/>
    <w:next w:val="a1"/>
    <w:autoRedefine/>
    <w:uiPriority w:val="39"/>
    <w:semiHidden/>
    <w:unhideWhenUsed/>
    <w:rsid w:val="004659CD"/>
    <w:pPr>
      <w:spacing w:after="100"/>
      <w:ind w:left="2160"/>
    </w:pPr>
  </w:style>
  <w:style w:type="paragraph" w:styleId="83">
    <w:name w:val="toc 8"/>
    <w:basedOn w:val="a1"/>
    <w:next w:val="a1"/>
    <w:autoRedefine/>
    <w:uiPriority w:val="39"/>
    <w:semiHidden/>
    <w:unhideWhenUsed/>
    <w:rsid w:val="004659CD"/>
    <w:pPr>
      <w:spacing w:after="100"/>
      <w:ind w:left="2520"/>
    </w:pPr>
  </w:style>
  <w:style w:type="paragraph" w:styleId="91">
    <w:name w:val="toc 9"/>
    <w:basedOn w:val="a1"/>
    <w:next w:val="a1"/>
    <w:autoRedefine/>
    <w:uiPriority w:val="39"/>
    <w:semiHidden/>
    <w:unhideWhenUsed/>
    <w:rsid w:val="004659CD"/>
    <w:pPr>
      <w:spacing w:after="100"/>
    </w:pPr>
  </w:style>
  <w:style w:type="paragraph" w:styleId="affff3">
    <w:name w:val="TOC Heading"/>
    <w:basedOn w:val="1"/>
    <w:next w:val="a1"/>
    <w:uiPriority w:val="39"/>
    <w:semiHidden/>
    <w:unhideWhenUsed/>
    <w:qFormat/>
    <w:rsid w:val="007A77DE"/>
    <w:pPr>
      <w:outlineLvl w:val="9"/>
    </w:pPr>
    <w:rPr>
      <w:sz w:val="32"/>
      <w:szCs w:val="32"/>
    </w:rPr>
  </w:style>
  <w:style w:type="character" w:customStyle="1" w:styleId="2Char">
    <w:name w:val="Επικεφαλίδα 2 Char"/>
    <w:basedOn w:val="a2"/>
    <w:link w:val="21"/>
    <w:uiPriority w:val="9"/>
    <w:semiHidden/>
    <w:rsid w:val="007A77DE"/>
    <w:rPr>
      <w:rFonts w:asciiTheme="majorHAnsi" w:eastAsiaTheme="majorEastAsia" w:hAnsiTheme="majorHAnsi" w:cstheme="majorBidi"/>
      <w:b/>
      <w:sz w:val="40"/>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inop\AppData\Roaming\Microsoft\Templates\Graduate%20congratulations%20flyer%20(Graduation%20Party%20design).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Graduate congratulations flyer (Graduation Party design)</Template>
  <TotalTime>12</TotalTime>
  <Pages>1</Pages>
  <Words>94</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stsinop</dc:creator>
  <cp:lastModifiedBy>mixan1</cp:lastModifiedBy>
  <cp:revision>3</cp:revision>
  <cp:lastPrinted>2017-12-12T07:18:00Z</cp:lastPrinted>
  <dcterms:created xsi:type="dcterms:W3CDTF">2017-12-12T07:08:00Z</dcterms:created>
  <dcterms:modified xsi:type="dcterms:W3CDTF">2019-01-17T12:23:00Z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