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DD3E" w14:textId="6DE13B39" w:rsidR="0029032F" w:rsidRPr="008B5CF6" w:rsidRDefault="0029032F" w:rsidP="0029032F">
      <w:pPr>
        <w:snapToGrid w:val="0"/>
        <w:jc w:val="center"/>
        <w:rPr>
          <w:lang w:val="el-GR"/>
        </w:rPr>
      </w:pPr>
      <w:r w:rsidRPr="008B5CF6">
        <w:rPr>
          <w:b/>
          <w:bCs/>
          <w:lang w:val="el-GR"/>
        </w:rPr>
        <w:t>ΠΑΝΕΠΙΣΤΗΜΙΟ  ΠΕΛΟΠΟΝΝΗΣΟΥ</w:t>
      </w:r>
    </w:p>
    <w:p w14:paraId="09746353" w14:textId="74A9E7B3" w:rsidR="0029032F" w:rsidRPr="008B5CF6" w:rsidRDefault="0029032F" w:rsidP="0029032F">
      <w:pPr>
        <w:jc w:val="center"/>
        <w:rPr>
          <w:lang w:val="el-GR"/>
        </w:rPr>
      </w:pPr>
      <w:r w:rsidRPr="008B5CF6">
        <w:rPr>
          <w:b/>
          <w:bCs/>
          <w:sz w:val="21"/>
          <w:szCs w:val="21"/>
          <w:lang w:val="el-GR"/>
        </w:rPr>
        <w:t>ΣΧΟΛΗ ΜΗΧΑΝΙΚΩΝ</w:t>
      </w:r>
    </w:p>
    <w:p w14:paraId="51132BC9" w14:textId="352AB0BE" w:rsidR="0029032F" w:rsidRDefault="0029032F" w:rsidP="0029032F">
      <w:pPr>
        <w:pStyle w:val="ListParagraph1"/>
        <w:spacing w:after="0" w:line="264" w:lineRule="auto"/>
        <w:ind w:left="0"/>
        <w:jc w:val="center"/>
      </w:pPr>
      <w:r>
        <w:rPr>
          <w:b/>
          <w:bCs/>
          <w:sz w:val="21"/>
          <w:szCs w:val="21"/>
        </w:rPr>
        <w:t>ΤΜΗΜΑ ΜΗΧΑΝΟΛΟΓΩΝ  ΜΗΧΑΝΙΚΩΝ</w:t>
      </w:r>
    </w:p>
    <w:p w14:paraId="59A58605" w14:textId="13F316D0" w:rsidR="00450DE9" w:rsidRPr="0029032F" w:rsidRDefault="0029032F" w:rsidP="00450DE9">
      <w:pPr>
        <w:pStyle w:val="a3"/>
        <w:spacing w:line="360" w:lineRule="auto"/>
        <w:jc w:val="center"/>
        <w:rPr>
          <w:lang w:val="el-GR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FBEE368" wp14:editId="61F6E42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95375"/>
            <wp:effectExtent l="0" t="0" r="0" b="9525"/>
            <wp:wrapSquare wrapText="bothSides"/>
            <wp:docPr id="24" name="Εικόνα 24" descr="Εικόνα που περιέχει κείμενο, πορσελά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 descr="Εικόνα που περιέχει κείμενο, πορσελάν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3" t="-1505" r="-1663" b="-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3579E" w14:textId="18FD2050" w:rsidR="00450DE9" w:rsidRPr="00450DE9" w:rsidRDefault="00450DE9" w:rsidP="00450DE9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56"/>
        <w:jc w:val="center"/>
        <w:rPr>
          <w:rFonts w:asciiTheme="minorHAnsi" w:hAnsiTheme="minorHAnsi" w:cstheme="minorHAnsi"/>
          <w:sz w:val="18"/>
          <w:szCs w:val="16"/>
        </w:rPr>
      </w:pPr>
      <w:r w:rsidRPr="00450DE9">
        <w:rPr>
          <w:rFonts w:asciiTheme="minorHAnsi" w:hAnsiTheme="minorHAnsi" w:cstheme="minorHAnsi"/>
          <w:sz w:val="18"/>
          <w:szCs w:val="16"/>
          <w:lang w:val="el-GR"/>
        </w:rPr>
        <w:t xml:space="preserve">Μεγ. Αλεξάνδρου 1, TK 26334, Κουκούλι, Πάτρα. </w:t>
      </w:r>
      <w:r w:rsidRPr="00450DE9">
        <w:rPr>
          <w:rFonts w:asciiTheme="minorHAnsi" w:hAnsiTheme="minorHAnsi" w:cstheme="minorHAnsi"/>
          <w:sz w:val="18"/>
          <w:szCs w:val="16"/>
        </w:rPr>
        <w:t>T</w:t>
      </w:r>
      <w:r w:rsidRPr="00450DE9">
        <w:rPr>
          <w:rFonts w:asciiTheme="minorHAnsi" w:hAnsiTheme="minorHAnsi" w:cstheme="minorHAnsi"/>
          <w:sz w:val="18"/>
          <w:szCs w:val="16"/>
          <w:lang w:val="el-GR"/>
        </w:rPr>
        <w:t>ηλ</w:t>
      </w:r>
      <w:r w:rsidRPr="00450DE9">
        <w:rPr>
          <w:rFonts w:asciiTheme="minorHAnsi" w:hAnsiTheme="minorHAnsi" w:cstheme="minorHAnsi"/>
          <w:sz w:val="18"/>
          <w:szCs w:val="16"/>
        </w:rPr>
        <w:t>.: 2610 3692</w:t>
      </w:r>
      <w:r w:rsidR="0029032F" w:rsidRPr="003A677E">
        <w:rPr>
          <w:rFonts w:asciiTheme="minorHAnsi" w:hAnsiTheme="minorHAnsi" w:cstheme="minorHAnsi"/>
          <w:sz w:val="18"/>
          <w:szCs w:val="16"/>
        </w:rPr>
        <w:t>78 &amp; 277</w:t>
      </w:r>
    </w:p>
    <w:p w14:paraId="07150E29" w14:textId="73D38F1F" w:rsidR="00450DE9" w:rsidRPr="0029032F" w:rsidRDefault="00450DE9" w:rsidP="00450DE9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56"/>
        <w:jc w:val="center"/>
        <w:rPr>
          <w:rFonts w:asciiTheme="minorHAnsi" w:hAnsiTheme="minorHAnsi" w:cstheme="minorHAnsi"/>
          <w:sz w:val="18"/>
          <w:szCs w:val="16"/>
        </w:rPr>
      </w:pPr>
      <w:r w:rsidRPr="00450DE9">
        <w:rPr>
          <w:rFonts w:asciiTheme="minorHAnsi" w:hAnsiTheme="minorHAnsi" w:cstheme="minorHAnsi"/>
          <w:sz w:val="18"/>
          <w:szCs w:val="16"/>
        </w:rPr>
        <w:t>1, Meg. Alexandrou Str., Patra, PC 26334 Greece. Tel.: (+30) 2610 3692</w:t>
      </w:r>
      <w:r w:rsidR="0029032F" w:rsidRPr="0029032F">
        <w:rPr>
          <w:rFonts w:asciiTheme="minorHAnsi" w:hAnsiTheme="minorHAnsi" w:cstheme="minorHAnsi"/>
          <w:sz w:val="18"/>
          <w:szCs w:val="16"/>
        </w:rPr>
        <w:t>78</w:t>
      </w:r>
      <w:r w:rsidRPr="00450DE9">
        <w:rPr>
          <w:rFonts w:asciiTheme="minorHAnsi" w:hAnsiTheme="minorHAnsi" w:cstheme="minorHAnsi"/>
          <w:sz w:val="18"/>
          <w:szCs w:val="16"/>
        </w:rPr>
        <w:t xml:space="preserve"> </w:t>
      </w:r>
      <w:r w:rsidR="0029032F" w:rsidRPr="0029032F">
        <w:rPr>
          <w:rFonts w:asciiTheme="minorHAnsi" w:hAnsiTheme="minorHAnsi" w:cstheme="minorHAnsi"/>
          <w:sz w:val="18"/>
          <w:szCs w:val="16"/>
        </w:rPr>
        <w:t>&amp; 277</w:t>
      </w:r>
    </w:p>
    <w:p w14:paraId="4DCCF27E" w14:textId="3BC789C7" w:rsidR="00450DE9" w:rsidRPr="00450DE9" w:rsidRDefault="00450DE9" w:rsidP="00450DE9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56"/>
        <w:jc w:val="center"/>
        <w:rPr>
          <w:rFonts w:asciiTheme="minorHAnsi" w:hAnsiTheme="minorHAnsi" w:cstheme="minorHAnsi"/>
          <w:sz w:val="22"/>
        </w:rPr>
      </w:pPr>
      <w:r w:rsidRPr="00450DE9">
        <w:rPr>
          <w:rFonts w:asciiTheme="minorHAnsi" w:hAnsiTheme="minorHAnsi" w:cstheme="minorHAnsi"/>
          <w:sz w:val="18"/>
          <w:szCs w:val="16"/>
        </w:rPr>
        <w:t xml:space="preserve">E-mail: </w:t>
      </w:r>
      <w:r w:rsidR="0029032F">
        <w:rPr>
          <w:rFonts w:asciiTheme="minorHAnsi" w:hAnsiTheme="minorHAnsi" w:cstheme="minorHAnsi"/>
          <w:sz w:val="18"/>
          <w:szCs w:val="16"/>
        </w:rPr>
        <w:t>mech-secr</w:t>
      </w:r>
      <w:r w:rsidRPr="00450DE9">
        <w:rPr>
          <w:rFonts w:asciiTheme="minorHAnsi" w:hAnsiTheme="minorHAnsi" w:cstheme="minorHAnsi"/>
          <w:sz w:val="18"/>
          <w:szCs w:val="16"/>
        </w:rPr>
        <w:t xml:space="preserve">@uop.gr / Webpage: </w:t>
      </w:r>
      <w:r w:rsidR="0029032F">
        <w:rPr>
          <w:rFonts w:asciiTheme="minorHAnsi" w:hAnsiTheme="minorHAnsi" w:cstheme="minorHAnsi"/>
          <w:sz w:val="18"/>
          <w:szCs w:val="16"/>
        </w:rPr>
        <w:t>mech</w:t>
      </w:r>
      <w:r w:rsidRPr="00450DE9">
        <w:rPr>
          <w:rFonts w:asciiTheme="minorHAnsi" w:hAnsiTheme="minorHAnsi" w:cstheme="minorHAnsi"/>
          <w:sz w:val="18"/>
          <w:szCs w:val="16"/>
        </w:rPr>
        <w:t xml:space="preserve">.uop.gr </w:t>
      </w:r>
    </w:p>
    <w:p w14:paraId="4A7F9D12" w14:textId="77777777" w:rsidR="000A6055" w:rsidRPr="00450DE9" w:rsidRDefault="00600765" w:rsidP="00DE4164">
      <w:pPr>
        <w:spacing w:before="240"/>
        <w:jc w:val="center"/>
        <w:rPr>
          <w:rFonts w:ascii="Calibri" w:hAnsi="Calibri"/>
          <w:b/>
          <w:color w:val="00B0F0"/>
          <w:sz w:val="24"/>
          <w:szCs w:val="22"/>
          <w:lang w:val="el-GR"/>
        </w:rPr>
      </w:pPr>
      <w:r w:rsidRPr="00450DE9">
        <w:rPr>
          <w:rFonts w:ascii="Calibri" w:hAnsi="Calibri"/>
          <w:b/>
          <w:color w:val="00B0F0"/>
          <w:sz w:val="24"/>
          <w:szCs w:val="22"/>
          <w:lang w:val="el-GR"/>
        </w:rPr>
        <w:t xml:space="preserve">ΣΥΣΤΑΤΙΚΗ ΕΠΙΣΤΟΛΗ ΓΙΑ ΤΟ </w:t>
      </w:r>
      <w:r w:rsidRPr="00450DE9">
        <w:rPr>
          <w:rFonts w:ascii="Calibri" w:hAnsi="Calibri"/>
          <w:b/>
          <w:bCs/>
          <w:color w:val="00B0F0"/>
          <w:sz w:val="24"/>
          <w:szCs w:val="22"/>
          <w:lang w:val="el-GR"/>
        </w:rPr>
        <w:t>ΔΙΔΑΚΤΟΡΙΚΟ ΠΡΟΓΡΑΜΜΑ</w:t>
      </w:r>
      <w:r w:rsidRPr="00450DE9">
        <w:rPr>
          <w:rFonts w:ascii="Calibri" w:hAnsi="Calibri"/>
          <w:b/>
          <w:color w:val="00B0F0"/>
          <w:sz w:val="24"/>
          <w:szCs w:val="22"/>
          <w:lang w:val="el-GR"/>
        </w:rPr>
        <w:t xml:space="preserve"> </w:t>
      </w:r>
      <w:r w:rsidRPr="00450DE9">
        <w:rPr>
          <w:rFonts w:ascii="Calibri" w:hAnsi="Calibri"/>
          <w:b/>
          <w:color w:val="00B0F0"/>
          <w:sz w:val="24"/>
          <w:szCs w:val="22"/>
          <w:lang w:val="en-GB"/>
        </w:rPr>
        <w:t>T</w:t>
      </w:r>
      <w:r w:rsidRPr="00450DE9">
        <w:rPr>
          <w:rFonts w:ascii="Calibri" w:hAnsi="Calibri"/>
          <w:b/>
          <w:color w:val="00B0F0"/>
          <w:sz w:val="24"/>
          <w:szCs w:val="22"/>
          <w:lang w:val="el-GR"/>
        </w:rPr>
        <w:t xml:space="preserve">ΟΥ </w:t>
      </w:r>
    </w:p>
    <w:p w14:paraId="1CB99874" w14:textId="7380438A" w:rsidR="00600765" w:rsidRPr="00450DE9" w:rsidRDefault="00600765" w:rsidP="00600765">
      <w:pPr>
        <w:jc w:val="center"/>
        <w:rPr>
          <w:rFonts w:ascii="Calibri" w:hAnsi="Calibri"/>
          <w:b/>
          <w:color w:val="00B0F0"/>
          <w:sz w:val="24"/>
          <w:szCs w:val="22"/>
          <w:lang w:val="el-GR"/>
        </w:rPr>
      </w:pPr>
      <w:r w:rsidRPr="00450DE9">
        <w:rPr>
          <w:rFonts w:ascii="Calibri" w:hAnsi="Calibri"/>
          <w:b/>
          <w:color w:val="00B0F0"/>
          <w:sz w:val="24"/>
          <w:szCs w:val="22"/>
          <w:lang w:val="el-GR"/>
        </w:rPr>
        <w:t xml:space="preserve">ΤΜΗΜΑΤΟΣ </w:t>
      </w:r>
      <w:r w:rsidR="0029032F">
        <w:rPr>
          <w:rFonts w:ascii="Calibri" w:hAnsi="Calibri"/>
          <w:b/>
          <w:color w:val="00B0F0"/>
          <w:sz w:val="24"/>
          <w:szCs w:val="22"/>
          <w:lang w:val="el-GR"/>
        </w:rPr>
        <w:t>ΜΗΧΑΝΟΛΟΓΩΝ</w:t>
      </w:r>
      <w:r w:rsidR="00450DE9">
        <w:rPr>
          <w:rFonts w:ascii="Calibri" w:hAnsi="Calibri"/>
          <w:b/>
          <w:color w:val="00B0F0"/>
          <w:sz w:val="24"/>
          <w:szCs w:val="22"/>
          <w:lang w:val="el-GR"/>
        </w:rPr>
        <w:t xml:space="preserve"> ΜΗΧΑΝΙΚΩΝ </w:t>
      </w:r>
    </w:p>
    <w:p w14:paraId="171A569C" w14:textId="77777777" w:rsidR="00600765" w:rsidRDefault="00600765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p w14:paraId="6879688D" w14:textId="77777777" w:rsidR="00090296" w:rsidRPr="009F128B" w:rsidRDefault="00090296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p w14:paraId="14ACC6D0" w14:textId="77777777" w:rsidR="00600765" w:rsidRPr="009F128B" w:rsidRDefault="00600765" w:rsidP="00600765">
      <w:pPr>
        <w:jc w:val="both"/>
        <w:rPr>
          <w:rFonts w:ascii="Calibri" w:hAnsi="Calibri"/>
          <w:sz w:val="22"/>
          <w:szCs w:val="22"/>
          <w:lang w:val="el-GR"/>
        </w:rPr>
      </w:pPr>
      <w:r w:rsidRPr="009F128B">
        <w:rPr>
          <w:rFonts w:ascii="Calibri" w:hAnsi="Calibri"/>
          <w:sz w:val="22"/>
          <w:szCs w:val="22"/>
          <w:lang w:val="el-GR"/>
        </w:rPr>
        <w:t>Επίθετο</w:t>
      </w:r>
      <w:r w:rsidRPr="009F128B">
        <w:rPr>
          <w:rFonts w:ascii="Calibri" w:hAnsi="Calibri"/>
          <w:sz w:val="22"/>
          <w:szCs w:val="22"/>
          <w:lang w:val="el-GR"/>
        </w:rPr>
        <w:tab/>
      </w:r>
      <w:r w:rsidRPr="009F128B">
        <w:rPr>
          <w:rFonts w:ascii="Calibri" w:hAnsi="Calibri"/>
          <w:sz w:val="22"/>
          <w:szCs w:val="22"/>
          <w:lang w:val="el-GR"/>
        </w:rPr>
        <w:tab/>
      </w:r>
      <w:r w:rsidRPr="009F128B">
        <w:rPr>
          <w:rFonts w:ascii="Calibri" w:hAnsi="Calibri"/>
          <w:sz w:val="22"/>
          <w:szCs w:val="22"/>
          <w:lang w:val="el-GR"/>
        </w:rPr>
        <w:tab/>
      </w:r>
      <w:r w:rsidRPr="009F128B">
        <w:rPr>
          <w:rFonts w:ascii="Calibri" w:hAnsi="Calibri"/>
          <w:sz w:val="22"/>
          <w:szCs w:val="22"/>
          <w:lang w:val="el-GR"/>
        </w:rPr>
        <w:tab/>
        <w:t>Όνομα</w:t>
      </w:r>
      <w:r w:rsidRPr="009F128B">
        <w:rPr>
          <w:rFonts w:ascii="Calibri" w:hAnsi="Calibri"/>
          <w:sz w:val="22"/>
          <w:szCs w:val="22"/>
          <w:lang w:val="el-GR"/>
        </w:rPr>
        <w:tab/>
      </w:r>
      <w:r w:rsidRPr="009F128B">
        <w:rPr>
          <w:rFonts w:ascii="Calibri" w:hAnsi="Calibri"/>
          <w:sz w:val="22"/>
          <w:szCs w:val="22"/>
          <w:lang w:val="el-GR"/>
        </w:rPr>
        <w:tab/>
      </w:r>
      <w:r w:rsidRPr="009F128B">
        <w:rPr>
          <w:rFonts w:ascii="Calibri" w:hAnsi="Calibri"/>
          <w:sz w:val="22"/>
          <w:szCs w:val="22"/>
          <w:lang w:val="el-GR"/>
        </w:rPr>
        <w:tab/>
      </w:r>
      <w:r w:rsidRPr="009F128B">
        <w:rPr>
          <w:rFonts w:ascii="Calibri" w:hAnsi="Calibri"/>
          <w:sz w:val="22"/>
          <w:szCs w:val="22"/>
          <w:lang w:val="el-GR"/>
        </w:rPr>
        <w:tab/>
        <w:t xml:space="preserve">           Πατρώνυμο</w:t>
      </w:r>
    </w:p>
    <w:p w14:paraId="4353C805" w14:textId="77777777" w:rsidR="00600765" w:rsidRPr="0007373F" w:rsidRDefault="00600765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p w14:paraId="002D32F9" w14:textId="77777777" w:rsidR="00600765" w:rsidRPr="009F128B" w:rsidRDefault="001F373F" w:rsidP="00600765">
      <w:pPr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EFC045F" wp14:editId="65407AC4">
                <wp:simplePos x="0" y="0"/>
                <wp:positionH relativeFrom="column">
                  <wp:posOffset>47625</wp:posOffset>
                </wp:positionH>
                <wp:positionV relativeFrom="paragraph">
                  <wp:posOffset>76835</wp:posOffset>
                </wp:positionV>
                <wp:extent cx="5394960" cy="0"/>
                <wp:effectExtent l="8255" t="8255" r="6985" b="10795"/>
                <wp:wrapNone/>
                <wp:docPr id="2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9312B" id="Line 6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05pt" to="428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QQ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" o:allowincell="f"/>
            </w:pict>
          </mc:Fallback>
        </mc:AlternateContent>
      </w:r>
    </w:p>
    <w:p w14:paraId="6109350D" w14:textId="77777777" w:rsidR="00600765" w:rsidRPr="009F128B" w:rsidRDefault="00600765" w:rsidP="00600765">
      <w:pPr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39450F36" w14:textId="77777777" w:rsidR="00600765" w:rsidRPr="009F128B" w:rsidRDefault="00600765" w:rsidP="00600765">
      <w:pPr>
        <w:jc w:val="both"/>
        <w:rPr>
          <w:rFonts w:ascii="Calibri" w:hAnsi="Calibri"/>
          <w:b/>
          <w:sz w:val="22"/>
          <w:szCs w:val="22"/>
          <w:lang w:val="el-GR"/>
        </w:rPr>
      </w:pPr>
      <w:r w:rsidRPr="009F128B">
        <w:rPr>
          <w:rFonts w:ascii="Calibri" w:hAnsi="Calibri"/>
          <w:b/>
          <w:sz w:val="22"/>
          <w:szCs w:val="22"/>
          <w:lang w:val="el-GR"/>
        </w:rPr>
        <w:t xml:space="preserve">Προς τον </w:t>
      </w:r>
      <w:r w:rsidR="00450DE9">
        <w:rPr>
          <w:rFonts w:ascii="Calibri" w:hAnsi="Calibri"/>
          <w:b/>
          <w:sz w:val="22"/>
          <w:szCs w:val="22"/>
          <w:lang w:val="el-GR"/>
        </w:rPr>
        <w:t>παρέχοντα την συστατική επιστολή</w:t>
      </w:r>
      <w:r w:rsidRPr="009F128B">
        <w:rPr>
          <w:rFonts w:ascii="Calibri" w:hAnsi="Calibri"/>
          <w:b/>
          <w:sz w:val="22"/>
          <w:szCs w:val="22"/>
          <w:lang w:val="el-GR"/>
        </w:rPr>
        <w:t>:</w:t>
      </w:r>
    </w:p>
    <w:p w14:paraId="29656A87" w14:textId="77777777" w:rsidR="00600765" w:rsidRPr="009F128B" w:rsidRDefault="00600765" w:rsidP="00600765">
      <w:pPr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32B483B4" w14:textId="77777777" w:rsidR="00600765" w:rsidRPr="009F128B" w:rsidRDefault="001E14FA" w:rsidP="00600765">
      <w:pPr>
        <w:jc w:val="both"/>
        <w:rPr>
          <w:rFonts w:ascii="Calibri" w:hAnsi="Calibri"/>
          <w:sz w:val="22"/>
          <w:szCs w:val="22"/>
          <w:lang w:val="el-GR"/>
        </w:rPr>
      </w:pPr>
      <w:r w:rsidRPr="001E14FA">
        <w:rPr>
          <w:rFonts w:ascii="Calibri" w:hAnsi="Calibri"/>
          <w:sz w:val="22"/>
          <w:szCs w:val="22"/>
          <w:lang w:val="el-GR"/>
        </w:rPr>
        <w:t>Παρακαλώ όπως αξιολογήσετε την ικανότητα του υποψηφίου να παρακολουθήσει το Διδακτορικό Πρόγραμμα του Τμήματο</w:t>
      </w:r>
      <w:r w:rsidR="00323729">
        <w:rPr>
          <w:rFonts w:ascii="Calibri" w:hAnsi="Calibri"/>
          <w:sz w:val="22"/>
          <w:szCs w:val="22"/>
          <w:lang w:val="el-GR"/>
        </w:rPr>
        <w:t>ς</w:t>
      </w:r>
      <w:r w:rsidRPr="001E14FA">
        <w:rPr>
          <w:rFonts w:ascii="Calibri" w:hAnsi="Calibri"/>
          <w:sz w:val="22"/>
          <w:szCs w:val="22"/>
          <w:lang w:val="el-GR"/>
        </w:rPr>
        <w:t xml:space="preserve">, καθώς και τις προοπτικές του για </w:t>
      </w:r>
      <w:r w:rsidR="00323729">
        <w:rPr>
          <w:rFonts w:ascii="Calibri" w:hAnsi="Calibri"/>
          <w:sz w:val="22"/>
          <w:szCs w:val="22"/>
          <w:lang w:val="el-GR"/>
        </w:rPr>
        <w:t xml:space="preserve">ερευνητική ή </w:t>
      </w:r>
      <w:r w:rsidRPr="001E14FA">
        <w:rPr>
          <w:rFonts w:ascii="Calibri" w:hAnsi="Calibri"/>
          <w:sz w:val="22"/>
          <w:szCs w:val="22"/>
          <w:lang w:val="el-GR"/>
        </w:rPr>
        <w:t>επαγγελματική διάκριση.</w:t>
      </w:r>
    </w:p>
    <w:p w14:paraId="522D4EE1" w14:textId="77777777" w:rsidR="00600765" w:rsidRPr="009F128B" w:rsidRDefault="00600765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p w14:paraId="2F37FA50" w14:textId="77777777" w:rsidR="00600765" w:rsidRPr="009F128B" w:rsidRDefault="00600765" w:rsidP="00600765">
      <w:pPr>
        <w:numPr>
          <w:ilvl w:val="0"/>
          <w:numId w:val="1"/>
        </w:numPr>
        <w:tabs>
          <w:tab w:val="clear" w:pos="360"/>
          <w:tab w:val="num" w:pos="420"/>
        </w:tabs>
        <w:ind w:left="420" w:hanging="420"/>
        <w:jc w:val="both"/>
        <w:rPr>
          <w:rFonts w:ascii="Calibri" w:hAnsi="Calibri"/>
          <w:sz w:val="22"/>
          <w:szCs w:val="22"/>
          <w:lang w:val="el-GR"/>
        </w:rPr>
      </w:pPr>
      <w:r w:rsidRPr="009F128B">
        <w:rPr>
          <w:rFonts w:ascii="Calibri" w:hAnsi="Calibri"/>
          <w:sz w:val="22"/>
          <w:szCs w:val="22"/>
          <w:lang w:val="el-GR"/>
        </w:rPr>
        <w:t xml:space="preserve">Πόσο καιρό γνωρίζετε τον/την υποψήφιο/α: </w:t>
      </w:r>
    </w:p>
    <w:p w14:paraId="118A8A1C" w14:textId="77777777" w:rsidR="00600765" w:rsidRPr="009F128B" w:rsidRDefault="001F373F" w:rsidP="00600765">
      <w:pPr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5B28B44" wp14:editId="5D959647">
                <wp:simplePos x="0" y="0"/>
                <wp:positionH relativeFrom="column">
                  <wp:posOffset>2790825</wp:posOffset>
                </wp:positionH>
                <wp:positionV relativeFrom="paragraph">
                  <wp:posOffset>13335</wp:posOffset>
                </wp:positionV>
                <wp:extent cx="2743200" cy="0"/>
                <wp:effectExtent l="8255" t="12700" r="10795" b="6350"/>
                <wp:wrapNone/>
                <wp:docPr id="2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CA833" id="Line 6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.05pt" to="43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Oe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0yL0ZjCuhJBabWyojh7Vq3nW9LtDStcdUTseOb6dDORlISN5lxI2zsAN2+GLZhBD9l7H&#10;Rh1b2wdIaAE6Rj1ONz340SMKh/lj8QAiY0S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" o:allowincell="f"/>
            </w:pict>
          </mc:Fallback>
        </mc:AlternateContent>
      </w:r>
    </w:p>
    <w:p w14:paraId="0AE10CBF" w14:textId="77777777" w:rsidR="00600765" w:rsidRPr="009F128B" w:rsidRDefault="001F373F" w:rsidP="0060076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EB31542" wp14:editId="47435B4B">
                <wp:simplePos x="0" y="0"/>
                <wp:positionH relativeFrom="column">
                  <wp:posOffset>1327785</wp:posOffset>
                </wp:positionH>
                <wp:positionV relativeFrom="paragraph">
                  <wp:posOffset>154940</wp:posOffset>
                </wp:positionV>
                <wp:extent cx="4206240" cy="0"/>
                <wp:effectExtent l="12065" t="10795" r="10795" b="8255"/>
                <wp:wrapNone/>
                <wp:docPr id="2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3B432" id="Line 6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12.2pt" to="43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F4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" o:allowincell="f"/>
            </w:pict>
          </mc:Fallback>
        </mc:AlternateContent>
      </w:r>
      <w:r w:rsidR="00600765" w:rsidRPr="009F128B">
        <w:rPr>
          <w:rFonts w:ascii="Calibri" w:hAnsi="Calibri"/>
          <w:sz w:val="22"/>
          <w:szCs w:val="22"/>
          <w:lang w:val="el-GR"/>
        </w:rPr>
        <w:t xml:space="preserve">Με ποια ιδιότητα: </w:t>
      </w:r>
    </w:p>
    <w:p w14:paraId="76B2B42E" w14:textId="77777777" w:rsidR="00600765" w:rsidRDefault="00600765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p w14:paraId="40B73CC6" w14:textId="77777777" w:rsidR="001D4FB5" w:rsidRDefault="001D4FB5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p w14:paraId="50A35FB4" w14:textId="77777777" w:rsidR="00600765" w:rsidRPr="009F128B" w:rsidRDefault="001F373F" w:rsidP="00600765">
      <w:pPr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E122FAC" wp14:editId="1ABBDB1D">
                <wp:simplePos x="0" y="0"/>
                <wp:positionH relativeFrom="column">
                  <wp:posOffset>47625</wp:posOffset>
                </wp:positionH>
                <wp:positionV relativeFrom="paragraph">
                  <wp:posOffset>34925</wp:posOffset>
                </wp:positionV>
                <wp:extent cx="5486400" cy="0"/>
                <wp:effectExtent l="8255" t="11430" r="10795" b="7620"/>
                <wp:wrapNone/>
                <wp:docPr id="2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9546E" id="Line 6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75pt" to="435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e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ewq96Y0rIKRSOxuqo2f1YraafndI6aol6sAjx9eLgbwsZCRvUsLGGbhh33/WDGLI0evY&#10;qHNjuwAJLUDnqMflrgc/e0ThcJrPZ3kKvO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" o:allowincell="f"/>
            </w:pict>
          </mc:Fallback>
        </mc:AlternateContent>
      </w:r>
    </w:p>
    <w:p w14:paraId="269B6C2F" w14:textId="77777777" w:rsidR="00600765" w:rsidRPr="009F128B" w:rsidRDefault="00600765" w:rsidP="0060076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l-GR"/>
        </w:rPr>
      </w:pPr>
      <w:r w:rsidRPr="009F128B">
        <w:rPr>
          <w:rFonts w:ascii="Calibri" w:hAnsi="Calibri"/>
          <w:sz w:val="22"/>
          <w:szCs w:val="22"/>
          <w:lang w:val="el-GR"/>
        </w:rPr>
        <w:t>Παρακαλούμε αναφέρετε τα θετικά στοιχεία του/της υποψηφίου/ας</w:t>
      </w:r>
    </w:p>
    <w:p w14:paraId="33922137" w14:textId="77777777" w:rsidR="00600765" w:rsidRPr="009F128B" w:rsidRDefault="00600765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p w14:paraId="0811022B" w14:textId="77777777" w:rsidR="00600765" w:rsidRDefault="001F373F" w:rsidP="00600765">
      <w:pPr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3D1A44E" wp14:editId="0C9903BB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5577840" cy="0"/>
                <wp:effectExtent l="8255" t="12065" r="5080" b="6985"/>
                <wp:wrapNone/>
                <wp:docPr id="1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01AEB" id="Line 6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pt" to="442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ri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" o:allowincell="f"/>
            </w:pict>
          </mc:Fallback>
        </mc:AlternateContent>
      </w:r>
    </w:p>
    <w:p w14:paraId="0F8CCE2B" w14:textId="77777777" w:rsidR="00450DE9" w:rsidRPr="009F128B" w:rsidRDefault="00450DE9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p w14:paraId="27CDF0FC" w14:textId="77777777" w:rsidR="00600765" w:rsidRPr="009F128B" w:rsidRDefault="001F373F" w:rsidP="00600765">
      <w:pPr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530C3AB" wp14:editId="1ACF73CE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7840" cy="0"/>
                <wp:effectExtent l="8255" t="7620" r="5080" b="11430"/>
                <wp:wrapNone/>
                <wp:docPr id="1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2513C" id="Line 6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rY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" o:allowincell="f"/>
            </w:pict>
          </mc:Fallback>
        </mc:AlternateContent>
      </w:r>
    </w:p>
    <w:p w14:paraId="22A2B137" w14:textId="77777777" w:rsidR="00600765" w:rsidRPr="009F128B" w:rsidRDefault="00600765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p w14:paraId="56755143" w14:textId="77777777" w:rsidR="00600765" w:rsidRPr="009F128B" w:rsidRDefault="001F373F" w:rsidP="00600765">
      <w:pPr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39A62E8" wp14:editId="74D1132D">
                <wp:simplePos x="0" y="0"/>
                <wp:positionH relativeFrom="column">
                  <wp:posOffset>47625</wp:posOffset>
                </wp:positionH>
                <wp:positionV relativeFrom="paragraph">
                  <wp:posOffset>40640</wp:posOffset>
                </wp:positionV>
                <wp:extent cx="5577840" cy="0"/>
                <wp:effectExtent l="8255" t="10795" r="5080" b="8255"/>
                <wp:wrapNone/>
                <wp:docPr id="1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8092F" id="Line 6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.2pt" to="442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na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" o:allowincell="f"/>
            </w:pict>
          </mc:Fallback>
        </mc:AlternateContent>
      </w:r>
    </w:p>
    <w:p w14:paraId="6DBB5FB6" w14:textId="77777777" w:rsidR="00600765" w:rsidRPr="009F128B" w:rsidRDefault="00600765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p w14:paraId="4853CA4B" w14:textId="77777777" w:rsidR="00600765" w:rsidRPr="009F128B" w:rsidRDefault="00600765" w:rsidP="00600765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l-GR"/>
        </w:rPr>
      </w:pPr>
      <w:r w:rsidRPr="009F128B">
        <w:rPr>
          <w:rFonts w:ascii="Calibri" w:hAnsi="Calibri"/>
          <w:sz w:val="22"/>
          <w:szCs w:val="22"/>
          <w:lang w:val="el-GR"/>
        </w:rPr>
        <w:t>Παρακαλούμε αξιολογείστε τον/την υποψήφιο/α ω</w:t>
      </w:r>
      <w:r w:rsidR="00323729">
        <w:rPr>
          <w:rFonts w:ascii="Calibri" w:hAnsi="Calibri"/>
          <w:sz w:val="22"/>
          <w:szCs w:val="22"/>
          <w:lang w:val="el-GR"/>
        </w:rPr>
        <w:t>ς προς τα κάτωθι χαρακτηριστικά:</w:t>
      </w:r>
    </w:p>
    <w:p w14:paraId="51847EC7" w14:textId="77777777" w:rsidR="00600765" w:rsidRPr="009F128B" w:rsidRDefault="00600765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993"/>
        <w:gridCol w:w="1275"/>
        <w:gridCol w:w="1276"/>
        <w:gridCol w:w="1276"/>
      </w:tblGrid>
      <w:tr w:rsidR="00600765" w:rsidRPr="009F128B" w14:paraId="21ABA271" w14:textId="77777777" w:rsidTr="00323729">
        <w:tc>
          <w:tcPr>
            <w:tcW w:w="1418" w:type="dxa"/>
            <w:vAlign w:val="center"/>
          </w:tcPr>
          <w:p w14:paraId="630088D5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  <w:p w14:paraId="268E4CD7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3C269871" w14:textId="77777777" w:rsidR="00600765" w:rsidRPr="009F128B" w:rsidRDefault="00600765" w:rsidP="0032372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9F128B">
              <w:rPr>
                <w:rFonts w:ascii="Calibri" w:hAnsi="Calibri"/>
                <w:sz w:val="22"/>
                <w:szCs w:val="22"/>
                <w:lang w:val="el-GR"/>
              </w:rPr>
              <w:t>Εξαίρετος/η</w:t>
            </w:r>
          </w:p>
        </w:tc>
        <w:tc>
          <w:tcPr>
            <w:tcW w:w="1134" w:type="dxa"/>
            <w:vAlign w:val="center"/>
          </w:tcPr>
          <w:p w14:paraId="2FB2F3B4" w14:textId="77777777" w:rsidR="00600765" w:rsidRPr="009F128B" w:rsidRDefault="00600765" w:rsidP="0032372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9F128B">
              <w:rPr>
                <w:rFonts w:ascii="Calibri" w:hAnsi="Calibri"/>
                <w:sz w:val="22"/>
                <w:szCs w:val="22"/>
                <w:lang w:val="el-GR"/>
              </w:rPr>
              <w:t>Άριστος/η</w:t>
            </w:r>
          </w:p>
        </w:tc>
        <w:tc>
          <w:tcPr>
            <w:tcW w:w="993" w:type="dxa"/>
            <w:vAlign w:val="center"/>
          </w:tcPr>
          <w:p w14:paraId="7F3C1342" w14:textId="77777777" w:rsidR="00600765" w:rsidRPr="009F128B" w:rsidRDefault="00600765" w:rsidP="0032372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9F128B">
              <w:rPr>
                <w:rFonts w:ascii="Calibri" w:hAnsi="Calibri"/>
                <w:sz w:val="22"/>
                <w:szCs w:val="22"/>
                <w:lang w:val="el-GR"/>
              </w:rPr>
              <w:t>Καλός/η</w:t>
            </w:r>
          </w:p>
        </w:tc>
        <w:tc>
          <w:tcPr>
            <w:tcW w:w="1275" w:type="dxa"/>
            <w:vAlign w:val="center"/>
          </w:tcPr>
          <w:p w14:paraId="3EBBC722" w14:textId="77777777" w:rsidR="00600765" w:rsidRPr="009F128B" w:rsidRDefault="00600765" w:rsidP="0032372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9F128B">
              <w:rPr>
                <w:rFonts w:ascii="Calibri" w:hAnsi="Calibri"/>
                <w:sz w:val="22"/>
                <w:szCs w:val="22"/>
                <w:lang w:val="el-GR"/>
              </w:rPr>
              <w:t>Μέτριος/α</w:t>
            </w:r>
          </w:p>
        </w:tc>
        <w:tc>
          <w:tcPr>
            <w:tcW w:w="1276" w:type="dxa"/>
            <w:vAlign w:val="center"/>
          </w:tcPr>
          <w:p w14:paraId="44D33C71" w14:textId="77777777" w:rsidR="00600765" w:rsidRPr="009F128B" w:rsidRDefault="00600765" w:rsidP="0032372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9F128B">
              <w:rPr>
                <w:rFonts w:ascii="Calibri" w:hAnsi="Calibri"/>
                <w:sz w:val="22"/>
                <w:szCs w:val="22"/>
                <w:lang w:val="el-GR"/>
              </w:rPr>
              <w:t>Κάτω του μετρίου</w:t>
            </w:r>
          </w:p>
        </w:tc>
        <w:tc>
          <w:tcPr>
            <w:tcW w:w="1276" w:type="dxa"/>
            <w:vAlign w:val="center"/>
          </w:tcPr>
          <w:p w14:paraId="76C293C3" w14:textId="77777777" w:rsidR="00600765" w:rsidRPr="009F128B" w:rsidRDefault="00600765" w:rsidP="0032372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9F128B">
              <w:rPr>
                <w:rFonts w:ascii="Calibri" w:hAnsi="Calibri"/>
                <w:sz w:val="22"/>
                <w:szCs w:val="22"/>
                <w:lang w:val="el-GR"/>
              </w:rPr>
              <w:t>Δεν γνωρίζω</w:t>
            </w:r>
          </w:p>
        </w:tc>
      </w:tr>
      <w:tr w:rsidR="00600765" w:rsidRPr="009F128B" w14:paraId="398319DF" w14:textId="77777777" w:rsidTr="00323729">
        <w:trPr>
          <w:trHeight w:val="695"/>
        </w:trPr>
        <w:tc>
          <w:tcPr>
            <w:tcW w:w="1418" w:type="dxa"/>
            <w:vAlign w:val="center"/>
          </w:tcPr>
          <w:p w14:paraId="5083939B" w14:textId="77777777" w:rsidR="00600765" w:rsidRPr="009F128B" w:rsidRDefault="00600765" w:rsidP="00323729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9F128B">
              <w:rPr>
                <w:rFonts w:ascii="Calibri" w:hAnsi="Calibri"/>
                <w:sz w:val="22"/>
                <w:szCs w:val="22"/>
                <w:lang w:val="el-GR"/>
              </w:rPr>
              <w:t>Αναλυτική Ικανότητα</w:t>
            </w:r>
          </w:p>
        </w:tc>
        <w:tc>
          <w:tcPr>
            <w:tcW w:w="1417" w:type="dxa"/>
            <w:vAlign w:val="center"/>
          </w:tcPr>
          <w:p w14:paraId="62C270E1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58716431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993" w:type="dxa"/>
            <w:vAlign w:val="center"/>
          </w:tcPr>
          <w:p w14:paraId="111DA0B1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38AA6790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7C53E12A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38F21101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600765" w:rsidRPr="009F128B" w14:paraId="0C299491" w14:textId="77777777" w:rsidTr="00323729">
        <w:tc>
          <w:tcPr>
            <w:tcW w:w="1418" w:type="dxa"/>
            <w:vAlign w:val="center"/>
          </w:tcPr>
          <w:p w14:paraId="758456ED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9F128B">
              <w:rPr>
                <w:rFonts w:ascii="Calibri" w:hAnsi="Calibri"/>
                <w:sz w:val="22"/>
                <w:szCs w:val="22"/>
                <w:lang w:val="el-GR"/>
              </w:rPr>
              <w:t>Ικανότητα Γραπτής Επικοινωνίας</w:t>
            </w:r>
          </w:p>
        </w:tc>
        <w:tc>
          <w:tcPr>
            <w:tcW w:w="1417" w:type="dxa"/>
            <w:vAlign w:val="center"/>
          </w:tcPr>
          <w:p w14:paraId="7107B6E8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5000E960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993" w:type="dxa"/>
            <w:vAlign w:val="center"/>
          </w:tcPr>
          <w:p w14:paraId="4E05F4E5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5590DA0B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3109C492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5EC6D015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600765" w:rsidRPr="009F128B" w14:paraId="632D1D13" w14:textId="77777777" w:rsidTr="00323729">
        <w:tc>
          <w:tcPr>
            <w:tcW w:w="1418" w:type="dxa"/>
            <w:vAlign w:val="center"/>
          </w:tcPr>
          <w:p w14:paraId="32353779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9F128B">
              <w:rPr>
                <w:rFonts w:ascii="Calibri" w:hAnsi="Calibri"/>
                <w:sz w:val="22"/>
                <w:szCs w:val="22"/>
                <w:lang w:val="el-GR"/>
              </w:rPr>
              <w:t>Ικανότητα Προφορικής Επικοινωνίας</w:t>
            </w:r>
          </w:p>
        </w:tc>
        <w:tc>
          <w:tcPr>
            <w:tcW w:w="1417" w:type="dxa"/>
            <w:vAlign w:val="center"/>
          </w:tcPr>
          <w:p w14:paraId="3E9DEAA8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4B4016BB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993" w:type="dxa"/>
            <w:vAlign w:val="center"/>
          </w:tcPr>
          <w:p w14:paraId="74B4ECC1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5BEBACBC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7B4E959D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10CEA8C4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600765" w:rsidRPr="009F128B" w14:paraId="7A346645" w14:textId="77777777" w:rsidTr="00323729">
        <w:tc>
          <w:tcPr>
            <w:tcW w:w="1418" w:type="dxa"/>
            <w:vAlign w:val="center"/>
          </w:tcPr>
          <w:p w14:paraId="54C152BE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  <w:p w14:paraId="179031FF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9F128B">
              <w:rPr>
                <w:rFonts w:ascii="Calibri" w:hAnsi="Calibri"/>
                <w:sz w:val="22"/>
                <w:szCs w:val="22"/>
                <w:lang w:val="el-GR"/>
              </w:rPr>
              <w:t>Ωριμότητα</w:t>
            </w:r>
          </w:p>
          <w:p w14:paraId="11DAB77E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0EBE0490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2AC1CD19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993" w:type="dxa"/>
            <w:vAlign w:val="center"/>
          </w:tcPr>
          <w:p w14:paraId="67E6082E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7ED4AD37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40061563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446F3AED" w14:textId="77777777" w:rsidR="00600765" w:rsidRPr="009F128B" w:rsidRDefault="00600765" w:rsidP="00924FE7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</w:tbl>
    <w:p w14:paraId="47444C8B" w14:textId="77777777" w:rsidR="001D4FB5" w:rsidRDefault="001D4FB5" w:rsidP="001D4FB5">
      <w:pPr>
        <w:jc w:val="both"/>
        <w:rPr>
          <w:rFonts w:ascii="Calibri" w:hAnsi="Calibri"/>
          <w:sz w:val="22"/>
          <w:szCs w:val="22"/>
          <w:lang w:val="el-GR"/>
        </w:rPr>
      </w:pPr>
    </w:p>
    <w:p w14:paraId="2239447E" w14:textId="77777777" w:rsidR="001D4FB5" w:rsidRDefault="001D4FB5" w:rsidP="001D4FB5">
      <w:pPr>
        <w:jc w:val="both"/>
        <w:rPr>
          <w:rFonts w:ascii="Calibri" w:hAnsi="Calibri"/>
          <w:sz w:val="22"/>
          <w:szCs w:val="22"/>
          <w:lang w:val="el-GR"/>
        </w:rPr>
      </w:pPr>
    </w:p>
    <w:p w14:paraId="0A056101" w14:textId="77777777" w:rsidR="001D4FB5" w:rsidRDefault="001D4FB5" w:rsidP="001D4FB5">
      <w:pPr>
        <w:jc w:val="both"/>
        <w:rPr>
          <w:rFonts w:ascii="Calibri" w:hAnsi="Calibri"/>
          <w:sz w:val="22"/>
          <w:szCs w:val="22"/>
          <w:lang w:val="el-GR"/>
        </w:rPr>
      </w:pPr>
    </w:p>
    <w:p w14:paraId="0B6724EE" w14:textId="639DCD03" w:rsidR="00BA26EB" w:rsidRDefault="00BA26EB" w:rsidP="00BA26EB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l-GR"/>
        </w:rPr>
      </w:pPr>
      <w:r w:rsidRPr="009F128B">
        <w:rPr>
          <w:rFonts w:ascii="Calibri" w:hAnsi="Calibri"/>
          <w:sz w:val="22"/>
          <w:szCs w:val="22"/>
          <w:lang w:val="el-GR"/>
        </w:rPr>
        <w:lastRenderedPageBreak/>
        <w:t xml:space="preserve">Παρακαλούμε αναφέρετε οποιαδήποτε άλλη πληροφορία </w:t>
      </w:r>
      <w:r w:rsidR="00323729">
        <w:rPr>
          <w:rFonts w:ascii="Calibri" w:hAnsi="Calibri"/>
          <w:sz w:val="22"/>
          <w:szCs w:val="22"/>
          <w:lang w:val="el-GR"/>
        </w:rPr>
        <w:t xml:space="preserve">η οποία </w:t>
      </w:r>
      <w:r w:rsidRPr="009F128B">
        <w:rPr>
          <w:rFonts w:ascii="Calibri" w:hAnsi="Calibri"/>
          <w:sz w:val="22"/>
          <w:szCs w:val="22"/>
          <w:lang w:val="el-GR"/>
        </w:rPr>
        <w:t xml:space="preserve">θα μπορούσε να βοηθήσει την Επιτροπή Αξιολόγησης να κρίνει την ικανότητα του/της υποψηφίου/ας να παρακολουθήσει το Διδακτορικό Πρόγραμμα του </w:t>
      </w:r>
      <w:r w:rsidR="00706EEE">
        <w:rPr>
          <w:rFonts w:ascii="Calibri" w:hAnsi="Calibri"/>
          <w:sz w:val="22"/>
          <w:szCs w:val="22"/>
          <w:lang w:val="el-GR"/>
        </w:rPr>
        <w:t>Τ</w:t>
      </w:r>
      <w:r w:rsidRPr="009F128B">
        <w:rPr>
          <w:rFonts w:ascii="Calibri" w:hAnsi="Calibri"/>
          <w:sz w:val="22"/>
          <w:szCs w:val="22"/>
          <w:lang w:val="el-GR"/>
        </w:rPr>
        <w:t xml:space="preserve">μήματος </w:t>
      </w:r>
      <w:r w:rsidR="0029032F">
        <w:rPr>
          <w:rFonts w:ascii="Calibri" w:hAnsi="Calibri"/>
          <w:sz w:val="22"/>
          <w:szCs w:val="22"/>
          <w:lang w:val="el-GR"/>
        </w:rPr>
        <w:t>Μηχανολόγων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="00EE2881">
        <w:rPr>
          <w:rFonts w:ascii="Calibri" w:hAnsi="Calibri"/>
          <w:sz w:val="22"/>
          <w:szCs w:val="22"/>
          <w:lang w:val="el-GR"/>
        </w:rPr>
        <w:t xml:space="preserve">Μηχανικών </w:t>
      </w:r>
      <w:r>
        <w:rPr>
          <w:rFonts w:ascii="Calibri" w:hAnsi="Calibri"/>
          <w:sz w:val="22"/>
          <w:szCs w:val="22"/>
          <w:lang w:val="el-GR"/>
        </w:rPr>
        <w:t>του Πανεπιστημίου Πελοποννήσου.</w:t>
      </w:r>
    </w:p>
    <w:p w14:paraId="0F006F78" w14:textId="77777777" w:rsidR="00600765" w:rsidRPr="009F128B" w:rsidRDefault="00600765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p w14:paraId="1EC0FA21" w14:textId="77777777" w:rsidR="00450DE9" w:rsidRPr="009F128B" w:rsidRDefault="001F373F" w:rsidP="00450DE9">
      <w:pPr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9AEB2" wp14:editId="210F9432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7840" cy="0"/>
                <wp:effectExtent l="8255" t="12700" r="5080" b="6350"/>
                <wp:wrapNone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20668" id="Line 7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Kh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" o:allowincell="f"/>
            </w:pict>
          </mc:Fallback>
        </mc:AlternateContent>
      </w:r>
    </w:p>
    <w:p w14:paraId="6C488BEB" w14:textId="77777777" w:rsidR="00450DE9" w:rsidRDefault="00450DE9" w:rsidP="00450DE9">
      <w:pPr>
        <w:jc w:val="both"/>
        <w:rPr>
          <w:rFonts w:ascii="Calibri" w:hAnsi="Calibri"/>
          <w:sz w:val="22"/>
          <w:szCs w:val="22"/>
          <w:lang w:val="el-GR"/>
        </w:rPr>
      </w:pPr>
    </w:p>
    <w:p w14:paraId="362C9E99" w14:textId="77777777" w:rsidR="00706EEE" w:rsidRPr="009F128B" w:rsidRDefault="001F373F" w:rsidP="00706EEE">
      <w:pPr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DB4F81C" wp14:editId="529F41FB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7840" cy="0"/>
                <wp:effectExtent l="8255" t="10795" r="5080" b="8255"/>
                <wp:wrapNone/>
                <wp:docPr id="1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643BB" id="Line 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4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J6E3vXEFhFRqZ0N19KxezFbT7w4pXbVEHXjk+HoxkJeFjORNStg4Azfs+8+aQQw5eh0b&#10;dW5sFyChBegc9bjc9eBnjygcTqdPT/Mc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" o:allowincell="f"/>
            </w:pict>
          </mc:Fallback>
        </mc:AlternateContent>
      </w:r>
    </w:p>
    <w:p w14:paraId="68CD2088" w14:textId="77777777" w:rsidR="00706EEE" w:rsidRDefault="00706EEE" w:rsidP="00706EEE">
      <w:pPr>
        <w:jc w:val="both"/>
        <w:rPr>
          <w:rFonts w:ascii="Calibri" w:hAnsi="Calibri"/>
          <w:sz w:val="22"/>
          <w:szCs w:val="22"/>
          <w:lang w:val="el-GR"/>
        </w:rPr>
      </w:pPr>
    </w:p>
    <w:p w14:paraId="2065F027" w14:textId="77777777" w:rsidR="00450DE9" w:rsidRPr="009F128B" w:rsidRDefault="001F373F" w:rsidP="00450DE9">
      <w:pPr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2B3251B" wp14:editId="6DA35E5D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7840" cy="0"/>
                <wp:effectExtent l="8255" t="8890" r="5080" b="10160"/>
                <wp:wrapNone/>
                <wp:docPr id="1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E429F" id="Line 7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UK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" o:allowincell="f"/>
            </w:pict>
          </mc:Fallback>
        </mc:AlternateContent>
      </w:r>
    </w:p>
    <w:p w14:paraId="01BACD7B" w14:textId="77777777" w:rsidR="00450DE9" w:rsidRDefault="00450DE9" w:rsidP="00450DE9">
      <w:pPr>
        <w:jc w:val="both"/>
        <w:rPr>
          <w:rFonts w:ascii="Calibri" w:hAnsi="Calibri"/>
          <w:sz w:val="22"/>
          <w:szCs w:val="22"/>
          <w:lang w:val="el-GR"/>
        </w:rPr>
      </w:pPr>
    </w:p>
    <w:p w14:paraId="76699BD5" w14:textId="77777777" w:rsidR="00450DE9" w:rsidRPr="009F128B" w:rsidRDefault="001F373F" w:rsidP="00450DE9">
      <w:pPr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F6802A8" wp14:editId="443ABE06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7840" cy="0"/>
                <wp:effectExtent l="8255" t="6985" r="5080" b="12065"/>
                <wp:wrapNone/>
                <wp:docPr id="1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79518" id="Line 7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wi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" o:allowincell="f"/>
            </w:pict>
          </mc:Fallback>
        </mc:AlternateContent>
      </w:r>
    </w:p>
    <w:p w14:paraId="4C8C2468" w14:textId="77777777" w:rsidR="00450DE9" w:rsidRDefault="00450DE9" w:rsidP="00450DE9">
      <w:pPr>
        <w:jc w:val="both"/>
        <w:rPr>
          <w:rFonts w:ascii="Calibri" w:hAnsi="Calibri"/>
          <w:sz w:val="22"/>
          <w:szCs w:val="22"/>
          <w:lang w:val="el-GR"/>
        </w:rPr>
      </w:pPr>
    </w:p>
    <w:p w14:paraId="375D7516" w14:textId="77777777" w:rsidR="00450DE9" w:rsidRPr="009F128B" w:rsidRDefault="001F373F" w:rsidP="00450DE9">
      <w:pPr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C98C19A" wp14:editId="2B47E71F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7840" cy="0"/>
                <wp:effectExtent l="8255" t="5080" r="5080" b="13970"/>
                <wp:wrapNone/>
                <wp:docPr id="1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BA40D" id="Line 7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wY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" o:allowincell="f"/>
            </w:pict>
          </mc:Fallback>
        </mc:AlternateContent>
      </w:r>
    </w:p>
    <w:p w14:paraId="17619587" w14:textId="77777777" w:rsidR="00450DE9" w:rsidRDefault="00450DE9" w:rsidP="00450DE9">
      <w:pPr>
        <w:jc w:val="both"/>
        <w:rPr>
          <w:rFonts w:ascii="Calibri" w:hAnsi="Calibri"/>
          <w:sz w:val="22"/>
          <w:szCs w:val="22"/>
          <w:lang w:val="el-GR"/>
        </w:rPr>
      </w:pPr>
    </w:p>
    <w:p w14:paraId="15B208EE" w14:textId="77777777" w:rsidR="00450DE9" w:rsidRPr="009F128B" w:rsidRDefault="001F373F" w:rsidP="00450DE9">
      <w:pPr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07A5041" wp14:editId="6F6585BB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7840" cy="0"/>
                <wp:effectExtent l="8255" t="12700" r="5080" b="6350"/>
                <wp:wrapNone/>
                <wp:docPr id="1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365F3" id="Line 8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Co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" o:allowincell="f"/>
            </w:pict>
          </mc:Fallback>
        </mc:AlternateContent>
      </w:r>
    </w:p>
    <w:p w14:paraId="6A0D3E5E" w14:textId="77777777" w:rsidR="00600765" w:rsidRPr="009F128B" w:rsidRDefault="00600765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p w14:paraId="191E86ED" w14:textId="77777777" w:rsidR="00450DE9" w:rsidRPr="009F128B" w:rsidRDefault="001F373F" w:rsidP="00450DE9">
      <w:pPr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4C85903" wp14:editId="350B93B2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7840" cy="0"/>
                <wp:effectExtent l="8255" t="10795" r="5080" b="8255"/>
                <wp:wrapNone/>
                <wp:docPr id="1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4F23" id="Line 8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CS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" o:allowincell="f"/>
            </w:pict>
          </mc:Fallback>
        </mc:AlternateContent>
      </w:r>
    </w:p>
    <w:p w14:paraId="432ADF5B" w14:textId="77777777" w:rsidR="00600765" w:rsidRPr="009F128B" w:rsidRDefault="00600765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p w14:paraId="5EC774CF" w14:textId="77777777" w:rsidR="00600765" w:rsidRPr="009F128B" w:rsidRDefault="00600765" w:rsidP="00600765">
      <w:pPr>
        <w:numPr>
          <w:ilvl w:val="0"/>
          <w:numId w:val="2"/>
        </w:numPr>
        <w:tabs>
          <w:tab w:val="clear" w:pos="360"/>
          <w:tab w:val="num" w:pos="420"/>
        </w:tabs>
        <w:ind w:left="420"/>
        <w:jc w:val="both"/>
        <w:rPr>
          <w:rFonts w:ascii="Calibri" w:hAnsi="Calibri"/>
          <w:sz w:val="22"/>
          <w:szCs w:val="22"/>
          <w:lang w:val="el-GR"/>
        </w:rPr>
      </w:pPr>
      <w:r w:rsidRPr="009F128B">
        <w:rPr>
          <w:rFonts w:ascii="Calibri" w:hAnsi="Calibri"/>
          <w:sz w:val="22"/>
          <w:szCs w:val="22"/>
          <w:lang w:val="el-GR"/>
        </w:rPr>
        <w:t>Παρακαλούμε σημειώστε το σχετικό τετράγωνο που αντιστοιχεί στην εκτίμηση σας για τον/την υποψήφια.</w:t>
      </w:r>
    </w:p>
    <w:p w14:paraId="24D8FF5E" w14:textId="77777777" w:rsidR="00600765" w:rsidRPr="009F128B" w:rsidRDefault="00600765" w:rsidP="00600765">
      <w:pPr>
        <w:jc w:val="both"/>
        <w:rPr>
          <w:rFonts w:ascii="Calibri" w:hAnsi="Calibri"/>
          <w:sz w:val="22"/>
          <w:szCs w:val="22"/>
          <w:lang w:val="el-GR"/>
        </w:rPr>
      </w:pPr>
    </w:p>
    <w:p w14:paraId="33C98EA5" w14:textId="77777777" w:rsidR="00600765" w:rsidRPr="009F128B" w:rsidRDefault="00600765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  <w:r w:rsidRPr="009F128B">
        <w:rPr>
          <w:rFonts w:ascii="Calibri" w:hAnsi="Calibri"/>
          <w:sz w:val="22"/>
          <w:szCs w:val="22"/>
          <w:lang w:val="el-GR"/>
        </w:rPr>
        <w:t xml:space="preserve"> </w:t>
      </w:r>
      <w:r w:rsidRPr="009F128B">
        <w:rPr>
          <w:rFonts w:ascii="Calibri" w:hAnsi="Calibri"/>
          <w:sz w:val="22"/>
          <w:szCs w:val="22"/>
          <w:lang w:val="el-GR"/>
        </w:rPr>
        <w:sym w:font="Webdings" w:char="F063"/>
      </w:r>
      <w:r w:rsidRPr="009F128B">
        <w:rPr>
          <w:rFonts w:ascii="Calibri" w:hAnsi="Calibri"/>
          <w:sz w:val="22"/>
          <w:szCs w:val="22"/>
          <w:lang w:val="el-GR"/>
        </w:rPr>
        <w:t xml:space="preserve"> Προτείνεται χωρίς</w:t>
      </w:r>
      <w:r w:rsidRPr="009F128B">
        <w:rPr>
          <w:rFonts w:ascii="Calibri" w:hAnsi="Calibri"/>
          <w:sz w:val="22"/>
          <w:szCs w:val="22"/>
          <w:lang w:val="el-GR"/>
        </w:rPr>
        <w:tab/>
        <w:t xml:space="preserve">    </w:t>
      </w:r>
      <w:r w:rsidRPr="009F128B">
        <w:rPr>
          <w:rFonts w:ascii="Calibri" w:hAnsi="Calibri"/>
          <w:sz w:val="22"/>
          <w:szCs w:val="22"/>
          <w:lang w:val="el-GR"/>
        </w:rPr>
        <w:sym w:font="Webdings" w:char="F063"/>
      </w:r>
      <w:r w:rsidRPr="009F128B">
        <w:rPr>
          <w:rFonts w:ascii="Calibri" w:hAnsi="Calibri"/>
          <w:sz w:val="22"/>
          <w:szCs w:val="22"/>
          <w:lang w:val="el-GR"/>
        </w:rPr>
        <w:t xml:space="preserve">   Προτείνεται</w:t>
      </w:r>
      <w:r w:rsidRPr="009F128B">
        <w:rPr>
          <w:rFonts w:ascii="Calibri" w:hAnsi="Calibri"/>
          <w:sz w:val="22"/>
          <w:szCs w:val="22"/>
          <w:lang w:val="el-GR"/>
        </w:rPr>
        <w:tab/>
        <w:t xml:space="preserve"> </w:t>
      </w:r>
      <w:r w:rsidRPr="009F128B">
        <w:rPr>
          <w:rFonts w:ascii="Calibri" w:hAnsi="Calibri"/>
          <w:sz w:val="22"/>
          <w:szCs w:val="22"/>
          <w:lang w:val="el-GR"/>
        </w:rPr>
        <w:sym w:font="Webdings" w:char="F063"/>
      </w:r>
      <w:r w:rsidRPr="009F128B">
        <w:rPr>
          <w:rFonts w:ascii="Calibri" w:hAnsi="Calibri"/>
          <w:sz w:val="22"/>
          <w:szCs w:val="22"/>
          <w:lang w:val="el-GR"/>
        </w:rPr>
        <w:t xml:space="preserve"> Προτείνεται με          </w:t>
      </w:r>
      <w:r w:rsidRPr="009F128B">
        <w:rPr>
          <w:rFonts w:ascii="Calibri" w:hAnsi="Calibri"/>
          <w:sz w:val="22"/>
          <w:szCs w:val="22"/>
          <w:lang w:val="el-GR"/>
        </w:rPr>
        <w:sym w:font="Webdings" w:char="F063"/>
      </w:r>
      <w:r w:rsidRPr="009F128B">
        <w:rPr>
          <w:rFonts w:ascii="Calibri" w:hAnsi="Calibri"/>
          <w:sz w:val="22"/>
          <w:szCs w:val="22"/>
          <w:lang w:val="el-GR"/>
        </w:rPr>
        <w:t xml:space="preserve"> Δεν προτείνεται</w:t>
      </w:r>
      <w:r w:rsidRPr="009F128B">
        <w:rPr>
          <w:rFonts w:ascii="Calibri" w:hAnsi="Calibri"/>
          <w:sz w:val="22"/>
          <w:szCs w:val="22"/>
          <w:lang w:val="el-GR"/>
        </w:rPr>
        <w:tab/>
        <w:t xml:space="preserve">  </w:t>
      </w:r>
      <w:r w:rsidR="00706EEE">
        <w:rPr>
          <w:rFonts w:ascii="Calibri" w:hAnsi="Calibri"/>
          <w:sz w:val="22"/>
          <w:szCs w:val="22"/>
          <w:lang w:val="el-GR"/>
        </w:rPr>
        <w:tab/>
        <w:t xml:space="preserve"> </w:t>
      </w:r>
      <w:r w:rsidRPr="009F128B">
        <w:rPr>
          <w:rFonts w:ascii="Calibri" w:hAnsi="Calibri"/>
          <w:sz w:val="22"/>
          <w:szCs w:val="22"/>
          <w:lang w:val="el-GR"/>
        </w:rPr>
        <w:t xml:space="preserve">ενδοιασμούς                                                            </w:t>
      </w:r>
      <w:r w:rsidR="00706EEE">
        <w:rPr>
          <w:rFonts w:ascii="Calibri" w:hAnsi="Calibri"/>
          <w:sz w:val="22"/>
          <w:szCs w:val="22"/>
          <w:lang w:val="el-GR"/>
        </w:rPr>
        <w:t xml:space="preserve">   </w:t>
      </w:r>
      <w:r w:rsidRPr="009F128B">
        <w:rPr>
          <w:rFonts w:ascii="Calibri" w:hAnsi="Calibri"/>
          <w:sz w:val="22"/>
          <w:szCs w:val="22"/>
          <w:lang w:val="el-GR"/>
        </w:rPr>
        <w:t>ενδοιασμούς</w:t>
      </w:r>
    </w:p>
    <w:p w14:paraId="56720D15" w14:textId="77777777" w:rsidR="00600765" w:rsidRPr="009F128B" w:rsidRDefault="00600765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</w:p>
    <w:p w14:paraId="706CC0DB" w14:textId="77777777" w:rsidR="00600765" w:rsidRPr="009F128B" w:rsidRDefault="00600765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</w:p>
    <w:p w14:paraId="172F96C9" w14:textId="77777777" w:rsidR="00600765" w:rsidRPr="009F128B" w:rsidRDefault="00600765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  <w:r w:rsidRPr="009F128B">
        <w:rPr>
          <w:rFonts w:ascii="Calibri" w:hAnsi="Calibri"/>
          <w:sz w:val="22"/>
          <w:szCs w:val="22"/>
          <w:lang w:val="el-GR"/>
        </w:rPr>
        <w:t>Οι πληροφορίες που παρέχετε είναι εμπιστευτικές και θα χρησιμοποιηθούν από την Επιτροπή Αξιολόγησης με μοναδικό σκοπό την αξιολόγηση του/της υποψηφίου/ας.</w:t>
      </w:r>
    </w:p>
    <w:p w14:paraId="17B84F00" w14:textId="77777777" w:rsidR="00600765" w:rsidRPr="009F128B" w:rsidRDefault="00600765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</w:p>
    <w:p w14:paraId="14BB6C66" w14:textId="77777777" w:rsidR="00600765" w:rsidRPr="009F128B" w:rsidRDefault="00600765" w:rsidP="00600765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  <w:lang w:val="el-GR"/>
        </w:rPr>
      </w:pPr>
      <w:r w:rsidRPr="009F128B">
        <w:rPr>
          <w:rFonts w:ascii="Calibri" w:hAnsi="Calibri"/>
          <w:b/>
          <w:sz w:val="22"/>
          <w:szCs w:val="22"/>
          <w:lang w:val="el-GR"/>
        </w:rPr>
        <w:t>Σας ευχαριστούμε για το χρόνο σας</w:t>
      </w:r>
    </w:p>
    <w:p w14:paraId="753A3DC6" w14:textId="77777777" w:rsidR="00600765" w:rsidRPr="009F128B" w:rsidRDefault="00600765" w:rsidP="00600765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5660C206" w14:textId="77777777" w:rsidR="00600765" w:rsidRPr="009F128B" w:rsidRDefault="00600765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</w:p>
    <w:p w14:paraId="59004C00" w14:textId="77777777" w:rsidR="00600765" w:rsidRPr="009F128B" w:rsidRDefault="001F373F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2DD1B5" wp14:editId="30D2CF84">
                <wp:simplePos x="0" y="0"/>
                <wp:positionH relativeFrom="column">
                  <wp:posOffset>3522345</wp:posOffset>
                </wp:positionH>
                <wp:positionV relativeFrom="paragraph">
                  <wp:posOffset>153035</wp:posOffset>
                </wp:positionV>
                <wp:extent cx="1828800" cy="0"/>
                <wp:effectExtent l="6350" t="10160" r="12700" b="8890"/>
                <wp:wrapNone/>
                <wp:docPr id="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7E4E8" id="Line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12.05pt" to="421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n3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" o:allowincell="f"/>
            </w:pict>
          </mc:Fallback>
        </mc:AlternateContent>
      </w: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6FCEBA" wp14:editId="365A6BE5">
                <wp:simplePos x="0" y="0"/>
                <wp:positionH relativeFrom="column">
                  <wp:posOffset>687705</wp:posOffset>
                </wp:positionH>
                <wp:positionV relativeFrom="paragraph">
                  <wp:posOffset>153035</wp:posOffset>
                </wp:positionV>
                <wp:extent cx="1920240" cy="0"/>
                <wp:effectExtent l="10160" t="10160" r="12700" b="8890"/>
                <wp:wrapNone/>
                <wp:docPr id="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8480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12.05pt" to="205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l/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" o:allowincell="f"/>
            </w:pict>
          </mc:Fallback>
        </mc:AlternateContent>
      </w:r>
      <w:r w:rsidR="00600765" w:rsidRPr="009F128B">
        <w:rPr>
          <w:rFonts w:ascii="Calibri" w:hAnsi="Calibri"/>
          <w:sz w:val="22"/>
          <w:szCs w:val="22"/>
          <w:lang w:val="el-GR"/>
        </w:rPr>
        <w:t xml:space="preserve">Υπογραφή:                                                             </w:t>
      </w:r>
      <w:r w:rsidR="009F128B" w:rsidRPr="00980AD6">
        <w:rPr>
          <w:rFonts w:ascii="Calibri" w:hAnsi="Calibri"/>
          <w:sz w:val="22"/>
          <w:szCs w:val="22"/>
          <w:lang w:val="el-GR"/>
        </w:rPr>
        <w:t xml:space="preserve">    </w:t>
      </w:r>
      <w:r w:rsidR="00600765" w:rsidRPr="009F128B">
        <w:rPr>
          <w:rFonts w:ascii="Calibri" w:hAnsi="Calibri"/>
          <w:sz w:val="22"/>
          <w:szCs w:val="22"/>
          <w:lang w:val="el-GR"/>
        </w:rPr>
        <w:t xml:space="preserve">Ημερομηνία: </w:t>
      </w:r>
    </w:p>
    <w:p w14:paraId="7B708472" w14:textId="77777777" w:rsidR="00600765" w:rsidRPr="009F128B" w:rsidRDefault="00600765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</w:p>
    <w:p w14:paraId="26961190" w14:textId="77777777" w:rsidR="00600765" w:rsidRPr="009F128B" w:rsidRDefault="001F373F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E9FE1E" wp14:editId="3CC69B24">
                <wp:simplePos x="0" y="0"/>
                <wp:positionH relativeFrom="column">
                  <wp:posOffset>1053465</wp:posOffset>
                </wp:positionH>
                <wp:positionV relativeFrom="paragraph">
                  <wp:posOffset>149860</wp:posOffset>
                </wp:positionV>
                <wp:extent cx="4297680" cy="0"/>
                <wp:effectExtent l="13970" t="5080" r="12700" b="13970"/>
                <wp:wrapNone/>
                <wp:docPr id="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2B55C"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11.8pt" to="421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X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RWhNb1wBEZXa2VAcPasXs9X0u0NKVy1RBx4pvl4M5GUhI3mTEjbOwAX7/rNmEEOOXsc+&#10;nRvbBUjoADpHOS53OfjZIwqH+WTxNJuDa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" o:allowincell="f"/>
            </w:pict>
          </mc:Fallback>
        </mc:AlternateContent>
      </w:r>
      <w:r w:rsidR="00600765" w:rsidRPr="009F128B">
        <w:rPr>
          <w:rFonts w:ascii="Calibri" w:hAnsi="Calibri"/>
          <w:sz w:val="22"/>
          <w:szCs w:val="22"/>
          <w:lang w:val="el-GR"/>
        </w:rPr>
        <w:t xml:space="preserve">Ονοματεπώνυμο: </w:t>
      </w:r>
    </w:p>
    <w:p w14:paraId="662C766F" w14:textId="77777777" w:rsidR="00600765" w:rsidRPr="009F128B" w:rsidRDefault="00600765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</w:p>
    <w:p w14:paraId="52C87835" w14:textId="77777777" w:rsidR="00600765" w:rsidRPr="009F128B" w:rsidRDefault="001F373F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3A908B" wp14:editId="23C7DD85">
                <wp:simplePos x="0" y="0"/>
                <wp:positionH relativeFrom="column">
                  <wp:posOffset>962025</wp:posOffset>
                </wp:positionH>
                <wp:positionV relativeFrom="paragraph">
                  <wp:posOffset>159385</wp:posOffset>
                </wp:positionV>
                <wp:extent cx="4389120" cy="0"/>
                <wp:effectExtent l="8255" t="12700" r="12700" b="6350"/>
                <wp:wrapNone/>
                <wp:docPr id="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6B0FE" id="Line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2.55pt" to="421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lF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zjBTp&#10;QKJnoTh6jKXpjSsgolJbG5KjJ/VqnjX97pDSVUvUnkeKb2cD97JQzOTdlbBxBh7Y9V80gxhy8DrW&#10;6dTYLkBCBdApynG+ycFPHlE4zB/mi2wC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" o:allowincell="f"/>
            </w:pict>
          </mc:Fallback>
        </mc:AlternateContent>
      </w:r>
      <w:r w:rsidR="00600765" w:rsidRPr="009F128B">
        <w:rPr>
          <w:rFonts w:ascii="Calibri" w:hAnsi="Calibri"/>
          <w:sz w:val="22"/>
          <w:szCs w:val="22"/>
          <w:lang w:val="el-GR"/>
        </w:rPr>
        <w:t xml:space="preserve">Τίτλος ή Θέση: </w:t>
      </w:r>
    </w:p>
    <w:p w14:paraId="6FB87B11" w14:textId="77777777" w:rsidR="00600765" w:rsidRPr="009F128B" w:rsidRDefault="00600765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</w:p>
    <w:p w14:paraId="13563802" w14:textId="77777777" w:rsidR="00600765" w:rsidRPr="009F128B" w:rsidRDefault="001F373F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89F38F" wp14:editId="58519049">
                <wp:simplePos x="0" y="0"/>
                <wp:positionH relativeFrom="column">
                  <wp:posOffset>1144905</wp:posOffset>
                </wp:positionH>
                <wp:positionV relativeFrom="paragraph">
                  <wp:posOffset>170180</wp:posOffset>
                </wp:positionV>
                <wp:extent cx="4206240" cy="0"/>
                <wp:effectExtent l="10160" t="12065" r="12700" b="6985"/>
                <wp:wrapNone/>
                <wp:docPr id="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A6260" id="Line 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13.4pt" to="421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RU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" o:allowincell="f"/>
            </w:pict>
          </mc:Fallback>
        </mc:AlternateContent>
      </w:r>
      <w:r w:rsidR="00600765" w:rsidRPr="009F128B">
        <w:rPr>
          <w:rFonts w:ascii="Calibri" w:hAnsi="Calibri"/>
          <w:sz w:val="22"/>
          <w:szCs w:val="22"/>
          <w:lang w:val="el-GR"/>
        </w:rPr>
        <w:t xml:space="preserve">Εταιρεία ή Ίδρυμα: </w:t>
      </w:r>
    </w:p>
    <w:p w14:paraId="6DAF6FE1" w14:textId="77777777" w:rsidR="00600765" w:rsidRPr="009F128B" w:rsidRDefault="00600765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</w:p>
    <w:p w14:paraId="7E63EBB1" w14:textId="77777777" w:rsidR="00600765" w:rsidRPr="009F128B" w:rsidRDefault="00600765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  <w:r w:rsidRPr="009F128B">
        <w:rPr>
          <w:rFonts w:ascii="Calibri" w:hAnsi="Calibri"/>
          <w:sz w:val="22"/>
          <w:szCs w:val="22"/>
          <w:lang w:val="el-GR"/>
        </w:rPr>
        <w:t xml:space="preserve">Διεύθυνση: </w:t>
      </w:r>
    </w:p>
    <w:p w14:paraId="5A55E74D" w14:textId="77777777" w:rsidR="00600765" w:rsidRPr="009F128B" w:rsidRDefault="001F373F" w:rsidP="00600765">
      <w:pPr>
        <w:tabs>
          <w:tab w:val="left" w:pos="284"/>
        </w:tabs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192A78" wp14:editId="7C7F1149">
                <wp:simplePos x="0" y="0"/>
                <wp:positionH relativeFrom="column">
                  <wp:posOffset>687705</wp:posOffset>
                </wp:positionH>
                <wp:positionV relativeFrom="paragraph">
                  <wp:posOffset>10795</wp:posOffset>
                </wp:positionV>
                <wp:extent cx="4663440" cy="0"/>
                <wp:effectExtent l="10160" t="12065" r="12700" b="6985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03C8" id="Line 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.85pt" to="421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p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TkJreuMKiKjU1obi6Em9mmdNvzukdNUSteeR4tvZQF4WMpJ3KWHjDFyw679oBjHk4HXs&#10;06mxXYCEDqBTlON8k4OfPKJwmM9mD3kO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" o:allowincell="f"/>
            </w:pict>
          </mc:Fallback>
        </mc:AlternateContent>
      </w:r>
    </w:p>
    <w:p w14:paraId="2C975482" w14:textId="247D8BEB" w:rsidR="00600765" w:rsidRPr="009F128B" w:rsidRDefault="001F373F" w:rsidP="00600765">
      <w:pPr>
        <w:tabs>
          <w:tab w:val="left" w:pos="284"/>
        </w:tabs>
        <w:ind w:right="-193"/>
        <w:jc w:val="both"/>
        <w:rPr>
          <w:rFonts w:ascii="Calibri" w:hAnsi="Calibri"/>
          <w:sz w:val="22"/>
          <w:szCs w:val="22"/>
          <w:lang w:val="el-GR"/>
        </w:rPr>
      </w:pP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1C7199A" wp14:editId="3E2DFAFE">
                <wp:simplePos x="0" y="0"/>
                <wp:positionH relativeFrom="column">
                  <wp:posOffset>2333625</wp:posOffset>
                </wp:positionH>
                <wp:positionV relativeFrom="paragraph">
                  <wp:posOffset>171450</wp:posOffset>
                </wp:positionV>
                <wp:extent cx="1463040" cy="0"/>
                <wp:effectExtent l="8255" t="9525" r="5080" b="9525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75041" id="Line 7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3.5pt" to="298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c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jUNreuMKiKjU1obi6Em9mo2m3x1SumqJ2vNI8e1sIC8LGcm7lLBxBi7Y9V80gxhy8Dr2&#10;6dTYLkBCB9ApynG+y8FPHlE4zPLpOM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" o:allowincell="f"/>
            </w:pict>
          </mc:Fallback>
        </mc:AlternateContent>
      </w: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502B825" wp14:editId="545F1D0F">
                <wp:simplePos x="0" y="0"/>
                <wp:positionH relativeFrom="column">
                  <wp:posOffset>4253865</wp:posOffset>
                </wp:positionH>
                <wp:positionV relativeFrom="paragraph">
                  <wp:posOffset>171450</wp:posOffset>
                </wp:positionV>
                <wp:extent cx="1097280" cy="0"/>
                <wp:effectExtent l="13970" t="9525" r="12700" b="9525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275DE" id="Line 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13.5pt" to="421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Os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" o:allowincell="f"/>
            </w:pict>
          </mc:Fallback>
        </mc:AlternateContent>
      </w:r>
      <w:r w:rsidRPr="0062523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FEABC70" wp14:editId="4B4BF56B">
                <wp:simplePos x="0" y="0"/>
                <wp:positionH relativeFrom="column">
                  <wp:posOffset>321945</wp:posOffset>
                </wp:positionH>
                <wp:positionV relativeFrom="paragraph">
                  <wp:posOffset>171450</wp:posOffset>
                </wp:positionV>
                <wp:extent cx="1554480" cy="0"/>
                <wp:effectExtent l="6350" t="9525" r="10795" b="9525"/>
                <wp:wrapNone/>
                <wp:docPr id="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038C9" id="Line 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13.5pt" to="14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O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rKQ2t64wqIqNTOhuLoWb2YrabfHVK6aok68Ejx9WIgLwsZyZuUsHEGLtj3nzWDGHL0Ovbp&#10;3NguQEIH0DnKcbnLwc8eUTjMptM8n4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" o:allowincell="f"/>
            </w:pict>
          </mc:Fallback>
        </mc:AlternateContent>
      </w:r>
      <w:r w:rsidR="00600765" w:rsidRPr="009F128B">
        <w:rPr>
          <w:rFonts w:ascii="Calibri" w:hAnsi="Calibri"/>
          <w:sz w:val="22"/>
          <w:szCs w:val="22"/>
          <w:lang w:val="el-GR"/>
        </w:rPr>
        <w:t xml:space="preserve">Τηλ:                                                </w:t>
      </w:r>
      <w:r w:rsidR="009F128B" w:rsidRPr="00980AD6">
        <w:rPr>
          <w:rFonts w:ascii="Calibri" w:hAnsi="Calibri"/>
          <w:sz w:val="22"/>
          <w:szCs w:val="22"/>
          <w:lang w:val="el-GR"/>
        </w:rPr>
        <w:t xml:space="preserve">       </w:t>
      </w:r>
      <w:r w:rsidR="003A677E">
        <w:rPr>
          <w:rFonts w:ascii="Calibri" w:hAnsi="Calibri"/>
          <w:sz w:val="22"/>
          <w:szCs w:val="22"/>
          <w:lang w:val="el-GR"/>
        </w:rPr>
        <w:t xml:space="preserve">                                          </w:t>
      </w:r>
      <w:r w:rsidR="00600765" w:rsidRPr="009F128B">
        <w:rPr>
          <w:rFonts w:ascii="Calibri" w:hAnsi="Calibri"/>
          <w:sz w:val="22"/>
          <w:szCs w:val="22"/>
        </w:rPr>
        <w:t>E</w:t>
      </w:r>
      <w:r w:rsidR="00600765" w:rsidRPr="009F128B">
        <w:rPr>
          <w:rFonts w:ascii="Calibri" w:hAnsi="Calibri"/>
          <w:sz w:val="22"/>
          <w:szCs w:val="22"/>
          <w:lang w:val="el-GR"/>
        </w:rPr>
        <w:t>-</w:t>
      </w:r>
      <w:r w:rsidR="00600765" w:rsidRPr="009F128B">
        <w:rPr>
          <w:rFonts w:ascii="Calibri" w:hAnsi="Calibri"/>
          <w:sz w:val="22"/>
          <w:szCs w:val="22"/>
        </w:rPr>
        <w:t>mail</w:t>
      </w:r>
      <w:r w:rsidR="00600765" w:rsidRPr="009F128B">
        <w:rPr>
          <w:rFonts w:ascii="Calibri" w:hAnsi="Calibri"/>
          <w:sz w:val="22"/>
          <w:szCs w:val="22"/>
          <w:lang w:val="el-GR"/>
        </w:rPr>
        <w:t xml:space="preserve">: </w:t>
      </w:r>
    </w:p>
    <w:p w14:paraId="4491C968" w14:textId="77777777" w:rsidR="00600765" w:rsidRPr="009F128B" w:rsidRDefault="00600765" w:rsidP="00600765">
      <w:pPr>
        <w:tabs>
          <w:tab w:val="left" w:pos="284"/>
        </w:tabs>
        <w:ind w:right="-193"/>
        <w:jc w:val="both"/>
        <w:rPr>
          <w:rFonts w:ascii="Calibri" w:hAnsi="Calibri"/>
          <w:sz w:val="22"/>
          <w:szCs w:val="22"/>
          <w:lang w:val="el-GR"/>
        </w:rPr>
      </w:pPr>
    </w:p>
    <w:p w14:paraId="27E86DE1" w14:textId="77777777" w:rsidR="00450DE9" w:rsidRDefault="00450DE9" w:rsidP="00BA26EB">
      <w:pPr>
        <w:tabs>
          <w:tab w:val="left" w:pos="284"/>
        </w:tabs>
        <w:ind w:right="-193"/>
        <w:jc w:val="center"/>
        <w:rPr>
          <w:rFonts w:ascii="Calibri" w:hAnsi="Calibri"/>
          <w:b/>
          <w:i/>
          <w:color w:val="FF0000"/>
          <w:sz w:val="22"/>
          <w:szCs w:val="22"/>
          <w:lang w:val="el-GR"/>
        </w:rPr>
      </w:pPr>
    </w:p>
    <w:p w14:paraId="1ACC1513" w14:textId="77777777" w:rsidR="00450DE9" w:rsidRDefault="00450DE9" w:rsidP="00BA26EB">
      <w:pPr>
        <w:tabs>
          <w:tab w:val="left" w:pos="284"/>
        </w:tabs>
        <w:ind w:right="-193"/>
        <w:jc w:val="center"/>
        <w:rPr>
          <w:rFonts w:ascii="Calibri" w:hAnsi="Calibri"/>
          <w:b/>
          <w:i/>
          <w:color w:val="FF0000"/>
          <w:sz w:val="22"/>
          <w:szCs w:val="22"/>
          <w:lang w:val="el-GR"/>
        </w:rPr>
      </w:pPr>
    </w:p>
    <w:p w14:paraId="2251468E" w14:textId="77777777" w:rsidR="00706EEE" w:rsidRDefault="00706EEE" w:rsidP="00BA26EB">
      <w:pPr>
        <w:tabs>
          <w:tab w:val="left" w:pos="284"/>
        </w:tabs>
        <w:ind w:right="-193"/>
        <w:jc w:val="center"/>
        <w:rPr>
          <w:rFonts w:ascii="Calibri" w:hAnsi="Calibri"/>
          <w:b/>
          <w:i/>
          <w:color w:val="FF0000"/>
          <w:sz w:val="22"/>
          <w:szCs w:val="22"/>
          <w:lang w:val="el-GR"/>
        </w:rPr>
      </w:pPr>
    </w:p>
    <w:sectPr w:rsidR="00706EEE" w:rsidSect="00706EEE">
      <w:headerReference w:type="default" r:id="rId9"/>
      <w:footerReference w:type="default" r:id="rId10"/>
      <w:headerReference w:type="first" r:id="rId11"/>
      <w:pgSz w:w="11906" w:h="16838" w:code="9"/>
      <w:pgMar w:top="851" w:right="1588" w:bottom="992" w:left="158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0F72" w14:textId="77777777" w:rsidR="00481D3F" w:rsidRDefault="00481D3F" w:rsidP="00F0518D">
      <w:r>
        <w:separator/>
      </w:r>
    </w:p>
  </w:endnote>
  <w:endnote w:type="continuationSeparator" w:id="0">
    <w:p w14:paraId="5F505BFB" w14:textId="77777777" w:rsidR="00481D3F" w:rsidRDefault="00481D3F" w:rsidP="00F0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1B0D" w14:textId="77777777" w:rsidR="00E55F6F" w:rsidRDefault="00625238">
    <w:pPr>
      <w:pStyle w:val="a4"/>
      <w:jc w:val="center"/>
    </w:pPr>
    <w:r>
      <w:fldChar w:fldCharType="begin"/>
    </w:r>
    <w:r w:rsidR="00E55F6F">
      <w:instrText xml:space="preserve"> PAGE   \* MERGEFORMAT </w:instrText>
    </w:r>
    <w:r>
      <w:fldChar w:fldCharType="separate"/>
    </w:r>
    <w:r w:rsidR="001D4FB5">
      <w:rPr>
        <w:noProof/>
      </w:rPr>
      <w:t>2</w:t>
    </w:r>
    <w:r>
      <w:rPr>
        <w:noProof/>
      </w:rPr>
      <w:fldChar w:fldCharType="end"/>
    </w:r>
  </w:p>
  <w:p w14:paraId="40209E8F" w14:textId="77777777" w:rsidR="00E55F6F" w:rsidRDefault="00E55F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7C3C" w14:textId="77777777" w:rsidR="00481D3F" w:rsidRDefault="00481D3F" w:rsidP="00F0518D">
      <w:r>
        <w:separator/>
      </w:r>
    </w:p>
  </w:footnote>
  <w:footnote w:type="continuationSeparator" w:id="0">
    <w:p w14:paraId="5841588B" w14:textId="77777777" w:rsidR="00481D3F" w:rsidRDefault="00481D3F" w:rsidP="00F0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7055" w14:textId="77777777" w:rsidR="00F0518D" w:rsidRDefault="00F0518D" w:rsidP="00F0518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8C90" w14:textId="77777777" w:rsidR="00F0518D" w:rsidRPr="00450DE9" w:rsidRDefault="00323729" w:rsidP="00450DE9">
    <w:pPr>
      <w:pStyle w:val="a3"/>
    </w:pPr>
    <w:r w:rsidRPr="00450DE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38E"/>
    <w:multiLevelType w:val="singleLevel"/>
    <w:tmpl w:val="0A7EF9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D73162"/>
    <w:multiLevelType w:val="singleLevel"/>
    <w:tmpl w:val="C37AAD4C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5A85265"/>
    <w:multiLevelType w:val="singleLevel"/>
    <w:tmpl w:val="F500AC04"/>
    <w:lvl w:ilvl="0">
      <w:start w:val="1"/>
      <w:numFmt w:val="lowerRoman"/>
      <w:lvlText w:val="(%1)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3" w15:restartNumberingAfterBreak="0">
    <w:nsid w:val="6F990C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47089720">
    <w:abstractNumId w:val="3"/>
  </w:num>
  <w:num w:numId="2" w16cid:durableId="589198408">
    <w:abstractNumId w:val="0"/>
  </w:num>
  <w:num w:numId="3" w16cid:durableId="1994289047">
    <w:abstractNumId w:val="1"/>
  </w:num>
  <w:num w:numId="4" w16cid:durableId="1140657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38"/>
    <w:rsid w:val="00002595"/>
    <w:rsid w:val="0007373F"/>
    <w:rsid w:val="00090296"/>
    <w:rsid w:val="000A6055"/>
    <w:rsid w:val="000B14DB"/>
    <w:rsid w:val="000B227F"/>
    <w:rsid w:val="000C625A"/>
    <w:rsid w:val="00103126"/>
    <w:rsid w:val="00132E12"/>
    <w:rsid w:val="0015016F"/>
    <w:rsid w:val="001D0202"/>
    <w:rsid w:val="001D4FB5"/>
    <w:rsid w:val="001E14FA"/>
    <w:rsid w:val="001F373F"/>
    <w:rsid w:val="00210B1C"/>
    <w:rsid w:val="00222AA4"/>
    <w:rsid w:val="00246746"/>
    <w:rsid w:val="00254C51"/>
    <w:rsid w:val="002765D1"/>
    <w:rsid w:val="00280B03"/>
    <w:rsid w:val="0029032F"/>
    <w:rsid w:val="002928A2"/>
    <w:rsid w:val="002B5451"/>
    <w:rsid w:val="00323729"/>
    <w:rsid w:val="00357CD1"/>
    <w:rsid w:val="00364DD7"/>
    <w:rsid w:val="003A677E"/>
    <w:rsid w:val="003A69A6"/>
    <w:rsid w:val="003A794B"/>
    <w:rsid w:val="003F5FA1"/>
    <w:rsid w:val="00416F25"/>
    <w:rsid w:val="0044654B"/>
    <w:rsid w:val="00450DE9"/>
    <w:rsid w:val="00481D3F"/>
    <w:rsid w:val="004C6F9D"/>
    <w:rsid w:val="004D63F4"/>
    <w:rsid w:val="00595F7C"/>
    <w:rsid w:val="005D3C50"/>
    <w:rsid w:val="005F1389"/>
    <w:rsid w:val="00600765"/>
    <w:rsid w:val="006160E8"/>
    <w:rsid w:val="00625238"/>
    <w:rsid w:val="00656294"/>
    <w:rsid w:val="006947CD"/>
    <w:rsid w:val="006B55D8"/>
    <w:rsid w:val="00706EEE"/>
    <w:rsid w:val="007166DC"/>
    <w:rsid w:val="00770E22"/>
    <w:rsid w:val="00804D57"/>
    <w:rsid w:val="00877138"/>
    <w:rsid w:val="0089701B"/>
    <w:rsid w:val="008E17D7"/>
    <w:rsid w:val="008F16DF"/>
    <w:rsid w:val="00903A7D"/>
    <w:rsid w:val="009040EB"/>
    <w:rsid w:val="00924FE7"/>
    <w:rsid w:val="00950F38"/>
    <w:rsid w:val="00963279"/>
    <w:rsid w:val="00980AD6"/>
    <w:rsid w:val="0099037F"/>
    <w:rsid w:val="00997314"/>
    <w:rsid w:val="009D56E4"/>
    <w:rsid w:val="009F128B"/>
    <w:rsid w:val="00A628C8"/>
    <w:rsid w:val="00A64A07"/>
    <w:rsid w:val="00B153EE"/>
    <w:rsid w:val="00B7467F"/>
    <w:rsid w:val="00B861AD"/>
    <w:rsid w:val="00BA26EB"/>
    <w:rsid w:val="00C3709D"/>
    <w:rsid w:val="00C608D9"/>
    <w:rsid w:val="00C746AC"/>
    <w:rsid w:val="00C758C9"/>
    <w:rsid w:val="00C94DBB"/>
    <w:rsid w:val="00CA129A"/>
    <w:rsid w:val="00CB522F"/>
    <w:rsid w:val="00CC157A"/>
    <w:rsid w:val="00D445B8"/>
    <w:rsid w:val="00D66A35"/>
    <w:rsid w:val="00D66C7F"/>
    <w:rsid w:val="00DA2E5E"/>
    <w:rsid w:val="00DA60B1"/>
    <w:rsid w:val="00DA6101"/>
    <w:rsid w:val="00DB71DE"/>
    <w:rsid w:val="00DD2FB3"/>
    <w:rsid w:val="00DE4164"/>
    <w:rsid w:val="00E25498"/>
    <w:rsid w:val="00E502CF"/>
    <w:rsid w:val="00E5207B"/>
    <w:rsid w:val="00E55F6F"/>
    <w:rsid w:val="00E56A3A"/>
    <w:rsid w:val="00E80BE9"/>
    <w:rsid w:val="00EC4270"/>
    <w:rsid w:val="00EC7F79"/>
    <w:rsid w:val="00EE2881"/>
    <w:rsid w:val="00F0518D"/>
    <w:rsid w:val="00F4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53F7D"/>
  <w15:chartTrackingRefBased/>
  <w15:docId w15:val="{098EA61E-4D15-49F8-B730-7A9A4165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Calibri" w:hAnsi="Myriad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A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2765D1"/>
    <w:pPr>
      <w:keepNext/>
      <w:spacing w:line="340" w:lineRule="atLeast"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link w:val="2Char"/>
    <w:qFormat/>
    <w:rsid w:val="002765D1"/>
    <w:pPr>
      <w:keepNext/>
      <w:spacing w:line="340" w:lineRule="atLeast"/>
      <w:jc w:val="center"/>
      <w:outlineLvl w:val="1"/>
    </w:pPr>
    <w:rPr>
      <w:b/>
      <w:sz w:val="32"/>
      <w:u w:val="single"/>
      <w:lang w:val="el-GR"/>
    </w:rPr>
  </w:style>
  <w:style w:type="paragraph" w:styleId="3">
    <w:name w:val="heading 3"/>
    <w:basedOn w:val="a"/>
    <w:next w:val="a"/>
    <w:link w:val="3Char"/>
    <w:qFormat/>
    <w:rsid w:val="002765D1"/>
    <w:pPr>
      <w:keepNext/>
      <w:ind w:right="-907"/>
      <w:jc w:val="center"/>
      <w:outlineLvl w:val="2"/>
    </w:pPr>
    <w:rPr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rsid w:val="00D66A35"/>
    <w:pPr>
      <w:jc w:val="center"/>
    </w:pPr>
    <w:rPr>
      <w:b/>
      <w:sz w:val="22"/>
    </w:rPr>
  </w:style>
  <w:style w:type="character" w:customStyle="1" w:styleId="Char2">
    <w:name w:val="Σώμα κειμένου Char"/>
    <w:link w:val="a6"/>
    <w:rsid w:val="00D66A35"/>
    <w:rPr>
      <w:rFonts w:ascii="Times New Roman" w:eastAsia="Times New Roman" w:hAnsi="Times New Roman" w:cs="Times New Roman"/>
      <w:b/>
      <w:szCs w:val="20"/>
      <w:lang w:val="en-US"/>
    </w:rPr>
  </w:style>
  <w:style w:type="table" w:styleId="a7">
    <w:name w:val="Table Grid"/>
    <w:basedOn w:val="a1"/>
    <w:rsid w:val="00364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2765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Char">
    <w:name w:val="Επικεφαλίδα 2 Char"/>
    <w:link w:val="2"/>
    <w:rsid w:val="002765D1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3Char">
    <w:name w:val="Επικεφαλίδα 3 Char"/>
    <w:link w:val="3"/>
    <w:rsid w:val="002765D1"/>
    <w:rPr>
      <w:rFonts w:ascii="Times New Roman" w:eastAsia="Times New Roman" w:hAnsi="Times New Roman" w:cs="Times New Roman"/>
      <w:b/>
      <w:szCs w:val="20"/>
    </w:rPr>
  </w:style>
  <w:style w:type="paragraph" w:customStyle="1" w:styleId="Logo">
    <w:name w:val="Logo"/>
    <w:basedOn w:val="a"/>
    <w:rsid w:val="002765D1"/>
    <w:rPr>
      <w:rFonts w:ascii="Arial" w:hAnsi="Arial"/>
      <w:sz w:val="24"/>
      <w:lang w:val="en-GB"/>
    </w:rPr>
  </w:style>
  <w:style w:type="character" w:styleId="a8">
    <w:name w:val="Intense Reference"/>
    <w:uiPriority w:val="32"/>
    <w:qFormat/>
    <w:rsid w:val="0044654B"/>
    <w:rPr>
      <w:b/>
      <w:bCs/>
      <w:smallCaps/>
      <w:color w:val="4472C4"/>
      <w:spacing w:val="5"/>
    </w:rPr>
  </w:style>
  <w:style w:type="character" w:styleId="-">
    <w:name w:val="Hyperlink"/>
    <w:basedOn w:val="a0"/>
    <w:uiPriority w:val="99"/>
    <w:unhideWhenUsed/>
    <w:rsid w:val="00323729"/>
    <w:rPr>
      <w:color w:val="0563C1" w:themeColor="hyperlink"/>
      <w:u w:val="single"/>
    </w:rPr>
  </w:style>
  <w:style w:type="paragraph" w:customStyle="1" w:styleId="ListParagraph1">
    <w:name w:val="List Paragraph1"/>
    <w:basedOn w:val="a"/>
    <w:rsid w:val="0029032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esktop\nea%20entypa%20deos\2_02_de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0F63-AB4A-4F92-A7C3-1AF2FA62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2_02_deos</Template>
  <TotalTime>3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Paraskevas</dc:creator>
  <cp:keywords/>
  <cp:lastModifiedBy>AIKATERINI ATHANASOPOULOU</cp:lastModifiedBy>
  <cp:revision>3</cp:revision>
  <cp:lastPrinted>2014-06-13T09:36:00Z</cp:lastPrinted>
  <dcterms:created xsi:type="dcterms:W3CDTF">2022-06-01T07:46:00Z</dcterms:created>
  <dcterms:modified xsi:type="dcterms:W3CDTF">2022-06-01T07:49:00Z</dcterms:modified>
</cp:coreProperties>
</file>